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020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63"/>
        <w:gridCol w:w="7643"/>
      </w:tblGrid>
      <w:tr w:rsidR="00835712" w14:paraId="71AEA4B1" w14:textId="77777777" w:rsidTr="00A91A72">
        <w:trPr>
          <w:cantSplit/>
          <w:trHeight w:val="454"/>
        </w:trPr>
        <w:tc>
          <w:tcPr>
            <w:tcW w:w="2563" w:type="dxa"/>
          </w:tcPr>
          <w:p w14:paraId="4AFA8D2F" w14:textId="77777777" w:rsidR="00835712" w:rsidRDefault="00816549" w:rsidP="00F15B25">
            <w:r>
              <w:t>Plats</w:t>
            </w:r>
          </w:p>
        </w:tc>
        <w:tc>
          <w:tcPr>
            <w:tcW w:w="7643" w:type="dxa"/>
          </w:tcPr>
          <w:p w14:paraId="090721F7" w14:textId="65166EAE" w:rsidR="00835712" w:rsidRPr="00F666A0" w:rsidRDefault="004F409C" w:rsidP="002E37F3">
            <w:pPr>
              <w:pStyle w:val="Ingetavstnd"/>
            </w:pPr>
            <w:bookmarkStart w:id="0" w:name="bkmPlats"/>
            <w:bookmarkEnd w:id="0"/>
            <w:r>
              <w:t>Digitalt Teamsmöte</w:t>
            </w:r>
          </w:p>
        </w:tc>
      </w:tr>
      <w:tr w:rsidR="00835712" w14:paraId="7164C9E2" w14:textId="77777777" w:rsidTr="00A91A72">
        <w:trPr>
          <w:cantSplit/>
          <w:trHeight w:val="454"/>
        </w:trPr>
        <w:tc>
          <w:tcPr>
            <w:tcW w:w="2563" w:type="dxa"/>
          </w:tcPr>
          <w:p w14:paraId="53F121B2" w14:textId="77777777" w:rsidR="00835712" w:rsidRDefault="00816549" w:rsidP="00F15B25">
            <w:r>
              <w:t>Närvarande</w:t>
            </w:r>
          </w:p>
        </w:tc>
        <w:tc>
          <w:tcPr>
            <w:tcW w:w="7643" w:type="dxa"/>
          </w:tcPr>
          <w:p w14:paraId="3D732CC4" w14:textId="4356EF56" w:rsidR="00535ABF" w:rsidRDefault="00710492" w:rsidP="002E37F3">
            <w:pPr>
              <w:pStyle w:val="Ingetavstnd"/>
            </w:pPr>
            <w:bookmarkStart w:id="1" w:name="bkmNarvarande"/>
            <w:bookmarkEnd w:id="1"/>
            <w:r>
              <w:t>Bart Kila</w:t>
            </w:r>
            <w:r w:rsidR="002252B2">
              <w:t>, Fysioterapi Hagfors</w:t>
            </w:r>
          </w:p>
          <w:p w14:paraId="67DB9295" w14:textId="3EB3B9A9" w:rsidR="00710492" w:rsidRDefault="00E41CC5" w:rsidP="002E37F3">
            <w:pPr>
              <w:pStyle w:val="Ingetavstnd"/>
            </w:pPr>
            <w:r>
              <w:t>Jesper Holm Åkerberg</w:t>
            </w:r>
            <w:r w:rsidR="002252B2">
              <w:t>, Capio</w:t>
            </w:r>
          </w:p>
          <w:p w14:paraId="15BD992D" w14:textId="77777777" w:rsidR="006E382D" w:rsidRDefault="006E382D" w:rsidP="006E382D">
            <w:pPr>
              <w:pStyle w:val="Ingetavstnd"/>
            </w:pPr>
            <w:r w:rsidRPr="00A15944">
              <w:t>Robert Sjödén</w:t>
            </w:r>
            <w:r>
              <w:t>, Region Värmland</w:t>
            </w:r>
          </w:p>
          <w:p w14:paraId="6AC82111" w14:textId="181CAC57" w:rsidR="00494E55" w:rsidRDefault="00494E55" w:rsidP="002E37F3">
            <w:pPr>
              <w:pStyle w:val="Ingetavstnd"/>
            </w:pPr>
            <w:r>
              <w:t>Lars Gohde</w:t>
            </w:r>
            <w:r w:rsidR="0072273D">
              <w:t>, Vårdvalse</w:t>
            </w:r>
            <w:r w:rsidR="007C498B">
              <w:t>nheten region Värmland</w:t>
            </w:r>
          </w:p>
          <w:p w14:paraId="1F0C4CDD" w14:textId="3BA48705" w:rsidR="006E382D" w:rsidRDefault="006E382D" w:rsidP="002E37F3">
            <w:pPr>
              <w:pStyle w:val="Ingetavstnd"/>
            </w:pPr>
            <w:r>
              <w:t xml:space="preserve">Åsa Hedeberg, Vårdvalsenheten region Värmland </w:t>
            </w:r>
            <w:r w:rsidR="00833423">
              <w:t>(</w:t>
            </w:r>
            <w:proofErr w:type="spellStart"/>
            <w:r w:rsidR="00833423">
              <w:t>sekr</w:t>
            </w:r>
            <w:proofErr w:type="spellEnd"/>
            <w:r w:rsidR="00833423">
              <w:t>)</w:t>
            </w:r>
          </w:p>
          <w:p w14:paraId="1AA9711B" w14:textId="77777777" w:rsidR="00835712" w:rsidRPr="00F666A0" w:rsidRDefault="00835712" w:rsidP="002E37F3">
            <w:pPr>
              <w:pStyle w:val="Ingetavstnd"/>
            </w:pPr>
          </w:p>
        </w:tc>
      </w:tr>
      <w:tr w:rsidR="00220287" w14:paraId="4FE25D45" w14:textId="77777777" w:rsidTr="00A91A72">
        <w:trPr>
          <w:cantSplit/>
          <w:trHeight w:val="454"/>
        </w:trPr>
        <w:tc>
          <w:tcPr>
            <w:tcW w:w="2563" w:type="dxa"/>
          </w:tcPr>
          <w:p w14:paraId="42A1E254" w14:textId="77777777" w:rsidR="00220287" w:rsidRDefault="00816549" w:rsidP="00816549">
            <w:r>
              <w:t>Frånvarande</w:t>
            </w:r>
          </w:p>
        </w:tc>
        <w:tc>
          <w:tcPr>
            <w:tcW w:w="7643" w:type="dxa"/>
          </w:tcPr>
          <w:p w14:paraId="4393FE6B" w14:textId="3A04593C" w:rsidR="00A15944" w:rsidRDefault="00A15944" w:rsidP="00FC1ACA">
            <w:pPr>
              <w:pStyle w:val="Ingetavstnd"/>
            </w:pPr>
            <w:bookmarkStart w:id="2" w:name="bkmFranvarande"/>
            <w:bookmarkEnd w:id="2"/>
            <w:r w:rsidRPr="00A15944">
              <w:t>Henrik Törnqvist</w:t>
            </w:r>
            <w:r>
              <w:t>, Region Värmland</w:t>
            </w:r>
            <w:r w:rsidRPr="00A15944">
              <w:t xml:space="preserve"> </w:t>
            </w:r>
          </w:p>
          <w:p w14:paraId="2F64FA48" w14:textId="65F2502B" w:rsidR="00220287" w:rsidRPr="00F666A0" w:rsidRDefault="00A15944" w:rsidP="00FC1ACA">
            <w:pPr>
              <w:pStyle w:val="Ingetavstnd"/>
            </w:pPr>
            <w:r>
              <w:t>U</w:t>
            </w:r>
            <w:r w:rsidRPr="00A15944">
              <w:t>lf</w:t>
            </w:r>
            <w:r>
              <w:t xml:space="preserve"> </w:t>
            </w:r>
            <w:proofErr w:type="spellStart"/>
            <w:r>
              <w:t>Ackerblad</w:t>
            </w:r>
            <w:proofErr w:type="spellEnd"/>
            <w:r w:rsidR="000B508D">
              <w:t>, Tingvalla Naprapatklinik</w:t>
            </w:r>
          </w:p>
        </w:tc>
      </w:tr>
      <w:tr w:rsidR="00816549" w14:paraId="3F2A36F4" w14:textId="77777777" w:rsidTr="00A91A72">
        <w:trPr>
          <w:cantSplit/>
          <w:trHeight w:val="454"/>
        </w:trPr>
        <w:tc>
          <w:tcPr>
            <w:tcW w:w="2563" w:type="dxa"/>
          </w:tcPr>
          <w:p w14:paraId="3A20F3FD" w14:textId="77777777" w:rsidR="00816549" w:rsidRDefault="00816549" w:rsidP="00816549">
            <w:r>
              <w:t>Särskilt inbjudna</w:t>
            </w:r>
          </w:p>
        </w:tc>
        <w:tc>
          <w:tcPr>
            <w:tcW w:w="7643" w:type="dxa"/>
          </w:tcPr>
          <w:p w14:paraId="11BA9D1E" w14:textId="7136F7E5" w:rsidR="00816549" w:rsidRPr="00F666A0" w:rsidRDefault="00816549" w:rsidP="002E37F3">
            <w:pPr>
              <w:pStyle w:val="Ingetavstnd"/>
            </w:pPr>
            <w:bookmarkStart w:id="3" w:name="bkmSarskiltInbjudna"/>
            <w:bookmarkEnd w:id="3"/>
          </w:p>
        </w:tc>
      </w:tr>
    </w:tbl>
    <w:p w14:paraId="518B0B2D" w14:textId="3A7626AE" w:rsidR="00731882" w:rsidRDefault="00DA1089" w:rsidP="00731882">
      <w:pPr>
        <w:pStyle w:val="Dokumenttitel"/>
      </w:pPr>
      <w:r>
        <w:t>Dagens agenda</w:t>
      </w:r>
    </w:p>
    <w:p w14:paraId="61B6AC5D" w14:textId="2FB40169" w:rsidR="00DA1089" w:rsidRDefault="00DA1089" w:rsidP="00DA1089">
      <w:r>
        <w:t xml:space="preserve">Lars har planerat </w:t>
      </w:r>
      <w:r w:rsidR="00833423">
        <w:t xml:space="preserve">att vid dagens möte ta upp revidering av frågeunderlag och vårdval fysioterapi målbild. Bart efterfrågar en diskussion kring budget/ersättningssystem samt digitala besök. Därutöver </w:t>
      </w:r>
      <w:r w:rsidR="004E3A30">
        <w:t>ges information om primärvårdkvalitet och nationella taxan.</w:t>
      </w:r>
    </w:p>
    <w:p w14:paraId="5E38A3B3" w14:textId="467A709F" w:rsidR="001321E1" w:rsidRDefault="00081512" w:rsidP="001321E1">
      <w:pPr>
        <w:pStyle w:val="xNumrering"/>
      </w:pPr>
      <w:sdt>
        <w:sdtPr>
          <w:id w:val="-1573037057"/>
          <w:placeholder>
            <w:docPart w:val="7AEB9CB2D3904076B99DA2A0CA9EEC8C"/>
          </w:placeholder>
          <w:temporary/>
          <w:showingPlcHdr/>
          <w:text/>
        </w:sdtPr>
        <w:sdtEndPr/>
        <w:sdtContent>
          <w:r w:rsidR="00EB4E4A" w:rsidRPr="0029719C">
            <w:rPr>
              <w:rStyle w:val="Platshllartext"/>
            </w:rPr>
            <w:t>Diarienummer</w:t>
          </w:r>
        </w:sdtContent>
      </w:sdt>
    </w:p>
    <w:p w14:paraId="3BC36E18" w14:textId="26E5D0AD" w:rsidR="00833423" w:rsidRDefault="00833423" w:rsidP="00387A01">
      <w:pPr>
        <w:pStyle w:val="Rubrik1"/>
      </w:pPr>
      <w:r>
        <w:t>1.</w:t>
      </w:r>
    </w:p>
    <w:p w14:paraId="6BDDDCA3" w14:textId="283CB39E" w:rsidR="006E382D" w:rsidRDefault="006E382D" w:rsidP="00387A01">
      <w:pPr>
        <w:pStyle w:val="Rubrik1"/>
      </w:pPr>
      <w:r>
        <w:t>Presentation</w:t>
      </w:r>
    </w:p>
    <w:p w14:paraId="52A8200F" w14:textId="50AEFADF" w:rsidR="006E382D" w:rsidRDefault="006E382D" w:rsidP="006E382D">
      <w:r>
        <w:t>Presentation av dagens deltagare,</w:t>
      </w:r>
      <w:r w:rsidR="004E3A30">
        <w:t xml:space="preserve"> </w:t>
      </w:r>
      <w:r>
        <w:t xml:space="preserve">Jesper är ny </w:t>
      </w:r>
      <w:r w:rsidR="00800D30">
        <w:t>han</w:t>
      </w:r>
      <w:r>
        <w:t xml:space="preserve"> ersätter Johanna som är föräldraledig och Åsa är ny utvecklingsledare för vårdval</w:t>
      </w:r>
      <w:r w:rsidR="00800D30">
        <w:t xml:space="preserve"> </w:t>
      </w:r>
      <w:r>
        <w:t xml:space="preserve">fysioterapi, </w:t>
      </w:r>
      <w:r w:rsidR="00800D30">
        <w:t xml:space="preserve">hon </w:t>
      </w:r>
      <w:r>
        <w:t xml:space="preserve">kommer ersätta Lars som har </w:t>
      </w:r>
      <w:r w:rsidR="00800D30">
        <w:t xml:space="preserve">haft </w:t>
      </w:r>
      <w:r>
        <w:t>ansvarat för Vårdval fysioterapi sedan Jenny Aschberg slutade i samband med pandemistart.</w:t>
      </w:r>
    </w:p>
    <w:p w14:paraId="5E086138" w14:textId="7FEAE0CE" w:rsidR="00833423" w:rsidRDefault="00833423" w:rsidP="00387A01">
      <w:pPr>
        <w:pStyle w:val="Rubrik1"/>
      </w:pPr>
      <w:r>
        <w:t>2.</w:t>
      </w:r>
    </w:p>
    <w:p w14:paraId="584890AB" w14:textId="41185883" w:rsidR="00387A01" w:rsidRDefault="008F7644" w:rsidP="00387A01">
      <w:pPr>
        <w:pStyle w:val="Rubrik1"/>
      </w:pPr>
      <w:r>
        <w:t xml:space="preserve">Genomgång av </w:t>
      </w:r>
      <w:r w:rsidR="006E382D">
        <w:t xml:space="preserve">upplägg kring </w:t>
      </w:r>
      <w:r>
        <w:t>revidering</w:t>
      </w:r>
      <w:r w:rsidR="00472748">
        <w:t xml:space="preserve"> förfrågningsunderlag</w:t>
      </w:r>
      <w:r w:rsidR="006E382D">
        <w:t xml:space="preserve"> 2023</w:t>
      </w:r>
    </w:p>
    <w:p w14:paraId="6994C2DB" w14:textId="32EFE655" w:rsidR="00472748" w:rsidRDefault="00472748" w:rsidP="001B55DB">
      <w:pPr>
        <w:pStyle w:val="Numreradlista"/>
        <w:numPr>
          <w:ilvl w:val="0"/>
          <w:numId w:val="0"/>
        </w:numPr>
      </w:pPr>
      <w:r>
        <w:t>Lars har skickat ut mail 9/12, det finns möjlighet att lämna synpunkter fram till 31/1-2022.</w:t>
      </w:r>
    </w:p>
    <w:p w14:paraId="38640CBE" w14:textId="0E9AF7DA" w:rsidR="00472748" w:rsidRDefault="00472748" w:rsidP="001B55DB">
      <w:pPr>
        <w:pStyle w:val="Numreradlista"/>
        <w:numPr>
          <w:ilvl w:val="0"/>
          <w:numId w:val="0"/>
        </w:numPr>
      </w:pPr>
      <w:r>
        <w:t>Utgångspunkten är målbilden för Vårdval fysioterapi som skickades ut i halvårsskiftet 2021. Politikens vilja är jämlik vård samt att säkerställa att det finns vård. Tidigare utredning visar att alla kommuner utom Storfors har fysioterapeut.</w:t>
      </w:r>
      <w:r w:rsidR="00CF2BA2">
        <w:t xml:space="preserve"> Ytterligare aspekter att tänka kring är vilket behov av specialister, som finns i region Värmland. Eva Stjernströms utredning pekade på diagnosgrupper som exempelvis hjärtsvikt. Lars har också pratat med den nya </w:t>
      </w:r>
      <w:r w:rsidR="00CF2BA2" w:rsidRPr="004E3A30">
        <w:t>forskningschefen Maria Niklasson</w:t>
      </w:r>
      <w:r w:rsidR="004E3A30" w:rsidRPr="004E3A30">
        <w:t xml:space="preserve"> Larsson</w:t>
      </w:r>
      <w:r w:rsidR="00CF2BA2" w:rsidRPr="004E3A30">
        <w:t xml:space="preserve">, som också är fysioterapeut, </w:t>
      </w:r>
      <w:r w:rsidR="004E3A30">
        <w:t xml:space="preserve">hon </w:t>
      </w:r>
      <w:r w:rsidR="00CF2BA2" w:rsidRPr="004E3A30">
        <w:t xml:space="preserve">lyfter att insatser mot </w:t>
      </w:r>
      <w:r w:rsidR="004E3A30">
        <w:t xml:space="preserve">ex </w:t>
      </w:r>
      <w:r w:rsidR="00CF2BA2" w:rsidRPr="004E3A30">
        <w:t>psykisk</w:t>
      </w:r>
      <w:r w:rsidR="00CF2BA2">
        <w:t xml:space="preserve"> ohälsa och smärtproblematik är viktigt ur en samhällsekonomisk aspekt. Teaminsat</w:t>
      </w:r>
      <w:r w:rsidR="004E3A30">
        <w:t>s</w:t>
      </w:r>
      <w:r w:rsidR="00CF2BA2">
        <w:t xml:space="preserve">er är också en del i detta. Vi behöver en målbild för att kunna styra mot diagnoser, glesbygd team och </w:t>
      </w:r>
      <w:proofErr w:type="spellStart"/>
      <w:r w:rsidR="00CF2BA2">
        <w:t>ev</w:t>
      </w:r>
      <w:proofErr w:type="spellEnd"/>
      <w:r w:rsidR="00CF2BA2">
        <w:t xml:space="preserve"> andra aspekter. </w:t>
      </w:r>
    </w:p>
    <w:p w14:paraId="7A26CA9E" w14:textId="3D3803FD" w:rsidR="004E3A30" w:rsidRDefault="004E3A30" w:rsidP="001B55DB">
      <w:pPr>
        <w:pStyle w:val="Numreradlista"/>
        <w:numPr>
          <w:ilvl w:val="0"/>
          <w:numId w:val="0"/>
        </w:numPr>
      </w:pPr>
    </w:p>
    <w:p w14:paraId="2BA161BD" w14:textId="77777777" w:rsidR="004E3A30" w:rsidRDefault="004E3A30" w:rsidP="004E3A30">
      <w:r>
        <w:lastRenderedPageBreak/>
        <w:t>Vi kan inte lösa landsbygdens problem, det är en fråga för bland annat regional utveckling. Men politikerna vill att vi inom vårdval fysioterapi ger förslag på hur fysioterapeut kan motiveras att jobba i exempelvis Storfors.</w:t>
      </w:r>
    </w:p>
    <w:p w14:paraId="1CB36CD2" w14:textId="6A231D1E" w:rsidR="00CF2BA2" w:rsidRDefault="00CF2BA2" w:rsidP="001B55DB">
      <w:pPr>
        <w:pStyle w:val="Numreradlista"/>
        <w:numPr>
          <w:ilvl w:val="0"/>
          <w:numId w:val="0"/>
        </w:numPr>
      </w:pPr>
      <w:r>
        <w:t>Det finns också oklarheter kring gränsdragningen mellan den specialiserade öppenvården på sjukhusen och primärvård.</w:t>
      </w:r>
    </w:p>
    <w:p w14:paraId="4329CD02" w14:textId="080E401A" w:rsidR="00CF2BA2" w:rsidRDefault="00CF2BA2" w:rsidP="001B55DB">
      <w:pPr>
        <w:pStyle w:val="Numreradlista"/>
        <w:numPr>
          <w:ilvl w:val="0"/>
          <w:numId w:val="0"/>
        </w:numPr>
      </w:pPr>
    </w:p>
    <w:p w14:paraId="75BF75D6" w14:textId="6A450C1B" w:rsidR="00833423" w:rsidRDefault="00833423" w:rsidP="002F403C">
      <w:pPr>
        <w:pStyle w:val="Rubrik1"/>
      </w:pPr>
      <w:r>
        <w:t>3.</w:t>
      </w:r>
    </w:p>
    <w:p w14:paraId="5BA76AE2" w14:textId="425724D6" w:rsidR="00CF2BA2" w:rsidRPr="00312F01" w:rsidRDefault="00CF2BA2" w:rsidP="002F403C">
      <w:pPr>
        <w:pStyle w:val="Rubrik1"/>
      </w:pPr>
      <w:r w:rsidRPr="00312F01">
        <w:t>Målbild för Vårdval fysioterapi</w:t>
      </w:r>
    </w:p>
    <w:p w14:paraId="57D8EDC1" w14:textId="2C7AFBF6" w:rsidR="00CF2BA2" w:rsidRDefault="00CF2BA2" w:rsidP="001B55DB">
      <w:pPr>
        <w:pStyle w:val="Numreradlista"/>
        <w:numPr>
          <w:ilvl w:val="0"/>
          <w:numId w:val="0"/>
        </w:numPr>
      </w:pPr>
      <w:r>
        <w:t xml:space="preserve">Utvecklingsgruppen för vårdval fysioterapi behöver jobba vidare med målbilden, finns idag inget svar på hur detta arbetet ska göras. Deltagarna i utvecklingsgruppen funderar hur arbetet </w:t>
      </w:r>
      <w:r w:rsidR="00DA1089">
        <w:t xml:space="preserve">kring en målbild </w:t>
      </w:r>
      <w:r>
        <w:t>kan läggas upp och Åsa kommer återkomma med tid för möte.</w:t>
      </w:r>
      <w:r w:rsidR="000D5F44">
        <w:t xml:space="preserve"> </w:t>
      </w:r>
      <w:r w:rsidR="00DA1089">
        <w:t xml:space="preserve">Lars lyfter att vårdvalsrådet har utsett utvecklingsgruppen för att jobba vidare med målbilden. </w:t>
      </w:r>
    </w:p>
    <w:p w14:paraId="76D5B9D7" w14:textId="77777777" w:rsidR="00DA1089" w:rsidRDefault="00DA1089" w:rsidP="001B55DB">
      <w:pPr>
        <w:pStyle w:val="Numreradlista"/>
        <w:numPr>
          <w:ilvl w:val="0"/>
          <w:numId w:val="0"/>
        </w:numPr>
      </w:pPr>
    </w:p>
    <w:p w14:paraId="3372124B" w14:textId="572988E2" w:rsidR="002F403C" w:rsidRDefault="002F403C" w:rsidP="002F403C">
      <w:pPr>
        <w:pStyle w:val="Rubrik2"/>
      </w:pPr>
      <w:r>
        <w:t>Team</w:t>
      </w:r>
    </w:p>
    <w:p w14:paraId="56F0EFE3" w14:textId="3AFA67EF" w:rsidR="004B0F1E" w:rsidRDefault="004B0F1E" w:rsidP="001B55DB">
      <w:pPr>
        <w:pStyle w:val="Numreradlista"/>
        <w:numPr>
          <w:ilvl w:val="0"/>
          <w:numId w:val="0"/>
        </w:numPr>
      </w:pPr>
      <w:r>
        <w:t>Att erbjuda vissa patienter möjligheten att få teaminsatser är en del i målbilden. Det har skickats ut en enkät inom Vårdval fysioterapi för att få grepp om hur stort behovet är av teaminsatser. En del i detta är också definitionen av teamarbete. I nära vård diskuteras också teamarbete med kommunen.</w:t>
      </w:r>
    </w:p>
    <w:p w14:paraId="58BD58E9" w14:textId="7308D701" w:rsidR="004B0F1E" w:rsidRDefault="004B0F1E" w:rsidP="001B55DB">
      <w:pPr>
        <w:pStyle w:val="Numreradlista"/>
        <w:numPr>
          <w:ilvl w:val="0"/>
          <w:numId w:val="0"/>
        </w:numPr>
      </w:pPr>
    </w:p>
    <w:p w14:paraId="352D44F0" w14:textId="3BB50917" w:rsidR="004B0F1E" w:rsidRDefault="004B0F1E" w:rsidP="001B55DB">
      <w:pPr>
        <w:pStyle w:val="Numreradlista"/>
        <w:numPr>
          <w:ilvl w:val="0"/>
          <w:numId w:val="0"/>
        </w:numPr>
      </w:pPr>
      <w:r>
        <w:t>Det finns evidens för teamarbete vid långvarig smärta och psykisk ohälsa, vi ska inte arbeta i team där det inte behövs.</w:t>
      </w:r>
    </w:p>
    <w:p w14:paraId="63C059DF" w14:textId="77777777" w:rsidR="004B0F1E" w:rsidRDefault="004B0F1E" w:rsidP="001B55DB">
      <w:pPr>
        <w:pStyle w:val="Numreradlista"/>
        <w:numPr>
          <w:ilvl w:val="0"/>
          <w:numId w:val="0"/>
        </w:numPr>
      </w:pPr>
    </w:p>
    <w:p w14:paraId="6E95A563" w14:textId="717ADAC9" w:rsidR="00CF2BA2" w:rsidRDefault="004B0F1E" w:rsidP="001B55DB">
      <w:pPr>
        <w:pStyle w:val="Numreradlista"/>
        <w:numPr>
          <w:ilvl w:val="0"/>
          <w:numId w:val="0"/>
        </w:numPr>
      </w:pPr>
      <w:r>
        <w:t xml:space="preserve">Deltagarna vid dagens möte har olika erfarenhet av teamarbete, Bart som jobbar ensam i Hagfors förmedlar att det är svårt att få till ett teamarbete och att det krävs ett helhetsgrepp. Jesper som jobbar nära Vårdcentralen (Capio Grums) har god erfarenhet av teamarbete, han upplever att det finns en outnyttjad potential kring detta. </w:t>
      </w:r>
      <w:r w:rsidR="00D328DC">
        <w:t>Jesper</w:t>
      </w:r>
      <w:r w:rsidR="00312F01">
        <w:t xml:space="preserve"> lyfter också att det har betydelse att det inom Capio finns fyra fasta specialister inom allmänmedicin.</w:t>
      </w:r>
    </w:p>
    <w:p w14:paraId="1F0DB290" w14:textId="411A4EB3" w:rsidR="004B0F1E" w:rsidRDefault="004B0F1E" w:rsidP="001B55DB">
      <w:pPr>
        <w:pStyle w:val="Numreradlista"/>
        <w:numPr>
          <w:ilvl w:val="0"/>
          <w:numId w:val="0"/>
        </w:numPr>
      </w:pPr>
    </w:p>
    <w:p w14:paraId="2889E4C1" w14:textId="1318CE11" w:rsidR="00312F01" w:rsidRDefault="004B0F1E" w:rsidP="001B55DB">
      <w:pPr>
        <w:pStyle w:val="Numreradlista"/>
        <w:numPr>
          <w:ilvl w:val="0"/>
          <w:numId w:val="0"/>
        </w:numPr>
      </w:pPr>
      <w:r>
        <w:t>Robert lyfter att det föreligger svårigheter kring teamarbete då fysioterapeuterna är i ett vårdval och övriga i ett annat, svårt att få till det</w:t>
      </w:r>
      <w:r w:rsidR="000D5F44">
        <w:t xml:space="preserve">, </w:t>
      </w:r>
      <w:r>
        <w:t xml:space="preserve">när systemet inte stödjer teamarbete. </w:t>
      </w:r>
      <w:r w:rsidR="00312F01">
        <w:t>Det föreligger en risk att det är extra svårt för fysioterapeuter som jobba ensamma, att få till en samverkan för teamarbete.</w:t>
      </w:r>
      <w:r w:rsidR="000D5F44">
        <w:t xml:space="preserve"> </w:t>
      </w:r>
      <w:r w:rsidR="00312F01">
        <w:t xml:space="preserve">Det bör vara en flexibel lösning, där både fysioterapeut och vårdcentralen kan/ska initiera teamarbete. Robert lyfter att också vårdcentralerna måste känna ett ägandeskap och se patientnyttan av teamarbete. </w:t>
      </w:r>
    </w:p>
    <w:p w14:paraId="472514C0" w14:textId="7499EEAD" w:rsidR="00312F01" w:rsidRDefault="00312F01" w:rsidP="001B55DB">
      <w:pPr>
        <w:pStyle w:val="Numreradlista"/>
        <w:numPr>
          <w:ilvl w:val="0"/>
          <w:numId w:val="0"/>
        </w:numPr>
      </w:pPr>
    </w:p>
    <w:p w14:paraId="50665663" w14:textId="69279F4D" w:rsidR="00312F01" w:rsidRDefault="002F403C" w:rsidP="002F403C">
      <w:pPr>
        <w:pStyle w:val="Rubrik2"/>
      </w:pPr>
      <w:r>
        <w:t>Specialist</w:t>
      </w:r>
      <w:r w:rsidR="00800D30">
        <w:t>kompetens</w:t>
      </w:r>
    </w:p>
    <w:p w14:paraId="1D07BD91" w14:textId="37BC4568" w:rsidR="002F403C" w:rsidRDefault="002F403C" w:rsidP="002F403C">
      <w:r>
        <w:t>Inom vilka områden behövs specialister inom fysioterapi, detta finns inte uttalat inom Region Värmland och även här har målbilden betydelse. Finns också en koppling till karriärsutvecklingsmodellen, där en implementeri</w:t>
      </w:r>
      <w:r w:rsidR="000D5F44">
        <w:t xml:space="preserve">ng av </w:t>
      </w:r>
      <w:r w:rsidR="003A205F">
        <w:t>modell</w:t>
      </w:r>
      <w:r w:rsidR="000D5F44">
        <w:t>en</w:t>
      </w:r>
      <w:r w:rsidR="003A205F">
        <w:t xml:space="preserve"> </w:t>
      </w:r>
      <w:r>
        <w:t>påbörja</w:t>
      </w:r>
      <w:r w:rsidR="000D5F44">
        <w:t>des</w:t>
      </w:r>
      <w:r>
        <w:t xml:space="preserve"> under 202</w:t>
      </w:r>
      <w:r w:rsidR="003908A3">
        <w:t>1</w:t>
      </w:r>
      <w:r w:rsidR="000D5F44">
        <w:t xml:space="preserve">, </w:t>
      </w:r>
      <w:r>
        <w:t>egen regi</w:t>
      </w:r>
      <w:r w:rsidR="000D5F44">
        <w:t xml:space="preserve"> inom alla verksamheter där det finns fysioterapeuter</w:t>
      </w:r>
      <w:r w:rsidR="003A205F">
        <w:t xml:space="preserve">. </w:t>
      </w:r>
    </w:p>
    <w:p w14:paraId="672D004C" w14:textId="62E7FB7C" w:rsidR="003A205F" w:rsidRDefault="003A205F" w:rsidP="002F403C">
      <w:r>
        <w:lastRenderedPageBreak/>
        <w:t>Åsa kommer ta kontakt med forskningschef</w:t>
      </w:r>
      <w:r w:rsidR="000D5F44">
        <w:t>en Maria Niklasson Larsson</w:t>
      </w:r>
      <w:r>
        <w:t xml:space="preserve"> för att också få hennes syn kring specialistkompetens inom fysioterapi, det handlar också om hur specialistkompetensen kan användas inom Regionen. </w:t>
      </w:r>
    </w:p>
    <w:p w14:paraId="52281A27" w14:textId="539507D3" w:rsidR="00833423" w:rsidRDefault="00833423" w:rsidP="00800D30">
      <w:pPr>
        <w:pStyle w:val="Rubrik2"/>
      </w:pPr>
      <w:r>
        <w:t>4.</w:t>
      </w:r>
    </w:p>
    <w:p w14:paraId="3745D8C9" w14:textId="75EE4DB5" w:rsidR="003A205F" w:rsidRDefault="00800D30" w:rsidP="00800D30">
      <w:pPr>
        <w:pStyle w:val="Rubrik2"/>
      </w:pPr>
      <w:r>
        <w:t>Ersättningssystem</w:t>
      </w:r>
    </w:p>
    <w:p w14:paraId="6ECD369B" w14:textId="3B63E598" w:rsidR="00800D30" w:rsidRDefault="00800D30" w:rsidP="00800D30">
      <w:r>
        <w:t xml:space="preserve">Vårdval fysioterapi innebär en stor valfrihet för utövaren, med denna valfrihet gör det svårt att hitta ett bra ersättningssystem. De flesta fysioterapeuter har i genomsnitt två besök per patient, medans några har 12 besök per patient och vissa patienter </w:t>
      </w:r>
      <w:r w:rsidR="000D5F44">
        <w:t>har behov av långa besök</w:t>
      </w:r>
      <w:r>
        <w:t xml:space="preserve">, det finns också vissa patientgrupper som lämnar mer återbud än andra eller uteblir. </w:t>
      </w:r>
    </w:p>
    <w:p w14:paraId="762B63B0" w14:textId="77777777" w:rsidR="004A0290" w:rsidRDefault="00800D30" w:rsidP="001B55DB">
      <w:pPr>
        <w:pStyle w:val="Numreradlista"/>
        <w:numPr>
          <w:ilvl w:val="0"/>
          <w:numId w:val="0"/>
        </w:numPr>
      </w:pPr>
      <w:r>
        <w:t>Bart har frågor kring prestationskravet, Lars förtydligar att om man inte klarar prest</w:t>
      </w:r>
      <w:r w:rsidR="004A0290">
        <w:t>at</w:t>
      </w:r>
      <w:r>
        <w:t xml:space="preserve">ionskravet så får man </w:t>
      </w:r>
      <w:r w:rsidR="004A0290">
        <w:t>avdrag. Vad det gäller egen regi är utfallet för 2021 fortfarande oklart. Prestationskravet för 2022 är 1200 besök.</w:t>
      </w:r>
    </w:p>
    <w:p w14:paraId="7BB129E0" w14:textId="77777777" w:rsidR="004A0290" w:rsidRDefault="004A0290" w:rsidP="001B55DB">
      <w:pPr>
        <w:pStyle w:val="Numreradlista"/>
        <w:numPr>
          <w:ilvl w:val="0"/>
          <w:numId w:val="0"/>
        </w:numPr>
      </w:pPr>
    </w:p>
    <w:p w14:paraId="5C9AFE4A" w14:textId="397517E8" w:rsidR="004B0F1E" w:rsidRDefault="00DA1089" w:rsidP="001B55DB">
      <w:pPr>
        <w:pStyle w:val="Numreradlista"/>
        <w:numPr>
          <w:ilvl w:val="0"/>
          <w:numId w:val="0"/>
        </w:numPr>
      </w:pPr>
      <w:r>
        <w:t xml:space="preserve">Bart har fråga kring budget 2022, Lars informerar att denna ännu inte är fastställd för Region Värmland. </w:t>
      </w:r>
      <w:r w:rsidR="004A0290">
        <w:t xml:space="preserve">Lars lyfter </w:t>
      </w:r>
      <w:r>
        <w:t xml:space="preserve">också </w:t>
      </w:r>
      <w:r w:rsidR="004A0290">
        <w:t xml:space="preserve">att vårdval fysioterapi växer, antalet etableringar ökar hela tiden. Det är positivt och det finns ett stort behov, för varje ny vårdgivare ökar Regionens kostnad med 800 000kr. Lars påpekar också att inom den nationella taxan finns en uppräkning, men detta finns inte inom vårdvalet, detta har han lyft uppåt i organisationen. </w:t>
      </w:r>
    </w:p>
    <w:p w14:paraId="4E562B96" w14:textId="5AD3058A" w:rsidR="00DA1089" w:rsidRDefault="00DA1089" w:rsidP="001B55DB">
      <w:pPr>
        <w:pStyle w:val="Numreradlista"/>
        <w:numPr>
          <w:ilvl w:val="0"/>
          <w:numId w:val="0"/>
        </w:numPr>
      </w:pPr>
    </w:p>
    <w:p w14:paraId="72FFCD8C" w14:textId="175C3846" w:rsidR="00833423" w:rsidRDefault="00833423" w:rsidP="00DA1089">
      <w:pPr>
        <w:pStyle w:val="Rubrik1"/>
      </w:pPr>
      <w:r>
        <w:t>5.</w:t>
      </w:r>
    </w:p>
    <w:p w14:paraId="6C886482" w14:textId="175A01B2" w:rsidR="00DA1089" w:rsidRDefault="00DA1089" w:rsidP="00DA1089">
      <w:pPr>
        <w:pStyle w:val="Rubrik1"/>
      </w:pPr>
      <w:r>
        <w:t>Digitala besök</w:t>
      </w:r>
    </w:p>
    <w:p w14:paraId="013F40D1" w14:textId="2548C168" w:rsidR="00472748" w:rsidRDefault="00D328DC" w:rsidP="001B55DB">
      <w:pPr>
        <w:pStyle w:val="Numreradlista"/>
        <w:numPr>
          <w:ilvl w:val="0"/>
          <w:numId w:val="0"/>
        </w:numPr>
      </w:pPr>
      <w:r>
        <w:t>I förfrågningsunderlaget för 2022 är det nu krav på att digitala besök ska kunna erbjudas om vårdgivaren finner det lämpligt och patienten så önskar.</w:t>
      </w:r>
    </w:p>
    <w:p w14:paraId="61AE6633" w14:textId="0D1633AC" w:rsidR="00DA1089" w:rsidRDefault="00DA1089" w:rsidP="001B55DB">
      <w:pPr>
        <w:pStyle w:val="Numreradlista"/>
        <w:numPr>
          <w:ilvl w:val="0"/>
          <w:numId w:val="0"/>
        </w:numPr>
      </w:pPr>
      <w:r>
        <w:t xml:space="preserve">Systemet </w:t>
      </w:r>
      <w:proofErr w:type="spellStart"/>
      <w:r>
        <w:t>Visiba</w:t>
      </w:r>
      <w:proofErr w:type="spellEnd"/>
      <w:r>
        <w:t xml:space="preserve"> Care finns tillgängligt.</w:t>
      </w:r>
    </w:p>
    <w:p w14:paraId="7C861744" w14:textId="3F378F6D" w:rsidR="0001406A" w:rsidRDefault="0001406A" w:rsidP="001B55DB">
      <w:pPr>
        <w:pStyle w:val="Numreradlista"/>
        <w:numPr>
          <w:ilvl w:val="0"/>
          <w:numId w:val="0"/>
        </w:numPr>
      </w:pPr>
    </w:p>
    <w:p w14:paraId="51862F06" w14:textId="5D8C7AD6" w:rsidR="0001406A" w:rsidRDefault="0001406A" w:rsidP="0001406A">
      <w:pPr>
        <w:pStyle w:val="Rubrik2"/>
      </w:pPr>
      <w:proofErr w:type="spellStart"/>
      <w:r>
        <w:t>Exorlive</w:t>
      </w:r>
      <w:proofErr w:type="spellEnd"/>
    </w:p>
    <w:p w14:paraId="71515E3F" w14:textId="095FFBE9" w:rsidR="0001406A" w:rsidRDefault="0001406A" w:rsidP="001B55DB">
      <w:pPr>
        <w:pStyle w:val="Numreradlista"/>
        <w:numPr>
          <w:ilvl w:val="0"/>
          <w:numId w:val="0"/>
        </w:numPr>
      </w:pPr>
      <w:r>
        <w:t>Vi för en diskussion om vårdval fysioterapi har möjlighet att utveckla</w:t>
      </w:r>
      <w:r w:rsidR="009622B5">
        <w:t>s,</w:t>
      </w:r>
      <w:r>
        <w:t xml:space="preserve"> </w:t>
      </w:r>
      <w:r w:rsidR="009622B5">
        <w:t xml:space="preserve">genom </w:t>
      </w:r>
      <w:r>
        <w:t xml:space="preserve">att </w:t>
      </w:r>
      <w:r w:rsidR="003908A3">
        <w:t xml:space="preserve">i större omfattning </w:t>
      </w:r>
      <w:r>
        <w:t xml:space="preserve">erbjuda </w:t>
      </w:r>
      <w:r w:rsidR="003908A3">
        <w:t xml:space="preserve">digitala insatser till </w:t>
      </w:r>
      <w:r>
        <w:t xml:space="preserve">patienterna. Bart lyfter att det </w:t>
      </w:r>
      <w:r w:rsidR="003908A3">
        <w:t xml:space="preserve">exempelvis </w:t>
      </w:r>
      <w:r>
        <w:t xml:space="preserve">i </w:t>
      </w:r>
      <w:proofErr w:type="spellStart"/>
      <w:r>
        <w:t>Exorlive</w:t>
      </w:r>
      <w:proofErr w:type="spellEnd"/>
      <w:r>
        <w:t xml:space="preserve"> finns möjlighet till en </w:t>
      </w:r>
      <w:r w:rsidR="003908A3">
        <w:t>digital</w:t>
      </w:r>
      <w:r w:rsidR="00BF6E0F">
        <w:t xml:space="preserve"> </w:t>
      </w:r>
      <w:r w:rsidR="003908A3">
        <w:t xml:space="preserve">uppföljning via </w:t>
      </w:r>
      <w:proofErr w:type="spellStart"/>
      <w:r>
        <w:t>chattfunkti</w:t>
      </w:r>
      <w:r w:rsidR="003908A3">
        <w:t>n</w:t>
      </w:r>
      <w:proofErr w:type="spellEnd"/>
      <w:r w:rsidR="003908A3">
        <w:t>,</w:t>
      </w:r>
      <w:r>
        <w:t xml:space="preserve"> som gör att följsamheten till träningsprogram kan förbättras avsevärt</w:t>
      </w:r>
      <w:r w:rsidR="00BF6E0F">
        <w:t xml:space="preserve"> samtidigt som insatsen är </w:t>
      </w:r>
      <w:proofErr w:type="spellStart"/>
      <w:r w:rsidR="00BF6E0F">
        <w:t>kostandseffektiv</w:t>
      </w:r>
      <w:proofErr w:type="spellEnd"/>
      <w:r>
        <w:t xml:space="preserve">. </w:t>
      </w:r>
      <w:proofErr w:type="spellStart"/>
      <w:r>
        <w:t>Exorlive</w:t>
      </w:r>
      <w:proofErr w:type="spellEnd"/>
      <w:r>
        <w:t xml:space="preserve"> är upphandlat av Region Värmland, så att privata kan anropa det. Bart har också haft kontakt med Josef och diskuterat vilka möjlighet</w:t>
      </w:r>
      <w:r w:rsidR="009622B5">
        <w:t>er</w:t>
      </w:r>
      <w:r>
        <w:t xml:space="preserve"> som finns. </w:t>
      </w:r>
    </w:p>
    <w:p w14:paraId="401A06D9" w14:textId="418585C7" w:rsidR="009622B5" w:rsidRDefault="009622B5" w:rsidP="001B55DB">
      <w:pPr>
        <w:pStyle w:val="Numreradlista"/>
        <w:numPr>
          <w:ilvl w:val="0"/>
          <w:numId w:val="0"/>
        </w:numPr>
      </w:pPr>
    </w:p>
    <w:p w14:paraId="5D4FC727" w14:textId="5B5BCAC5" w:rsidR="003908A3" w:rsidRDefault="009622B5" w:rsidP="001B55DB">
      <w:pPr>
        <w:pStyle w:val="Numreradlista"/>
        <w:numPr>
          <w:ilvl w:val="0"/>
          <w:numId w:val="0"/>
        </w:numPr>
      </w:pPr>
      <w:r>
        <w:t>Ersättning har betydelse, gränsen mellan digitalt besök och en mindre insats</w:t>
      </w:r>
      <w:r w:rsidR="000D5F44">
        <w:t xml:space="preserve"> som chatt</w:t>
      </w:r>
      <w:r>
        <w:t xml:space="preserve">. </w:t>
      </w:r>
      <w:r w:rsidR="00BF6E0F">
        <w:t>Bart</w:t>
      </w:r>
      <w:r w:rsidR="003908A3">
        <w:t xml:space="preserve"> och Josef Genelöv </w:t>
      </w:r>
      <w:r w:rsidR="00BF6E0F">
        <w:t xml:space="preserve">har haft kontakt kring </w:t>
      </w:r>
      <w:proofErr w:type="spellStart"/>
      <w:r w:rsidR="00BF6E0F">
        <w:t>E</w:t>
      </w:r>
      <w:r w:rsidR="003908A3">
        <w:t>xorlive</w:t>
      </w:r>
      <w:proofErr w:type="spellEnd"/>
      <w:r w:rsidR="00BF6E0F">
        <w:t xml:space="preserve">, både gällande möjligheterna i </w:t>
      </w:r>
      <w:proofErr w:type="spellStart"/>
      <w:r w:rsidR="00BF6E0F">
        <w:t>Exorlive</w:t>
      </w:r>
      <w:proofErr w:type="spellEnd"/>
      <w:r w:rsidR="00BF6E0F">
        <w:t xml:space="preserve"> och en diskussion kring </w:t>
      </w:r>
      <w:r w:rsidR="003908A3">
        <w:t>ersättningen</w:t>
      </w:r>
      <w:r w:rsidR="00BF6E0F">
        <w:t>.</w:t>
      </w:r>
    </w:p>
    <w:p w14:paraId="6B7EC0BB" w14:textId="78B4A59D" w:rsidR="00BF6E0F" w:rsidRDefault="00BF6E0F" w:rsidP="001B55DB">
      <w:pPr>
        <w:pStyle w:val="Numreradlista"/>
        <w:numPr>
          <w:ilvl w:val="0"/>
          <w:numId w:val="0"/>
        </w:numPr>
      </w:pPr>
    </w:p>
    <w:p w14:paraId="45427697" w14:textId="6DBA3BBA" w:rsidR="00BF6E0F" w:rsidRDefault="00BF6E0F" w:rsidP="001B55DB">
      <w:pPr>
        <w:pStyle w:val="Numreradlista"/>
        <w:numPr>
          <w:ilvl w:val="0"/>
          <w:numId w:val="0"/>
        </w:numPr>
      </w:pPr>
      <w:r>
        <w:t>Efter mötet har också Henrik Törnqvist kompletterat med förtydligande, via mail som också läggs in i denna minnesanteckning:</w:t>
      </w:r>
    </w:p>
    <w:p w14:paraId="1C92336D" w14:textId="2FCBA2F5" w:rsidR="005518E3" w:rsidRDefault="005518E3" w:rsidP="001B55DB">
      <w:pPr>
        <w:pStyle w:val="Numreradlista"/>
        <w:numPr>
          <w:ilvl w:val="0"/>
          <w:numId w:val="0"/>
        </w:numPr>
      </w:pPr>
    </w:p>
    <w:p w14:paraId="074BF826" w14:textId="77777777" w:rsidR="005518E3" w:rsidRDefault="005518E3" w:rsidP="005518E3">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138A354F" w14:textId="7270376E" w:rsidR="005518E3" w:rsidRPr="005518E3" w:rsidRDefault="005518E3" w:rsidP="005518E3">
      <w:pPr>
        <w:pStyle w:val="Normalwebb"/>
        <w:spacing w:before="0" w:beforeAutospacing="0" w:after="0" w:afterAutospacing="0"/>
        <w:rPr>
          <w:rFonts w:asciiTheme="minorHAnsi" w:hAnsiTheme="minorHAnsi" w:cstheme="minorHAnsi"/>
        </w:rPr>
      </w:pPr>
      <w:r>
        <w:rPr>
          <w:rFonts w:asciiTheme="minorHAnsi" w:hAnsiTheme="minorHAnsi" w:cstheme="minorHAnsi"/>
        </w:rPr>
        <w:lastRenderedPageBreak/>
        <w:t xml:space="preserve">Henrik har deltagit </w:t>
      </w:r>
      <w:r w:rsidRPr="005518E3">
        <w:rPr>
          <w:rFonts w:asciiTheme="minorHAnsi" w:hAnsiTheme="minorHAnsi" w:cstheme="minorHAnsi"/>
        </w:rPr>
        <w:t xml:space="preserve">i båda upphandlingarna av IT-system för träningsprogram och dessutom är ”verksamhetens kontaktperson” för </w:t>
      </w:r>
      <w:proofErr w:type="spellStart"/>
      <w:r w:rsidRPr="005518E3">
        <w:rPr>
          <w:rFonts w:asciiTheme="minorHAnsi" w:hAnsiTheme="minorHAnsi" w:cstheme="minorHAnsi"/>
        </w:rPr>
        <w:t>Exorlive</w:t>
      </w:r>
      <w:proofErr w:type="spellEnd"/>
      <w:r w:rsidRPr="005518E3">
        <w:rPr>
          <w:rFonts w:asciiTheme="minorHAnsi" w:hAnsiTheme="minorHAnsi" w:cstheme="minorHAnsi"/>
        </w:rPr>
        <w:t>.</w:t>
      </w:r>
      <w:r>
        <w:rPr>
          <w:rFonts w:asciiTheme="minorHAnsi" w:hAnsiTheme="minorHAnsi" w:cstheme="minorHAnsi"/>
        </w:rPr>
        <w:t xml:space="preserve"> Han förtydligar i mailet att det </w:t>
      </w:r>
      <w:r w:rsidRPr="005518E3">
        <w:rPr>
          <w:rFonts w:asciiTheme="minorHAnsi" w:hAnsiTheme="minorHAnsi" w:cstheme="minorHAnsi"/>
        </w:rPr>
        <w:t xml:space="preserve">finns en option i avtalet att koppla ihop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med Cosmic. Det fanns även i gamla avtalet men vi inom regionen har inte varit intresserade av att utnyttja optionen. Optionen innebär att man skapar ett ”uthopp” till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Det betyder i princip att man lägger till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under ”Externa applikationer” i </w:t>
      </w:r>
      <w:proofErr w:type="spellStart"/>
      <w:r w:rsidRPr="005518E3">
        <w:rPr>
          <w:rFonts w:asciiTheme="minorHAnsi" w:hAnsiTheme="minorHAnsi" w:cstheme="minorHAnsi"/>
        </w:rPr>
        <w:t>menyträdet</w:t>
      </w:r>
      <w:proofErr w:type="spellEnd"/>
      <w:r w:rsidRPr="005518E3">
        <w:rPr>
          <w:rFonts w:asciiTheme="minorHAnsi" w:hAnsiTheme="minorHAnsi" w:cstheme="minorHAnsi"/>
        </w:rPr>
        <w:t xml:space="preserve"> i Cosmic. När man klickar på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så startas en </w:t>
      </w:r>
      <w:proofErr w:type="spellStart"/>
      <w:r w:rsidRPr="005518E3">
        <w:rPr>
          <w:rFonts w:asciiTheme="minorHAnsi" w:hAnsiTheme="minorHAnsi" w:cstheme="minorHAnsi"/>
        </w:rPr>
        <w:t>webläsare</w:t>
      </w:r>
      <w:proofErr w:type="spellEnd"/>
      <w:r w:rsidRPr="005518E3">
        <w:rPr>
          <w:rFonts w:asciiTheme="minorHAnsi" w:hAnsiTheme="minorHAnsi" w:cstheme="minorHAnsi"/>
        </w:rPr>
        <w:t xml:space="preserve"> och inloggningssidan till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öppnas. När man loggat in så är aktuell patient i Cosmic automatiskt förvald i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Det verkar inte finnas någon ytterligare informationsöverföring mellan systemen. Se </w:t>
      </w:r>
      <w:hyperlink r:id="rId15" w:history="1">
        <w:r w:rsidRPr="005518E3">
          <w:rPr>
            <w:rStyle w:val="Hyperlnk"/>
            <w:rFonts w:asciiTheme="minorHAnsi" w:hAnsiTheme="minorHAnsi" w:cstheme="minorHAnsi"/>
          </w:rPr>
          <w:t>https://player.vimeo.com/video/303048766</w:t>
        </w:r>
      </w:hyperlink>
    </w:p>
    <w:p w14:paraId="382BD7C4" w14:textId="77777777" w:rsidR="005518E3" w:rsidRPr="005518E3" w:rsidRDefault="005518E3" w:rsidP="005518E3">
      <w:pPr>
        <w:pStyle w:val="Normalwebb"/>
        <w:spacing w:before="0" w:beforeAutospacing="0" w:after="0" w:afterAutospacing="0"/>
        <w:rPr>
          <w:rFonts w:asciiTheme="minorHAnsi" w:hAnsiTheme="minorHAnsi" w:cstheme="minorHAnsi"/>
        </w:rPr>
      </w:pPr>
      <w:r w:rsidRPr="005518E3">
        <w:rPr>
          <w:rFonts w:asciiTheme="minorHAnsi" w:hAnsiTheme="minorHAnsi" w:cstheme="minorHAnsi"/>
        </w:rPr>
        <w:t xml:space="preserve">Och detta sker givetvis mot en kostnad, både engångskostnad för införande och en årlig kostnad som läggs på övriga kostnader för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w:t>
      </w:r>
    </w:p>
    <w:p w14:paraId="0501394C" w14:textId="77777777" w:rsidR="005518E3" w:rsidRPr="005518E3" w:rsidRDefault="005518E3" w:rsidP="005518E3">
      <w:pPr>
        <w:pStyle w:val="Normalwebb"/>
        <w:spacing w:before="0" w:beforeAutospacing="0" w:after="0" w:afterAutospacing="0"/>
        <w:rPr>
          <w:rFonts w:asciiTheme="minorHAnsi" w:hAnsiTheme="minorHAnsi" w:cstheme="minorHAnsi"/>
        </w:rPr>
      </w:pPr>
      <w:r w:rsidRPr="005518E3">
        <w:rPr>
          <w:rFonts w:asciiTheme="minorHAnsi" w:hAnsiTheme="minorHAnsi" w:cstheme="minorHAnsi"/>
        </w:rPr>
        <w:t> </w:t>
      </w:r>
    </w:p>
    <w:p w14:paraId="1AFFC9D7" w14:textId="77777777" w:rsidR="005518E3" w:rsidRPr="005518E3" w:rsidRDefault="005518E3" w:rsidP="005518E3">
      <w:pPr>
        <w:pStyle w:val="Normalwebb"/>
        <w:spacing w:before="0" w:beforeAutospacing="0" w:after="0" w:afterAutospacing="0"/>
        <w:rPr>
          <w:rFonts w:asciiTheme="minorHAnsi" w:hAnsiTheme="minorHAnsi" w:cstheme="minorHAnsi"/>
        </w:rPr>
      </w:pPr>
      <w:r w:rsidRPr="005518E3">
        <w:rPr>
          <w:rFonts w:asciiTheme="minorHAnsi" w:hAnsiTheme="minorHAnsi" w:cstheme="minorHAnsi"/>
        </w:rPr>
        <w:t xml:space="preserve">I dagsläget ska personnummer inte läggas in i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då Region Värmland inte kan säkerställa säkerheten för data som hanteras av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Om integrationen med Cosmic innebär att personnummer överförs till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kommer det kräva en hel del arbete från IT-sidan för att säkerställa att patientuppgifterna är säkra. Regionen ansvarar för personuppgifter som delas med annan part, ni kanske minns läckan från 1177 för något år sedan?  </w:t>
      </w:r>
    </w:p>
    <w:p w14:paraId="61EEFD8B" w14:textId="77777777" w:rsidR="005518E3" w:rsidRPr="005518E3" w:rsidRDefault="005518E3" w:rsidP="005518E3">
      <w:pPr>
        <w:pStyle w:val="Normalwebb"/>
        <w:spacing w:before="0" w:beforeAutospacing="0" w:after="0" w:afterAutospacing="0"/>
        <w:rPr>
          <w:rFonts w:asciiTheme="minorHAnsi" w:hAnsiTheme="minorHAnsi" w:cstheme="minorHAnsi"/>
        </w:rPr>
      </w:pPr>
      <w:r w:rsidRPr="005518E3">
        <w:rPr>
          <w:rFonts w:asciiTheme="minorHAnsi" w:hAnsiTheme="minorHAnsi" w:cstheme="minorHAnsi"/>
        </w:rPr>
        <w:t> </w:t>
      </w:r>
    </w:p>
    <w:p w14:paraId="28819F6E" w14:textId="77777777" w:rsidR="005518E3" w:rsidRPr="005518E3" w:rsidRDefault="005518E3" w:rsidP="005518E3">
      <w:pPr>
        <w:pStyle w:val="Normalwebb"/>
        <w:spacing w:before="0" w:beforeAutospacing="0" w:after="0" w:afterAutospacing="0"/>
        <w:rPr>
          <w:rFonts w:asciiTheme="minorHAnsi" w:hAnsiTheme="minorHAnsi" w:cstheme="minorHAnsi"/>
        </w:rPr>
      </w:pPr>
      <w:r w:rsidRPr="005518E3">
        <w:rPr>
          <w:rFonts w:asciiTheme="minorHAnsi" w:hAnsiTheme="minorHAnsi" w:cstheme="minorHAnsi"/>
        </w:rPr>
        <w:t xml:space="preserve">Sammanfattningsvis så har vi inom Region Värmland övervägt en integration av Cosmic men kommit fram till att fördelarna är små medan kostnaderna, främst räknat i tid och arbete, har bedömts som stora. </w:t>
      </w:r>
    </w:p>
    <w:p w14:paraId="0FCE01F3" w14:textId="64AAC604" w:rsidR="005518E3" w:rsidRPr="005518E3" w:rsidRDefault="005518E3" w:rsidP="005518E3">
      <w:pPr>
        <w:pStyle w:val="Normalwebb"/>
        <w:spacing w:before="0" w:beforeAutospacing="0" w:after="0" w:afterAutospacing="0"/>
        <w:rPr>
          <w:rFonts w:asciiTheme="minorHAnsi" w:hAnsiTheme="minorHAnsi" w:cstheme="minorHAnsi"/>
        </w:rPr>
      </w:pPr>
      <w:r w:rsidRPr="005518E3">
        <w:rPr>
          <w:rFonts w:asciiTheme="minorHAnsi" w:hAnsiTheme="minorHAnsi" w:cstheme="minorHAnsi"/>
        </w:rPr>
        <w:t>Huruvida övriga i vårdval fysioterapi, som också omfattas av avtalet, kan välja att använda optionen själva vet inte</w:t>
      </w:r>
      <w:r>
        <w:rPr>
          <w:rFonts w:asciiTheme="minorHAnsi" w:hAnsiTheme="minorHAnsi" w:cstheme="minorHAnsi"/>
        </w:rPr>
        <w:t xml:space="preserve"> Henrik</w:t>
      </w:r>
      <w:r w:rsidRPr="005518E3">
        <w:rPr>
          <w:rFonts w:asciiTheme="minorHAnsi" w:hAnsiTheme="minorHAnsi" w:cstheme="minorHAnsi"/>
        </w:rPr>
        <w:t xml:space="preserve">. Det är nog en fråga för upphandlingsenheten och/eller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w:t>
      </w:r>
    </w:p>
    <w:p w14:paraId="6D2D8996" w14:textId="49A60582" w:rsidR="005518E3" w:rsidRDefault="005518E3" w:rsidP="005518E3">
      <w:pPr>
        <w:pStyle w:val="Normalwebb"/>
        <w:spacing w:before="0" w:beforeAutospacing="0" w:after="0" w:afterAutospacing="0"/>
        <w:rPr>
          <w:rFonts w:asciiTheme="minorHAnsi" w:hAnsiTheme="minorHAnsi" w:cstheme="minorHAnsi"/>
        </w:rPr>
      </w:pPr>
    </w:p>
    <w:p w14:paraId="0704362F" w14:textId="62EABBB2" w:rsidR="005518E3" w:rsidRPr="005518E3" w:rsidRDefault="005518E3" w:rsidP="005518E3">
      <w:pPr>
        <w:pStyle w:val="Normalwebb"/>
        <w:spacing w:before="0" w:beforeAutospacing="0" w:after="0" w:afterAutospacing="0"/>
        <w:rPr>
          <w:rFonts w:asciiTheme="minorHAnsi" w:hAnsiTheme="minorHAnsi" w:cstheme="minorHAnsi"/>
        </w:rPr>
      </w:pPr>
      <w:r>
        <w:rPr>
          <w:rFonts w:asciiTheme="minorHAnsi" w:hAnsiTheme="minorHAnsi" w:cstheme="minorHAnsi"/>
        </w:rPr>
        <w:t xml:space="preserve">Om det finns övriga </w:t>
      </w:r>
      <w:r w:rsidRPr="005518E3">
        <w:rPr>
          <w:rFonts w:asciiTheme="minorHAnsi" w:hAnsiTheme="minorHAnsi" w:cstheme="minorHAnsi"/>
        </w:rPr>
        <w:t xml:space="preserve">frågor gällande </w:t>
      </w:r>
      <w:proofErr w:type="spellStart"/>
      <w:r w:rsidRPr="005518E3">
        <w:rPr>
          <w:rFonts w:asciiTheme="minorHAnsi" w:hAnsiTheme="minorHAnsi" w:cstheme="minorHAnsi"/>
        </w:rPr>
        <w:t>Exorlive</w:t>
      </w:r>
      <w:proofErr w:type="spellEnd"/>
      <w:r w:rsidRPr="005518E3">
        <w:rPr>
          <w:rFonts w:asciiTheme="minorHAnsi" w:hAnsiTheme="minorHAnsi" w:cstheme="minorHAnsi"/>
        </w:rPr>
        <w:t xml:space="preserve"> får ni gärna höra av er </w:t>
      </w:r>
      <w:r>
        <w:rPr>
          <w:rFonts w:asciiTheme="minorHAnsi" w:hAnsiTheme="minorHAnsi" w:cstheme="minorHAnsi"/>
        </w:rPr>
        <w:t xml:space="preserve">till Henrik Törnqvist, </w:t>
      </w:r>
      <w:r w:rsidRPr="005518E3">
        <w:rPr>
          <w:rFonts w:asciiTheme="minorHAnsi" w:hAnsiTheme="minorHAnsi" w:cstheme="minorHAnsi"/>
        </w:rPr>
        <w:t>så försök</w:t>
      </w:r>
      <w:r w:rsidR="00081512">
        <w:rPr>
          <w:rFonts w:asciiTheme="minorHAnsi" w:hAnsiTheme="minorHAnsi" w:cstheme="minorHAnsi"/>
        </w:rPr>
        <w:t>er han</w:t>
      </w:r>
      <w:r w:rsidRPr="005518E3">
        <w:rPr>
          <w:rFonts w:asciiTheme="minorHAnsi" w:hAnsiTheme="minorHAnsi" w:cstheme="minorHAnsi"/>
        </w:rPr>
        <w:t xml:space="preserve"> svara eller hänvisa er till rätt person.</w:t>
      </w:r>
    </w:p>
    <w:p w14:paraId="323759FC" w14:textId="77777777" w:rsidR="005518E3" w:rsidRDefault="005518E3" w:rsidP="001B55DB">
      <w:pPr>
        <w:pStyle w:val="Numreradlista"/>
        <w:numPr>
          <w:ilvl w:val="0"/>
          <w:numId w:val="0"/>
        </w:numPr>
      </w:pPr>
    </w:p>
    <w:p w14:paraId="34E42536" w14:textId="2F744B88" w:rsidR="002C3ED1" w:rsidRDefault="002C3ED1" w:rsidP="001B55DB">
      <w:pPr>
        <w:pStyle w:val="Numreradlista"/>
        <w:numPr>
          <w:ilvl w:val="0"/>
          <w:numId w:val="0"/>
        </w:numPr>
      </w:pPr>
    </w:p>
    <w:p w14:paraId="1B825BC1" w14:textId="53D955AC" w:rsidR="002C3ED1" w:rsidRDefault="002C3ED1" w:rsidP="002C3ED1">
      <w:pPr>
        <w:pStyle w:val="Rubrik2"/>
      </w:pPr>
      <w:r>
        <w:t xml:space="preserve">Konkurrens från privata aktörer utanför Region Värmland </w:t>
      </w:r>
    </w:p>
    <w:p w14:paraId="4054B797" w14:textId="6ED70FA5" w:rsidR="009622B5" w:rsidRDefault="009622B5" w:rsidP="008B5182">
      <w:pPr>
        <w:pStyle w:val="Numreradlista"/>
        <w:numPr>
          <w:ilvl w:val="0"/>
          <w:numId w:val="0"/>
        </w:numPr>
      </w:pPr>
      <w:r>
        <w:t xml:space="preserve">Joint </w:t>
      </w:r>
      <w:proofErr w:type="spellStart"/>
      <w:r>
        <w:t>academy</w:t>
      </w:r>
      <w:proofErr w:type="spellEnd"/>
      <w:r>
        <w:t xml:space="preserve"> har ett riksavtal som är tecknat med Region Sörmland. Sörmland har ingen avgift för digitala besök och eftersom detta är ett riksavtal betalar inte patienter från Region Värmland något, men Regionen faktureras.</w:t>
      </w:r>
    </w:p>
    <w:p w14:paraId="4A5E009B" w14:textId="30C8B1E0" w:rsidR="0070424A" w:rsidRDefault="008B5182" w:rsidP="001B55DB">
      <w:pPr>
        <w:pStyle w:val="Numreradlista"/>
        <w:numPr>
          <w:ilvl w:val="0"/>
          <w:numId w:val="0"/>
        </w:numPr>
      </w:pPr>
      <w:r>
        <w:t xml:space="preserve">Genom att erbjuda mer digitala tjänster inom Region Värmland. Många medborgare vill ha snabb och enkel hjälp och flera skulle nog helst vilja </w:t>
      </w:r>
      <w:r w:rsidR="000D5F44">
        <w:t>v</w:t>
      </w:r>
      <w:r>
        <w:t>älja en lokal leverantör. Hur kan vi skapa egna digitala tjänster, så att medborgarna väljer dessa</w:t>
      </w:r>
      <w:r w:rsidR="000D5F44">
        <w:t>?</w:t>
      </w:r>
    </w:p>
    <w:p w14:paraId="3DF09C2E" w14:textId="52A45F4F" w:rsidR="008B5182" w:rsidRDefault="008B5182" w:rsidP="001B55DB">
      <w:pPr>
        <w:pStyle w:val="Numreradlista"/>
        <w:numPr>
          <w:ilvl w:val="0"/>
          <w:numId w:val="0"/>
        </w:numPr>
      </w:pPr>
    </w:p>
    <w:p w14:paraId="06E9484C" w14:textId="0A8AD63A" w:rsidR="008B5182" w:rsidRDefault="008B5182" w:rsidP="001B55DB">
      <w:pPr>
        <w:pStyle w:val="Numreradlista"/>
        <w:numPr>
          <w:ilvl w:val="0"/>
          <w:numId w:val="0"/>
        </w:numPr>
      </w:pPr>
      <w:r>
        <w:t xml:space="preserve">Lars informerar att Region Värmland idag inte har någon statistik på hur mycket regionen har betalt för joint </w:t>
      </w:r>
      <w:proofErr w:type="spellStart"/>
      <w:r>
        <w:t>academy</w:t>
      </w:r>
      <w:proofErr w:type="spellEnd"/>
      <w:r>
        <w:t xml:space="preserve"> tjänster. Han vet också att de som använder mest digitala vårdtjänster </w:t>
      </w:r>
      <w:r w:rsidR="00D328DC">
        <w:t xml:space="preserve">rent allmänt </w:t>
      </w:r>
      <w:r>
        <w:t xml:space="preserve">är 20 åriga kvinnor i storstaden och dessa borde inte ha behov av joint </w:t>
      </w:r>
      <w:proofErr w:type="spellStart"/>
      <w:r>
        <w:t>academy</w:t>
      </w:r>
      <w:proofErr w:type="spellEnd"/>
      <w:r>
        <w:t xml:space="preserve">. </w:t>
      </w:r>
    </w:p>
    <w:p w14:paraId="14EDAA2B" w14:textId="7FE2A7F0" w:rsidR="008B5182" w:rsidRDefault="008B5182" w:rsidP="001B55DB">
      <w:pPr>
        <w:pStyle w:val="Numreradlista"/>
        <w:numPr>
          <w:ilvl w:val="0"/>
          <w:numId w:val="0"/>
        </w:numPr>
      </w:pPr>
    </w:p>
    <w:p w14:paraId="35519774" w14:textId="398C6BAF" w:rsidR="008B5182" w:rsidRDefault="008B5182" w:rsidP="001B55DB">
      <w:pPr>
        <w:pStyle w:val="Numreradlista"/>
        <w:numPr>
          <w:ilvl w:val="0"/>
          <w:numId w:val="0"/>
        </w:numPr>
      </w:pPr>
      <w:r>
        <w:lastRenderedPageBreak/>
        <w:t>Region Värmland betalar idag 20-25 miljoner kronor till leverantörer som Kry och Min doktor, vilket motsvarar driften av 2-3 vårdcentraler.</w:t>
      </w:r>
    </w:p>
    <w:p w14:paraId="032F60CD" w14:textId="392BE859" w:rsidR="008B5182" w:rsidRDefault="008B5182" w:rsidP="001B55DB">
      <w:pPr>
        <w:pStyle w:val="Numreradlista"/>
        <w:numPr>
          <w:ilvl w:val="0"/>
          <w:numId w:val="0"/>
        </w:numPr>
      </w:pPr>
      <w:r>
        <w:t xml:space="preserve">Capio VC har en del digitala lösningar ex Capio </w:t>
      </w:r>
      <w:proofErr w:type="spellStart"/>
      <w:r>
        <w:t>flow</w:t>
      </w:r>
      <w:proofErr w:type="spellEnd"/>
      <w:r>
        <w:t xml:space="preserve"> och Capio go. Fysioterapeuterna är dock inte igång med liknande lösningar. </w:t>
      </w:r>
    </w:p>
    <w:p w14:paraId="3FB42120" w14:textId="77777777" w:rsidR="00AE7D3B" w:rsidRDefault="00AE7D3B" w:rsidP="001B55DB">
      <w:pPr>
        <w:pStyle w:val="Numreradlista"/>
        <w:numPr>
          <w:ilvl w:val="0"/>
          <w:numId w:val="0"/>
        </w:numPr>
      </w:pPr>
    </w:p>
    <w:p w14:paraId="1AB4F22B" w14:textId="6974F341" w:rsidR="00833423" w:rsidRDefault="00833423" w:rsidP="008B5182">
      <w:pPr>
        <w:pStyle w:val="Rubrik1"/>
      </w:pPr>
      <w:r>
        <w:t>6.</w:t>
      </w:r>
    </w:p>
    <w:p w14:paraId="1895DCCB" w14:textId="0E1D7241" w:rsidR="00833423" w:rsidRDefault="00833423" w:rsidP="008B5182">
      <w:pPr>
        <w:pStyle w:val="Rubrik1"/>
      </w:pPr>
      <w:r>
        <w:t>Övrigt</w:t>
      </w:r>
    </w:p>
    <w:p w14:paraId="735CE9D1" w14:textId="47E78994" w:rsidR="008B5182" w:rsidRDefault="008B5182" w:rsidP="00833423">
      <w:pPr>
        <w:pStyle w:val="Rubrik2"/>
      </w:pPr>
      <w:r>
        <w:t>Nationella taxan</w:t>
      </w:r>
    </w:p>
    <w:p w14:paraId="0F559580" w14:textId="41CE4C0C" w:rsidR="008B5182" w:rsidRDefault="008B5182" w:rsidP="008B5182">
      <w:r>
        <w:t xml:space="preserve">Lars informerar </w:t>
      </w:r>
      <w:r w:rsidR="002F14C8">
        <w:t>att Regeringen har förmedlat att det kommer dröja många år innan den nationella taxan försvinner.</w:t>
      </w:r>
    </w:p>
    <w:p w14:paraId="197F5368" w14:textId="2FFF2D64" w:rsidR="002F14C8" w:rsidRDefault="002F14C8" w:rsidP="00833423">
      <w:pPr>
        <w:pStyle w:val="Rubrik2"/>
      </w:pPr>
      <w:r>
        <w:t>Primärvårdskvalitet</w:t>
      </w:r>
    </w:p>
    <w:p w14:paraId="6B7D1FCE" w14:textId="122B5FCB" w:rsidR="002F14C8" w:rsidRPr="002F14C8" w:rsidRDefault="002F14C8" w:rsidP="002F14C8">
      <w:r>
        <w:t>Lars informerar att hälso- och sjukvårdsdirektören har beslutat att införa mätning av indikatorer enligt Primärvårdskvalitet i vårdval Fysioterapi (HSN/210311)</w:t>
      </w:r>
    </w:p>
    <w:p w14:paraId="4141E90D" w14:textId="34C09865" w:rsidR="005F0FFF" w:rsidRDefault="005F0FFF" w:rsidP="00E82689">
      <w:pPr>
        <w:pStyle w:val="xNumrering"/>
      </w:pPr>
    </w:p>
    <w:p w14:paraId="5582CA28" w14:textId="483963CA" w:rsidR="00E82689" w:rsidRDefault="00E82689" w:rsidP="00E82689">
      <w:pPr>
        <w:pStyle w:val="xNumrering"/>
      </w:pPr>
      <w:r>
        <w:tab/>
      </w:r>
      <w:sdt>
        <w:sdtPr>
          <w:id w:val="1881197595"/>
          <w:placeholder>
            <w:docPart w:val="193A56F8C309405B81FDB21F3605A1BD"/>
          </w:placeholder>
          <w:temporary/>
          <w:showingPlcHdr/>
          <w:text/>
        </w:sdtPr>
        <w:sdtEndPr/>
        <w:sdtContent>
          <w:r w:rsidRPr="0029719C">
            <w:rPr>
              <w:rStyle w:val="Platshllartext"/>
            </w:rPr>
            <w:t>Diarienummer</w:t>
          </w:r>
        </w:sdtContent>
      </w:sdt>
    </w:p>
    <w:p w14:paraId="159254F9" w14:textId="1FFB494A" w:rsidR="00E82689" w:rsidRDefault="003C4C6F" w:rsidP="00E82689">
      <w:pPr>
        <w:pStyle w:val="Rubrik1"/>
      </w:pPr>
      <w:r>
        <w:t>Mötet avslutades.</w:t>
      </w:r>
    </w:p>
    <w:p w14:paraId="6EB962A1" w14:textId="49DB7E15" w:rsidR="001201FD" w:rsidRDefault="003C4C6F" w:rsidP="001201FD">
      <w:r>
        <w:t>Mötet avslutades</w:t>
      </w:r>
      <w:r w:rsidR="00796528">
        <w:t xml:space="preserve">. </w:t>
      </w:r>
    </w:p>
    <w:p w14:paraId="1552ECC8" w14:textId="77777777" w:rsidR="00963279" w:rsidRDefault="00963279" w:rsidP="001201FD"/>
    <w:p w14:paraId="3376E2D9" w14:textId="5909A808" w:rsidR="00A9709C" w:rsidRDefault="00A9709C" w:rsidP="009B33A8"/>
    <w:p w14:paraId="5106B771" w14:textId="77777777" w:rsidR="00DE4178" w:rsidRDefault="00DE4178" w:rsidP="009B33A8"/>
    <w:p w14:paraId="066305AD" w14:textId="77777777" w:rsidR="00A53CDD" w:rsidRPr="009B33A8" w:rsidRDefault="00A53CDD" w:rsidP="009B33A8"/>
    <w:p w14:paraId="0B4AA8D8" w14:textId="77777777" w:rsidR="00E82689" w:rsidRDefault="00E82689" w:rsidP="003E5DAE">
      <w:pPr>
        <w:pStyle w:val="xNumrering"/>
        <w:rPr>
          <w:noProof/>
        </w:rPr>
      </w:pPr>
    </w:p>
    <w:p w14:paraId="7045C71F" w14:textId="77777777" w:rsidR="00415EC0" w:rsidRPr="001321E1" w:rsidRDefault="00415EC0" w:rsidP="001321E1"/>
    <w:sectPr w:rsidR="00415EC0" w:rsidRPr="001321E1" w:rsidSect="006B5322">
      <w:headerReference w:type="default" r:id="rId16"/>
      <w:headerReference w:type="first" r:id="rId17"/>
      <w:pgSz w:w="11906" w:h="16838" w:code="9"/>
      <w:pgMar w:top="1985" w:right="851" w:bottom="1134" w:left="3686"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13D8" w14:textId="77777777" w:rsidR="00D130EF" w:rsidRDefault="00D130EF" w:rsidP="007D196D">
      <w:pPr>
        <w:spacing w:after="0"/>
      </w:pPr>
      <w:r>
        <w:separator/>
      </w:r>
    </w:p>
  </w:endnote>
  <w:endnote w:type="continuationSeparator" w:id="0">
    <w:p w14:paraId="3E7A2964" w14:textId="77777777" w:rsidR="00D130EF" w:rsidRDefault="00D130EF" w:rsidP="007D1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EE23" w14:textId="77777777" w:rsidR="00D130EF" w:rsidRDefault="00D130EF" w:rsidP="007D196D">
      <w:pPr>
        <w:spacing w:after="0"/>
      </w:pPr>
      <w:r>
        <w:separator/>
      </w:r>
    </w:p>
  </w:footnote>
  <w:footnote w:type="continuationSeparator" w:id="0">
    <w:p w14:paraId="22F75709" w14:textId="77777777" w:rsidR="00D130EF" w:rsidRDefault="00D130EF" w:rsidP="007D19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02"/>
      <w:gridCol w:w="1927"/>
      <w:gridCol w:w="1931"/>
      <w:gridCol w:w="1246"/>
    </w:tblGrid>
    <w:tr w:rsidR="007E3493" w14:paraId="6A0450DE" w14:textId="77777777" w:rsidTr="006B5322">
      <w:trPr>
        <w:cantSplit/>
      </w:trPr>
      <w:tc>
        <w:tcPr>
          <w:tcW w:w="5102" w:type="dxa"/>
        </w:tcPr>
        <w:p w14:paraId="3E252AB8" w14:textId="77777777" w:rsidR="007E3493" w:rsidRPr="00C377A9" w:rsidRDefault="007E3493" w:rsidP="006442B4">
          <w:pPr>
            <w:pStyle w:val="xLedtext"/>
          </w:pPr>
        </w:p>
      </w:tc>
      <w:tc>
        <w:tcPr>
          <w:tcW w:w="1927" w:type="dxa"/>
        </w:tcPr>
        <w:p w14:paraId="32E4B01C" w14:textId="77777777" w:rsidR="007E3493" w:rsidRDefault="007E3493" w:rsidP="006442B4">
          <w:pPr>
            <w:pStyle w:val="xLedtext"/>
          </w:pPr>
          <w:r>
            <w:t>Datum</w:t>
          </w:r>
        </w:p>
      </w:tc>
      <w:tc>
        <w:tcPr>
          <w:tcW w:w="1931" w:type="dxa"/>
        </w:tcPr>
        <w:p w14:paraId="0A44DECB" w14:textId="77777777" w:rsidR="007E3493" w:rsidRDefault="007E3493" w:rsidP="006442B4">
          <w:pPr>
            <w:pStyle w:val="xLedtext"/>
          </w:pPr>
          <w:r>
            <w:t>Diarienummer</w:t>
          </w:r>
        </w:p>
      </w:tc>
      <w:tc>
        <w:tcPr>
          <w:tcW w:w="1246" w:type="dxa"/>
        </w:tcPr>
        <w:p w14:paraId="0F23C334" w14:textId="77777777" w:rsidR="007E3493" w:rsidRDefault="007E3493" w:rsidP="006442B4">
          <w:pPr>
            <w:pStyle w:val="xLedtext"/>
          </w:pPr>
        </w:p>
      </w:tc>
    </w:tr>
    <w:tr w:rsidR="007E3493" w14:paraId="1DFC56A5" w14:textId="77777777" w:rsidTr="006B5322">
      <w:trPr>
        <w:cantSplit/>
      </w:trPr>
      <w:tc>
        <w:tcPr>
          <w:tcW w:w="5102" w:type="dxa"/>
          <w:vMerge w:val="restart"/>
        </w:tcPr>
        <w:p w14:paraId="429F5094" w14:textId="77777777" w:rsidR="007E3493" w:rsidRDefault="0057750D" w:rsidP="006442B4">
          <w:pPr>
            <w:pStyle w:val="xCompanyName"/>
          </w:pPr>
          <w:r>
            <w:t>Region värmland</w:t>
          </w:r>
        </w:p>
      </w:tc>
      <w:sdt>
        <w:sdtPr>
          <w:tag w:val="Datum"/>
          <w:id w:val="-1513521511"/>
          <w:lock w:val="sdtLocked"/>
          <w:placeholder>
            <w:docPart w:val="C82A183DED30400D8F16FA645CFB6690"/>
          </w:placeholder>
          <w:dataBinding w:xpath="/ccMap/ccDatum[1]" w:storeItemID="{D56B62A8-69D5-448F-9236-F203309E0F27}"/>
          <w:text/>
        </w:sdtPr>
        <w:sdtEndPr/>
        <w:sdtContent>
          <w:tc>
            <w:tcPr>
              <w:tcW w:w="1927" w:type="dxa"/>
            </w:tcPr>
            <w:p w14:paraId="74E3283C" w14:textId="5AD12E80" w:rsidR="007E3493" w:rsidRDefault="00E41CC5" w:rsidP="006442B4">
              <w:pPr>
                <w:pStyle w:val="xHeader"/>
              </w:pPr>
              <w:r>
                <w:t>2022-01-11</w:t>
              </w:r>
            </w:p>
          </w:tc>
        </w:sdtContent>
      </w:sdt>
      <w:sdt>
        <w:sdtPr>
          <w:tag w:val="Diarienummer"/>
          <w:id w:val="-1179036990"/>
          <w:lock w:val="sdtLocked"/>
          <w:placeholder>
            <w:docPart w:val="B08EEDE1A90E4E7E89FBBC551ABCBCA4"/>
          </w:placeholder>
          <w:showingPlcHdr/>
          <w:dataBinding w:xpath="/ccMap/ccDiarienummer[1]" w:storeItemID="{20947622-8BE0-409C-BE2F-C83160232EED}"/>
          <w:text/>
        </w:sdtPr>
        <w:sdtEndPr/>
        <w:sdtContent>
          <w:tc>
            <w:tcPr>
              <w:tcW w:w="1931" w:type="dxa"/>
            </w:tcPr>
            <w:p w14:paraId="498B8A45" w14:textId="77777777" w:rsidR="007E3493" w:rsidRDefault="00494E55" w:rsidP="006442B4">
              <w:pPr>
                <w:pStyle w:val="xHeader"/>
              </w:pPr>
              <w:r w:rsidRPr="00A02C6D">
                <w:rPr>
                  <w:rStyle w:val="Platshllartext"/>
                </w:rPr>
                <w:t>Diarienummer</w:t>
              </w:r>
            </w:p>
          </w:tc>
        </w:sdtContent>
      </w:sdt>
      <w:tc>
        <w:tcPr>
          <w:tcW w:w="1246" w:type="dxa"/>
        </w:tcPr>
        <w:p w14:paraId="0944584E" w14:textId="77777777" w:rsidR="007E3493" w:rsidRDefault="007E3493" w:rsidP="006442B4">
          <w:pPr>
            <w:pStyle w:val="xHeader"/>
            <w:jc w:val="right"/>
          </w:pPr>
          <w:r>
            <w:fldChar w:fldCharType="begin"/>
          </w:r>
          <w:r>
            <w:instrText xml:space="preserve"> PAGE  </w:instrText>
          </w:r>
          <w:r>
            <w:fldChar w:fldCharType="separate"/>
          </w:r>
          <w:r w:rsidR="00B15818">
            <w:rPr>
              <w:noProof/>
            </w:rPr>
            <w:t>2</w:t>
          </w:r>
          <w:r>
            <w:fldChar w:fldCharType="end"/>
          </w:r>
          <w:r>
            <w:t xml:space="preserve"> (</w:t>
          </w:r>
          <w:r w:rsidR="000F42D9">
            <w:rPr>
              <w:noProof/>
            </w:rPr>
            <w:fldChar w:fldCharType="begin"/>
          </w:r>
          <w:r w:rsidR="000F42D9">
            <w:rPr>
              <w:noProof/>
            </w:rPr>
            <w:instrText xml:space="preserve"> NUMPAGES  </w:instrText>
          </w:r>
          <w:r w:rsidR="000F42D9">
            <w:rPr>
              <w:noProof/>
            </w:rPr>
            <w:fldChar w:fldCharType="separate"/>
          </w:r>
          <w:r w:rsidR="00B15818">
            <w:rPr>
              <w:noProof/>
            </w:rPr>
            <w:t>2</w:t>
          </w:r>
          <w:r w:rsidR="000F42D9">
            <w:rPr>
              <w:noProof/>
            </w:rPr>
            <w:fldChar w:fldCharType="end"/>
          </w:r>
          <w:r>
            <w:t>)</w:t>
          </w:r>
        </w:p>
      </w:tc>
    </w:tr>
    <w:tr w:rsidR="007E3493" w14:paraId="3CF1E70D" w14:textId="77777777" w:rsidTr="006B5322">
      <w:trPr>
        <w:cantSplit/>
        <w:trHeight w:val="583"/>
      </w:trPr>
      <w:tc>
        <w:tcPr>
          <w:tcW w:w="5102" w:type="dxa"/>
          <w:vMerge/>
        </w:tcPr>
        <w:p w14:paraId="7494B528" w14:textId="77777777" w:rsidR="007E3493" w:rsidRDefault="007E3493" w:rsidP="006442B4">
          <w:pPr>
            <w:pStyle w:val="Sidhuvud"/>
          </w:pPr>
        </w:p>
      </w:tc>
      <w:tc>
        <w:tcPr>
          <w:tcW w:w="3858" w:type="dxa"/>
          <w:gridSpan w:val="2"/>
        </w:tcPr>
        <w:p w14:paraId="07F6A8BC" w14:textId="77777777" w:rsidR="007E3493" w:rsidRDefault="007E3493" w:rsidP="006442B4">
          <w:pPr>
            <w:pStyle w:val="xDocumentName"/>
          </w:pPr>
        </w:p>
      </w:tc>
      <w:tc>
        <w:tcPr>
          <w:tcW w:w="1246" w:type="dxa"/>
        </w:tcPr>
        <w:p w14:paraId="1CB3E8AD" w14:textId="77777777" w:rsidR="007E3493" w:rsidRDefault="007E3493" w:rsidP="006442B4">
          <w:pPr>
            <w:pStyle w:val="Sidhuvud"/>
            <w:tabs>
              <w:tab w:val="clear" w:pos="4536"/>
            </w:tabs>
          </w:pPr>
        </w:p>
      </w:tc>
    </w:tr>
  </w:tbl>
  <w:p w14:paraId="2739AC06" w14:textId="79670A46" w:rsidR="007E3493" w:rsidRPr="0004041D" w:rsidRDefault="007E3493" w:rsidP="0004041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03"/>
      <w:gridCol w:w="2551"/>
      <w:gridCol w:w="1306"/>
      <w:gridCol w:w="1246"/>
    </w:tblGrid>
    <w:tr w:rsidR="007E3493" w14:paraId="27473485" w14:textId="77777777" w:rsidTr="00835712">
      <w:trPr>
        <w:cantSplit/>
      </w:trPr>
      <w:tc>
        <w:tcPr>
          <w:tcW w:w="5103" w:type="dxa"/>
          <w:vMerge w:val="restart"/>
        </w:tcPr>
        <w:p w14:paraId="78EF5D85" w14:textId="77777777" w:rsidR="007E3493" w:rsidRDefault="000A67C8" w:rsidP="00835712">
          <w:pPr>
            <w:pStyle w:val="Sidhuvud"/>
            <w:ind w:left="-57"/>
          </w:pPr>
          <w:r>
            <w:rPr>
              <w:noProof/>
              <w:lang w:eastAsia="sv-SE"/>
            </w:rPr>
            <w:drawing>
              <wp:inline distT="0" distB="0" distL="0" distR="0" wp14:anchorId="210BF55D" wp14:editId="62D0A54F">
                <wp:extent cx="1423419" cy="414529"/>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huvudlogotyp-morkbla-rgb 3,94cm 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419" cy="414529"/>
                        </a:xfrm>
                        <a:prstGeom prst="rect">
                          <a:avLst/>
                        </a:prstGeom>
                      </pic:spPr>
                    </pic:pic>
                  </a:graphicData>
                </a:graphic>
              </wp:inline>
            </w:drawing>
          </w:r>
        </w:p>
      </w:tc>
      <w:sdt>
        <w:sdtPr>
          <w:tag w:val="Dokumenttyp"/>
          <w:id w:val="222728941"/>
          <w:lock w:val="sdtLocked"/>
          <w:placeholder>
            <w:docPart w:val="352C5E8402B24098A3115A68BBEB4EFE"/>
          </w:placeholder>
          <w:text/>
        </w:sdtPr>
        <w:sdtEndPr/>
        <w:sdtContent>
          <w:tc>
            <w:tcPr>
              <w:tcW w:w="3857" w:type="dxa"/>
              <w:gridSpan w:val="2"/>
            </w:tcPr>
            <w:p w14:paraId="11E3A610" w14:textId="77777777" w:rsidR="007E3493" w:rsidRDefault="00494E55" w:rsidP="00835712">
              <w:pPr>
                <w:pStyle w:val="xHeaderArial"/>
              </w:pPr>
              <w:r>
                <w:t>Minnesanteckning</w:t>
              </w:r>
            </w:p>
          </w:tc>
        </w:sdtContent>
      </w:sdt>
      <w:tc>
        <w:tcPr>
          <w:tcW w:w="1246" w:type="dxa"/>
        </w:tcPr>
        <w:p w14:paraId="65667945" w14:textId="77777777" w:rsidR="007E3493" w:rsidRDefault="007E3493" w:rsidP="00835712">
          <w:pPr>
            <w:pStyle w:val="xHeader"/>
            <w:jc w:val="right"/>
          </w:pPr>
          <w:r>
            <w:fldChar w:fldCharType="begin"/>
          </w:r>
          <w:r>
            <w:instrText xml:space="preserve"> PAGE  </w:instrText>
          </w:r>
          <w:r>
            <w:fldChar w:fldCharType="separate"/>
          </w:r>
          <w:r w:rsidR="00B15818">
            <w:rPr>
              <w:noProof/>
            </w:rPr>
            <w:t>1</w:t>
          </w:r>
          <w:r>
            <w:fldChar w:fldCharType="end"/>
          </w:r>
          <w:r>
            <w:t xml:space="preserve"> (</w:t>
          </w:r>
          <w:r w:rsidR="000F42D9">
            <w:rPr>
              <w:noProof/>
            </w:rPr>
            <w:fldChar w:fldCharType="begin"/>
          </w:r>
          <w:r w:rsidR="000F42D9">
            <w:rPr>
              <w:noProof/>
            </w:rPr>
            <w:instrText xml:space="preserve"> NUMPAGES  </w:instrText>
          </w:r>
          <w:r w:rsidR="000F42D9">
            <w:rPr>
              <w:noProof/>
            </w:rPr>
            <w:fldChar w:fldCharType="separate"/>
          </w:r>
          <w:r w:rsidR="00B15818">
            <w:rPr>
              <w:noProof/>
            </w:rPr>
            <w:t>2</w:t>
          </w:r>
          <w:r w:rsidR="000F42D9">
            <w:rPr>
              <w:noProof/>
            </w:rPr>
            <w:fldChar w:fldCharType="end"/>
          </w:r>
          <w:r>
            <w:t>)</w:t>
          </w:r>
        </w:p>
      </w:tc>
    </w:tr>
    <w:tr w:rsidR="007E3493" w14:paraId="4F2EA60F" w14:textId="77777777" w:rsidTr="00835712">
      <w:trPr>
        <w:cantSplit/>
        <w:trHeight w:val="583"/>
      </w:trPr>
      <w:tc>
        <w:tcPr>
          <w:tcW w:w="5103" w:type="dxa"/>
          <w:vMerge/>
        </w:tcPr>
        <w:p w14:paraId="71B68DBB" w14:textId="77777777" w:rsidR="007E3493" w:rsidRDefault="007E3493" w:rsidP="00835712">
          <w:pPr>
            <w:pStyle w:val="Sidhuvud"/>
          </w:pPr>
        </w:p>
      </w:tc>
      <w:sdt>
        <w:sdtPr>
          <w:tag w:val="Dokumentnamn"/>
          <w:id w:val="92060032"/>
          <w:lock w:val="sdtLocked"/>
          <w:placeholder>
            <w:docPart w:val="FE98FEF9304745F7BCA96CABC364A129"/>
          </w:placeholder>
          <w:text w:multiLine="1"/>
        </w:sdtPr>
        <w:sdtEndPr/>
        <w:sdtContent>
          <w:tc>
            <w:tcPr>
              <w:tcW w:w="3857" w:type="dxa"/>
              <w:gridSpan w:val="2"/>
            </w:tcPr>
            <w:p w14:paraId="036840B7" w14:textId="180F6982" w:rsidR="007E3493" w:rsidRDefault="00710492" w:rsidP="00835712">
              <w:pPr>
                <w:pStyle w:val="xDocumentName"/>
              </w:pPr>
              <w:r>
                <w:t>Utvecklingsgrupp Fysioterapi</w:t>
              </w:r>
            </w:p>
          </w:tc>
        </w:sdtContent>
      </w:sdt>
      <w:tc>
        <w:tcPr>
          <w:tcW w:w="1246" w:type="dxa"/>
        </w:tcPr>
        <w:p w14:paraId="518750AC" w14:textId="77777777" w:rsidR="007E3493" w:rsidRDefault="007E3493" w:rsidP="00835712">
          <w:pPr>
            <w:pStyle w:val="Sidhuvud"/>
            <w:tabs>
              <w:tab w:val="clear" w:pos="4536"/>
            </w:tabs>
          </w:pPr>
        </w:p>
      </w:tc>
    </w:tr>
    <w:tr w:rsidR="007E3493" w14:paraId="7E3065E7" w14:textId="77777777" w:rsidTr="00835712">
      <w:trPr>
        <w:cantSplit/>
      </w:trPr>
      <w:sdt>
        <w:sdtPr>
          <w:tag w:val="Organisationsenhet"/>
          <w:id w:val="-1642414586"/>
          <w:lock w:val="sdtLocked"/>
          <w:placeholder>
            <w:docPart w:val="C740986E21584D30AA6EF9644C2DCCB2"/>
          </w:placeholder>
          <w:text/>
        </w:sdtPr>
        <w:sdtEndPr/>
        <w:sdtContent>
          <w:tc>
            <w:tcPr>
              <w:tcW w:w="5103" w:type="dxa"/>
            </w:tcPr>
            <w:p w14:paraId="4BA5638B" w14:textId="77777777" w:rsidR="007E3493" w:rsidRDefault="00494E55" w:rsidP="00835712">
              <w:pPr>
                <w:pStyle w:val="xHeaderArial"/>
              </w:pPr>
              <w:r>
                <w:t>Vårdvalsenheten</w:t>
              </w:r>
            </w:p>
          </w:tc>
        </w:sdtContent>
      </w:sdt>
      <w:tc>
        <w:tcPr>
          <w:tcW w:w="2551" w:type="dxa"/>
        </w:tcPr>
        <w:p w14:paraId="22E89A06" w14:textId="77777777" w:rsidR="007E3493" w:rsidRDefault="007E3493" w:rsidP="00835712">
          <w:pPr>
            <w:pStyle w:val="Sidhuvud"/>
            <w:tabs>
              <w:tab w:val="clear" w:pos="4536"/>
            </w:tabs>
          </w:pPr>
        </w:p>
      </w:tc>
      <w:tc>
        <w:tcPr>
          <w:tcW w:w="2552" w:type="dxa"/>
          <w:gridSpan w:val="2"/>
        </w:tcPr>
        <w:p w14:paraId="50699971" w14:textId="77777777" w:rsidR="007E3493" w:rsidRDefault="007E3493" w:rsidP="00835712">
          <w:pPr>
            <w:pStyle w:val="Sidhuvud"/>
            <w:tabs>
              <w:tab w:val="clear" w:pos="4536"/>
            </w:tabs>
          </w:pPr>
        </w:p>
      </w:tc>
    </w:tr>
    <w:tr w:rsidR="007E3493" w14:paraId="5D982036" w14:textId="77777777" w:rsidTr="00835712">
      <w:trPr>
        <w:cantSplit/>
      </w:trPr>
      <w:tc>
        <w:tcPr>
          <w:tcW w:w="5103" w:type="dxa"/>
        </w:tcPr>
        <w:p w14:paraId="21C257AA" w14:textId="77777777" w:rsidR="007E3493" w:rsidRDefault="007E3493" w:rsidP="00835712">
          <w:pPr>
            <w:pStyle w:val="xLedtext"/>
          </w:pPr>
          <w:r>
            <w:t>Handläggare</w:t>
          </w:r>
        </w:p>
      </w:tc>
      <w:tc>
        <w:tcPr>
          <w:tcW w:w="2551" w:type="dxa"/>
        </w:tcPr>
        <w:p w14:paraId="37A9DB44" w14:textId="77777777" w:rsidR="007E3493" w:rsidRDefault="007E3493" w:rsidP="00835712">
          <w:pPr>
            <w:pStyle w:val="xLedtext"/>
          </w:pPr>
          <w:r>
            <w:t>Datum</w:t>
          </w:r>
        </w:p>
      </w:tc>
      <w:tc>
        <w:tcPr>
          <w:tcW w:w="2552" w:type="dxa"/>
          <w:gridSpan w:val="2"/>
        </w:tcPr>
        <w:p w14:paraId="0A4D96A0" w14:textId="77777777" w:rsidR="007E3493" w:rsidRDefault="007E3493" w:rsidP="00835712">
          <w:pPr>
            <w:pStyle w:val="xLedtext"/>
          </w:pPr>
          <w:r>
            <w:t>Diarienummer</w:t>
          </w:r>
        </w:p>
      </w:tc>
    </w:tr>
    <w:tr w:rsidR="007E3493" w14:paraId="03DAFD57" w14:textId="77777777" w:rsidTr="00835712">
      <w:trPr>
        <w:cantSplit/>
      </w:trPr>
      <w:sdt>
        <w:sdtPr>
          <w:tag w:val="Handläggare"/>
          <w:id w:val="1397549410"/>
          <w:lock w:val="sdtLocked"/>
          <w:placeholder>
            <w:docPart w:val="A63B0D37D7FA472ABCF400963E7D847E"/>
          </w:placeholder>
          <w:text w:multiLine="1"/>
        </w:sdtPr>
        <w:sdtEndPr/>
        <w:sdtContent>
          <w:tc>
            <w:tcPr>
              <w:tcW w:w="5103" w:type="dxa"/>
            </w:tcPr>
            <w:p w14:paraId="30189847" w14:textId="77777777" w:rsidR="007E3493" w:rsidRDefault="00494E55" w:rsidP="00835712">
              <w:pPr>
                <w:pStyle w:val="xHeader"/>
              </w:pPr>
              <w:r>
                <w:t>Lars Gohde</w:t>
              </w:r>
            </w:p>
          </w:tc>
        </w:sdtContent>
      </w:sdt>
      <w:sdt>
        <w:sdtPr>
          <w:tag w:val="Datum"/>
          <w:id w:val="1946344554"/>
          <w:lock w:val="sdtLocked"/>
          <w:placeholder>
            <w:docPart w:val="9AAD1F95F7EC437C9108C423D417AC08"/>
          </w:placeholder>
          <w:dataBinding w:xpath="/ccMap/ccDatum[1]" w:storeItemID="{D56B62A8-69D5-448F-9236-F203309E0F27}"/>
          <w:date w:fullDate="2022-01-11T00:00:00Z">
            <w:dateFormat w:val="yyyy-MM-dd"/>
            <w:lid w:val="sv-SE"/>
            <w:storeMappedDataAs w:val="text"/>
            <w:calendar w:val="gregorian"/>
          </w:date>
        </w:sdtPr>
        <w:sdtEndPr/>
        <w:sdtContent>
          <w:tc>
            <w:tcPr>
              <w:tcW w:w="2551" w:type="dxa"/>
            </w:tcPr>
            <w:p w14:paraId="3A969B68" w14:textId="0D6C9B85" w:rsidR="007E3493" w:rsidRDefault="00E41CC5" w:rsidP="00835712">
              <w:pPr>
                <w:pStyle w:val="xHeader"/>
              </w:pPr>
              <w:r>
                <w:t>2022-01-11</w:t>
              </w:r>
            </w:p>
          </w:tc>
        </w:sdtContent>
      </w:sdt>
      <w:sdt>
        <w:sdtPr>
          <w:tag w:val="Diarienummer"/>
          <w:id w:val="1610091248"/>
          <w:lock w:val="sdtLocked"/>
          <w:placeholder>
            <w:docPart w:val="3CEF14AAA35A46DD94A297712E61F575"/>
          </w:placeholder>
          <w:showingPlcHdr/>
          <w:dataBinding w:xpath="/ccMap/ccDiarienummer[1]" w:storeItemID="{20947622-8BE0-409C-BE2F-C83160232EED}"/>
          <w:text/>
        </w:sdtPr>
        <w:sdtEndPr/>
        <w:sdtContent>
          <w:tc>
            <w:tcPr>
              <w:tcW w:w="2552" w:type="dxa"/>
              <w:gridSpan w:val="2"/>
            </w:tcPr>
            <w:p w14:paraId="3ED4C6CA" w14:textId="77777777" w:rsidR="007E3493" w:rsidRDefault="00494E55" w:rsidP="00835712">
              <w:pPr>
                <w:pStyle w:val="xHeader"/>
              </w:pPr>
              <w:r w:rsidRPr="00A02C6D">
                <w:rPr>
                  <w:rStyle w:val="Platshllartext"/>
                </w:rPr>
                <w:t>Diarienummer</w:t>
              </w:r>
            </w:p>
          </w:tc>
        </w:sdtContent>
      </w:sdt>
    </w:tr>
  </w:tbl>
  <w:p w14:paraId="0335B0CD" w14:textId="09DCCF57" w:rsidR="007E3493" w:rsidRPr="00FC2FCE" w:rsidRDefault="007E3493" w:rsidP="00FC2F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60E"/>
    <w:multiLevelType w:val="multilevel"/>
    <w:tmpl w:val="78F0F144"/>
    <w:numStyleLink w:val="xParagraphs"/>
  </w:abstractNum>
  <w:abstractNum w:abstractNumId="1" w15:restartNumberingAfterBreak="0">
    <w:nsid w:val="0389474E"/>
    <w:multiLevelType w:val="multilevel"/>
    <w:tmpl w:val="CCD6D800"/>
    <w:numStyleLink w:val="xListBullets"/>
  </w:abstractNum>
  <w:abstractNum w:abstractNumId="2" w15:restartNumberingAfterBreak="0">
    <w:nsid w:val="0516527A"/>
    <w:multiLevelType w:val="multilevel"/>
    <w:tmpl w:val="CCD6D800"/>
    <w:numStyleLink w:val="xListBullets"/>
  </w:abstractNum>
  <w:abstractNum w:abstractNumId="3" w15:restartNumberingAfterBreak="0">
    <w:nsid w:val="17042133"/>
    <w:multiLevelType w:val="multilevel"/>
    <w:tmpl w:val="CCD6D800"/>
    <w:numStyleLink w:val="xListBullets"/>
  </w:abstractNum>
  <w:abstractNum w:abstractNumId="4" w15:restartNumberingAfterBreak="0">
    <w:nsid w:val="197E3925"/>
    <w:multiLevelType w:val="multilevel"/>
    <w:tmpl w:val="B9B02FA2"/>
    <w:numStyleLink w:val="xListNumbers"/>
  </w:abstractNum>
  <w:abstractNum w:abstractNumId="5" w15:restartNumberingAfterBreak="0">
    <w:nsid w:val="1B082AA3"/>
    <w:multiLevelType w:val="multilevel"/>
    <w:tmpl w:val="CCD6D800"/>
    <w:numStyleLink w:val="xListBullets"/>
  </w:abstractNum>
  <w:abstractNum w:abstractNumId="6" w15:restartNumberingAfterBreak="0">
    <w:nsid w:val="1B084A66"/>
    <w:multiLevelType w:val="multilevel"/>
    <w:tmpl w:val="CCD6D800"/>
    <w:numStyleLink w:val="xListBullets"/>
  </w:abstractNum>
  <w:abstractNum w:abstractNumId="7" w15:restartNumberingAfterBreak="0">
    <w:nsid w:val="1C274A6B"/>
    <w:multiLevelType w:val="hybridMultilevel"/>
    <w:tmpl w:val="5B58BB6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23C32E45"/>
    <w:multiLevelType w:val="multilevel"/>
    <w:tmpl w:val="CCD6D800"/>
    <w:numStyleLink w:val="xListBullets"/>
  </w:abstractNum>
  <w:abstractNum w:abstractNumId="9" w15:restartNumberingAfterBreak="0">
    <w:nsid w:val="295F5360"/>
    <w:multiLevelType w:val="multilevel"/>
    <w:tmpl w:val="CCD6D800"/>
    <w:numStyleLink w:val="xListBullets"/>
  </w:abstractNum>
  <w:abstractNum w:abstractNumId="10" w15:restartNumberingAfterBreak="0">
    <w:nsid w:val="33737384"/>
    <w:multiLevelType w:val="hybridMultilevel"/>
    <w:tmpl w:val="DAFA3CF2"/>
    <w:lvl w:ilvl="0" w:tplc="7BF02C92">
      <w:start w:val="1"/>
      <w:numFmt w:val="bullet"/>
      <w:lvlText w:val="•"/>
      <w:lvlJc w:val="left"/>
      <w:pPr>
        <w:tabs>
          <w:tab w:val="num" w:pos="720"/>
        </w:tabs>
        <w:ind w:left="720" w:hanging="360"/>
      </w:pPr>
      <w:rPr>
        <w:rFonts w:ascii="Arial" w:hAnsi="Arial" w:hint="default"/>
      </w:rPr>
    </w:lvl>
    <w:lvl w:ilvl="1" w:tplc="388481B8">
      <w:numFmt w:val="bullet"/>
      <w:lvlText w:val="o"/>
      <w:lvlJc w:val="left"/>
      <w:pPr>
        <w:tabs>
          <w:tab w:val="num" w:pos="1440"/>
        </w:tabs>
        <w:ind w:left="1440" w:hanging="360"/>
      </w:pPr>
      <w:rPr>
        <w:rFonts w:ascii="Courier New" w:hAnsi="Courier New" w:hint="default"/>
      </w:rPr>
    </w:lvl>
    <w:lvl w:ilvl="2" w:tplc="DD18971E" w:tentative="1">
      <w:start w:val="1"/>
      <w:numFmt w:val="bullet"/>
      <w:lvlText w:val="•"/>
      <w:lvlJc w:val="left"/>
      <w:pPr>
        <w:tabs>
          <w:tab w:val="num" w:pos="2160"/>
        </w:tabs>
        <w:ind w:left="2160" w:hanging="360"/>
      </w:pPr>
      <w:rPr>
        <w:rFonts w:ascii="Arial" w:hAnsi="Arial" w:hint="default"/>
      </w:rPr>
    </w:lvl>
    <w:lvl w:ilvl="3" w:tplc="D8BE85D0" w:tentative="1">
      <w:start w:val="1"/>
      <w:numFmt w:val="bullet"/>
      <w:lvlText w:val="•"/>
      <w:lvlJc w:val="left"/>
      <w:pPr>
        <w:tabs>
          <w:tab w:val="num" w:pos="2880"/>
        </w:tabs>
        <w:ind w:left="2880" w:hanging="360"/>
      </w:pPr>
      <w:rPr>
        <w:rFonts w:ascii="Arial" w:hAnsi="Arial" w:hint="default"/>
      </w:rPr>
    </w:lvl>
    <w:lvl w:ilvl="4" w:tplc="11D20468" w:tentative="1">
      <w:start w:val="1"/>
      <w:numFmt w:val="bullet"/>
      <w:lvlText w:val="•"/>
      <w:lvlJc w:val="left"/>
      <w:pPr>
        <w:tabs>
          <w:tab w:val="num" w:pos="3600"/>
        </w:tabs>
        <w:ind w:left="3600" w:hanging="360"/>
      </w:pPr>
      <w:rPr>
        <w:rFonts w:ascii="Arial" w:hAnsi="Arial" w:hint="default"/>
      </w:rPr>
    </w:lvl>
    <w:lvl w:ilvl="5" w:tplc="450AF852" w:tentative="1">
      <w:start w:val="1"/>
      <w:numFmt w:val="bullet"/>
      <w:lvlText w:val="•"/>
      <w:lvlJc w:val="left"/>
      <w:pPr>
        <w:tabs>
          <w:tab w:val="num" w:pos="4320"/>
        </w:tabs>
        <w:ind w:left="4320" w:hanging="360"/>
      </w:pPr>
      <w:rPr>
        <w:rFonts w:ascii="Arial" w:hAnsi="Arial" w:hint="default"/>
      </w:rPr>
    </w:lvl>
    <w:lvl w:ilvl="6" w:tplc="EB8AA73E" w:tentative="1">
      <w:start w:val="1"/>
      <w:numFmt w:val="bullet"/>
      <w:lvlText w:val="•"/>
      <w:lvlJc w:val="left"/>
      <w:pPr>
        <w:tabs>
          <w:tab w:val="num" w:pos="5040"/>
        </w:tabs>
        <w:ind w:left="5040" w:hanging="360"/>
      </w:pPr>
      <w:rPr>
        <w:rFonts w:ascii="Arial" w:hAnsi="Arial" w:hint="default"/>
      </w:rPr>
    </w:lvl>
    <w:lvl w:ilvl="7" w:tplc="8C0ADCC6" w:tentative="1">
      <w:start w:val="1"/>
      <w:numFmt w:val="bullet"/>
      <w:lvlText w:val="•"/>
      <w:lvlJc w:val="left"/>
      <w:pPr>
        <w:tabs>
          <w:tab w:val="num" w:pos="5760"/>
        </w:tabs>
        <w:ind w:left="5760" w:hanging="360"/>
      </w:pPr>
      <w:rPr>
        <w:rFonts w:ascii="Arial" w:hAnsi="Arial" w:hint="default"/>
      </w:rPr>
    </w:lvl>
    <w:lvl w:ilvl="8" w:tplc="1458F4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C077E2"/>
    <w:multiLevelType w:val="hybridMultilevel"/>
    <w:tmpl w:val="C1964C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45243385"/>
    <w:multiLevelType w:val="multilevel"/>
    <w:tmpl w:val="207ED6F0"/>
    <w:styleLink w:val="xNumbers"/>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4B8E5B69"/>
    <w:multiLevelType w:val="multilevel"/>
    <w:tmpl w:val="CCD6D800"/>
    <w:numStyleLink w:val="xListBullets"/>
  </w:abstractNum>
  <w:abstractNum w:abstractNumId="14" w15:restartNumberingAfterBreak="0">
    <w:nsid w:val="4D364F79"/>
    <w:multiLevelType w:val="multilevel"/>
    <w:tmpl w:val="78F0F144"/>
    <w:styleLink w:val="xParagraphs"/>
    <w:lvl w:ilvl="0">
      <w:start w:val="1"/>
      <w:numFmt w:val="decimal"/>
      <w:pStyle w:val="Paragrafnummer"/>
      <w:lvlText w:val="§ %1"/>
      <w:lvlJc w:val="left"/>
      <w:pPr>
        <w:ind w:left="6237" w:hanging="623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4D7C40D0"/>
    <w:multiLevelType w:val="hybridMultilevel"/>
    <w:tmpl w:val="BB148C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DF5EA5"/>
    <w:multiLevelType w:val="multilevel"/>
    <w:tmpl w:val="B9B02FA2"/>
    <w:styleLink w:val="xListNumbers"/>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lowerRoman"/>
      <w:pStyle w:val="Numreradlista4"/>
      <w:lvlText w:val="%4)"/>
      <w:lvlJc w:val="left"/>
      <w:pPr>
        <w:ind w:left="1428" w:hanging="357"/>
      </w:pPr>
      <w:rPr>
        <w:rFonts w:hint="default"/>
      </w:rPr>
    </w:lvl>
    <w:lvl w:ilvl="4">
      <w:start w:val="1"/>
      <w:numFmt w:val="lowerRoman"/>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lowerRoman"/>
      <w:lvlText w:val="%7)"/>
      <w:lvlJc w:val="left"/>
      <w:pPr>
        <w:ind w:left="2499" w:hanging="357"/>
      </w:pPr>
      <w:rPr>
        <w:rFonts w:hint="default"/>
      </w:rPr>
    </w:lvl>
    <w:lvl w:ilvl="7">
      <w:start w:val="1"/>
      <w:numFmt w:val="lowerRoman"/>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64211040"/>
    <w:multiLevelType w:val="multilevel"/>
    <w:tmpl w:val="CCD6D800"/>
    <w:numStyleLink w:val="xListBullets"/>
  </w:abstractNum>
  <w:abstractNum w:abstractNumId="18" w15:restartNumberingAfterBreak="0">
    <w:nsid w:val="6443284F"/>
    <w:multiLevelType w:val="multilevel"/>
    <w:tmpl w:val="B9B02FA2"/>
    <w:numStyleLink w:val="xListNumbers"/>
  </w:abstractNum>
  <w:abstractNum w:abstractNumId="19" w15:restartNumberingAfterBreak="0">
    <w:nsid w:val="6B8B704D"/>
    <w:multiLevelType w:val="hybridMultilevel"/>
    <w:tmpl w:val="290ABBC8"/>
    <w:lvl w:ilvl="0" w:tplc="82B286C8">
      <w:start w:val="1"/>
      <w:numFmt w:val="decimal"/>
      <w:lvlText w:val="%1."/>
      <w:lvlJc w:val="left"/>
      <w:pPr>
        <w:tabs>
          <w:tab w:val="num" w:pos="720"/>
        </w:tabs>
        <w:ind w:left="720" w:hanging="360"/>
      </w:pPr>
    </w:lvl>
    <w:lvl w:ilvl="1" w:tplc="28F82CA0">
      <w:start w:val="1"/>
      <w:numFmt w:val="decimal"/>
      <w:lvlText w:val="%2."/>
      <w:lvlJc w:val="left"/>
      <w:pPr>
        <w:tabs>
          <w:tab w:val="num" w:pos="1440"/>
        </w:tabs>
        <w:ind w:left="1440" w:hanging="360"/>
      </w:pPr>
    </w:lvl>
    <w:lvl w:ilvl="2" w:tplc="482ACF0C" w:tentative="1">
      <w:start w:val="1"/>
      <w:numFmt w:val="decimal"/>
      <w:lvlText w:val="%3."/>
      <w:lvlJc w:val="left"/>
      <w:pPr>
        <w:tabs>
          <w:tab w:val="num" w:pos="2160"/>
        </w:tabs>
        <w:ind w:left="2160" w:hanging="360"/>
      </w:pPr>
    </w:lvl>
    <w:lvl w:ilvl="3" w:tplc="BA3AF9A6" w:tentative="1">
      <w:start w:val="1"/>
      <w:numFmt w:val="decimal"/>
      <w:lvlText w:val="%4."/>
      <w:lvlJc w:val="left"/>
      <w:pPr>
        <w:tabs>
          <w:tab w:val="num" w:pos="2880"/>
        </w:tabs>
        <w:ind w:left="2880" w:hanging="360"/>
      </w:pPr>
    </w:lvl>
    <w:lvl w:ilvl="4" w:tplc="DAAA6EC6" w:tentative="1">
      <w:start w:val="1"/>
      <w:numFmt w:val="decimal"/>
      <w:lvlText w:val="%5."/>
      <w:lvlJc w:val="left"/>
      <w:pPr>
        <w:tabs>
          <w:tab w:val="num" w:pos="3600"/>
        </w:tabs>
        <w:ind w:left="3600" w:hanging="360"/>
      </w:pPr>
    </w:lvl>
    <w:lvl w:ilvl="5" w:tplc="18EEDBBC" w:tentative="1">
      <w:start w:val="1"/>
      <w:numFmt w:val="decimal"/>
      <w:lvlText w:val="%6."/>
      <w:lvlJc w:val="left"/>
      <w:pPr>
        <w:tabs>
          <w:tab w:val="num" w:pos="4320"/>
        </w:tabs>
        <w:ind w:left="4320" w:hanging="360"/>
      </w:pPr>
    </w:lvl>
    <w:lvl w:ilvl="6" w:tplc="51F47D3C" w:tentative="1">
      <w:start w:val="1"/>
      <w:numFmt w:val="decimal"/>
      <w:lvlText w:val="%7."/>
      <w:lvlJc w:val="left"/>
      <w:pPr>
        <w:tabs>
          <w:tab w:val="num" w:pos="5040"/>
        </w:tabs>
        <w:ind w:left="5040" w:hanging="360"/>
      </w:pPr>
    </w:lvl>
    <w:lvl w:ilvl="7" w:tplc="F3DE3266" w:tentative="1">
      <w:start w:val="1"/>
      <w:numFmt w:val="decimal"/>
      <w:lvlText w:val="%8."/>
      <w:lvlJc w:val="left"/>
      <w:pPr>
        <w:tabs>
          <w:tab w:val="num" w:pos="5760"/>
        </w:tabs>
        <w:ind w:left="5760" w:hanging="360"/>
      </w:pPr>
    </w:lvl>
    <w:lvl w:ilvl="8" w:tplc="03368812" w:tentative="1">
      <w:start w:val="1"/>
      <w:numFmt w:val="decimal"/>
      <w:lvlText w:val="%9."/>
      <w:lvlJc w:val="left"/>
      <w:pPr>
        <w:tabs>
          <w:tab w:val="num" w:pos="6480"/>
        </w:tabs>
        <w:ind w:left="6480" w:hanging="360"/>
      </w:pPr>
    </w:lvl>
  </w:abstractNum>
  <w:abstractNum w:abstractNumId="20" w15:restartNumberingAfterBreak="0">
    <w:nsid w:val="772E5F33"/>
    <w:multiLevelType w:val="multilevel"/>
    <w:tmpl w:val="CCD6D800"/>
    <w:styleLink w:val="xListBullets"/>
    <w:lvl w:ilvl="0">
      <w:start w:val="1"/>
      <w:numFmt w:val="bullet"/>
      <w:pStyle w:val="Punktlista"/>
      <w:lvlText w:val=""/>
      <w:lvlJc w:val="left"/>
      <w:pPr>
        <w:ind w:left="357" w:hanging="357"/>
      </w:pPr>
      <w:rPr>
        <w:rFonts w:ascii="Symbol" w:hAnsi="Symbol" w:hint="default"/>
      </w:rPr>
    </w:lvl>
    <w:lvl w:ilvl="1">
      <w:start w:val="1"/>
      <w:numFmt w:val="bullet"/>
      <w:pStyle w:val="Punktlista2"/>
      <w:lvlText w:val=""/>
      <w:lvlJc w:val="left"/>
      <w:pPr>
        <w:ind w:left="714" w:hanging="357"/>
      </w:pPr>
      <w:rPr>
        <w:rFonts w:ascii="Symbol" w:hAnsi="Symbol" w:hint="default"/>
      </w:rPr>
    </w:lvl>
    <w:lvl w:ilvl="2">
      <w:start w:val="1"/>
      <w:numFmt w:val="bullet"/>
      <w:pStyle w:val="Punktlista3"/>
      <w:lvlText w:val=""/>
      <w:lvlJc w:val="left"/>
      <w:pPr>
        <w:ind w:left="1071" w:hanging="357"/>
      </w:pPr>
      <w:rPr>
        <w:rFonts w:ascii="Symbol" w:hAnsi="Symbol" w:hint="default"/>
      </w:rPr>
    </w:lvl>
    <w:lvl w:ilvl="3">
      <w:start w:val="1"/>
      <w:numFmt w:val="bullet"/>
      <w:pStyle w:val="Punktlista4"/>
      <w:lvlText w:val=""/>
      <w:lvlJc w:val="left"/>
      <w:pPr>
        <w:ind w:left="1428" w:hanging="357"/>
      </w:pPr>
      <w:rPr>
        <w:rFonts w:ascii="Symbol" w:hAnsi="Symbol" w:hint="default"/>
      </w:rPr>
    </w:lvl>
    <w:lvl w:ilvl="4">
      <w:start w:val="1"/>
      <w:numFmt w:val="bullet"/>
      <w:pStyle w:val="Punktlista5"/>
      <w:lvlText w:val=""/>
      <w:lvlJc w:val="left"/>
      <w:pPr>
        <w:ind w:left="1785" w:hanging="357"/>
      </w:pPr>
      <w:rPr>
        <w:rFonts w:ascii="Symbol" w:hAnsi="Symbol" w:hint="default"/>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21" w15:restartNumberingAfterBreak="0">
    <w:nsid w:val="7C193055"/>
    <w:multiLevelType w:val="multilevel"/>
    <w:tmpl w:val="CCD6D800"/>
    <w:numStyleLink w:val="xListBullets"/>
  </w:abstractNum>
  <w:num w:numId="1">
    <w:abstractNumId w:val="14"/>
  </w:num>
  <w:num w:numId="2">
    <w:abstractNumId w:val="16"/>
  </w:num>
  <w:num w:numId="3">
    <w:abstractNumId w:val="12"/>
  </w:num>
  <w:num w:numId="4">
    <w:abstractNumId w:val="20"/>
  </w:num>
  <w:num w:numId="5">
    <w:abstractNumId w:val="0"/>
  </w:num>
  <w:num w:numId="6">
    <w:abstractNumId w:val="4"/>
  </w:num>
  <w:num w:numId="7">
    <w:abstractNumId w:val="8"/>
  </w:num>
  <w:num w:numId="8">
    <w:abstractNumId w:val="10"/>
  </w:num>
  <w:num w:numId="9">
    <w:abstractNumId w:val="11"/>
  </w:num>
  <w:num w:numId="10">
    <w:abstractNumId w:val="11"/>
  </w:num>
  <w:num w:numId="11">
    <w:abstractNumId w:val="3"/>
  </w:num>
  <w:num w:numId="12">
    <w:abstractNumId w:val="3"/>
  </w:num>
  <w:num w:numId="13">
    <w:abstractNumId w:val="21"/>
  </w:num>
  <w:num w:numId="14">
    <w:abstractNumId w:val="2"/>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1"/>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55"/>
    <w:rsid w:val="000016B6"/>
    <w:rsid w:val="00002D63"/>
    <w:rsid w:val="00003333"/>
    <w:rsid w:val="00005559"/>
    <w:rsid w:val="00010155"/>
    <w:rsid w:val="000126C1"/>
    <w:rsid w:val="00013417"/>
    <w:rsid w:val="0001406A"/>
    <w:rsid w:val="00015BB0"/>
    <w:rsid w:val="00016354"/>
    <w:rsid w:val="00016661"/>
    <w:rsid w:val="000179E2"/>
    <w:rsid w:val="00017F4D"/>
    <w:rsid w:val="000252FB"/>
    <w:rsid w:val="00031475"/>
    <w:rsid w:val="00031B65"/>
    <w:rsid w:val="0004041D"/>
    <w:rsid w:val="000428CE"/>
    <w:rsid w:val="000430D5"/>
    <w:rsid w:val="00047396"/>
    <w:rsid w:val="000479C0"/>
    <w:rsid w:val="0006167D"/>
    <w:rsid w:val="00063932"/>
    <w:rsid w:val="0006652F"/>
    <w:rsid w:val="00073230"/>
    <w:rsid w:val="0007419E"/>
    <w:rsid w:val="00074216"/>
    <w:rsid w:val="00081114"/>
    <w:rsid w:val="00081512"/>
    <w:rsid w:val="00082CDF"/>
    <w:rsid w:val="000840AE"/>
    <w:rsid w:val="0008490B"/>
    <w:rsid w:val="00086CC1"/>
    <w:rsid w:val="00091446"/>
    <w:rsid w:val="00094BCE"/>
    <w:rsid w:val="00095A34"/>
    <w:rsid w:val="0009625F"/>
    <w:rsid w:val="00097261"/>
    <w:rsid w:val="000972A4"/>
    <w:rsid w:val="000A2416"/>
    <w:rsid w:val="000A445C"/>
    <w:rsid w:val="000A5235"/>
    <w:rsid w:val="000A67C8"/>
    <w:rsid w:val="000B0609"/>
    <w:rsid w:val="000B0E2A"/>
    <w:rsid w:val="000B4CE9"/>
    <w:rsid w:val="000B508D"/>
    <w:rsid w:val="000C41CE"/>
    <w:rsid w:val="000C4F88"/>
    <w:rsid w:val="000D1522"/>
    <w:rsid w:val="000D5F17"/>
    <w:rsid w:val="000D5F44"/>
    <w:rsid w:val="000E2F3B"/>
    <w:rsid w:val="000E54E4"/>
    <w:rsid w:val="000E6BAE"/>
    <w:rsid w:val="000F1626"/>
    <w:rsid w:val="000F3938"/>
    <w:rsid w:val="000F3942"/>
    <w:rsid w:val="000F42D9"/>
    <w:rsid w:val="000F6199"/>
    <w:rsid w:val="000F7EFD"/>
    <w:rsid w:val="00100061"/>
    <w:rsid w:val="00112B59"/>
    <w:rsid w:val="001201FD"/>
    <w:rsid w:val="0012231C"/>
    <w:rsid w:val="001254D7"/>
    <w:rsid w:val="0012747D"/>
    <w:rsid w:val="00127639"/>
    <w:rsid w:val="0013065E"/>
    <w:rsid w:val="001316B5"/>
    <w:rsid w:val="001321E1"/>
    <w:rsid w:val="00133010"/>
    <w:rsid w:val="00133BAB"/>
    <w:rsid w:val="001348C0"/>
    <w:rsid w:val="00134A22"/>
    <w:rsid w:val="00135F71"/>
    <w:rsid w:val="00142780"/>
    <w:rsid w:val="00142A2F"/>
    <w:rsid w:val="00144942"/>
    <w:rsid w:val="001522EE"/>
    <w:rsid w:val="00155A33"/>
    <w:rsid w:val="00156555"/>
    <w:rsid w:val="00157A26"/>
    <w:rsid w:val="001615BF"/>
    <w:rsid w:val="0016243A"/>
    <w:rsid w:val="001637BC"/>
    <w:rsid w:val="00164BEB"/>
    <w:rsid w:val="00165453"/>
    <w:rsid w:val="001655B0"/>
    <w:rsid w:val="0017777B"/>
    <w:rsid w:val="00180FE7"/>
    <w:rsid w:val="001840C5"/>
    <w:rsid w:val="001877BE"/>
    <w:rsid w:val="00187EAE"/>
    <w:rsid w:val="001943E3"/>
    <w:rsid w:val="001960EE"/>
    <w:rsid w:val="001A0D87"/>
    <w:rsid w:val="001A0F2E"/>
    <w:rsid w:val="001A60FF"/>
    <w:rsid w:val="001B0907"/>
    <w:rsid w:val="001B1ED1"/>
    <w:rsid w:val="001B1F81"/>
    <w:rsid w:val="001B2BCA"/>
    <w:rsid w:val="001B303B"/>
    <w:rsid w:val="001B4370"/>
    <w:rsid w:val="001B5546"/>
    <w:rsid w:val="001B55DB"/>
    <w:rsid w:val="001C030F"/>
    <w:rsid w:val="001C1CBE"/>
    <w:rsid w:val="001C2553"/>
    <w:rsid w:val="001C4495"/>
    <w:rsid w:val="001C4975"/>
    <w:rsid w:val="001D4B89"/>
    <w:rsid w:val="001D6F23"/>
    <w:rsid w:val="001E51E7"/>
    <w:rsid w:val="001E5AB0"/>
    <w:rsid w:val="001F4EC6"/>
    <w:rsid w:val="001F6A22"/>
    <w:rsid w:val="00200C70"/>
    <w:rsid w:val="00201CA8"/>
    <w:rsid w:val="00202B7A"/>
    <w:rsid w:val="00202EB0"/>
    <w:rsid w:val="00213245"/>
    <w:rsid w:val="00213DE2"/>
    <w:rsid w:val="002142B6"/>
    <w:rsid w:val="00220287"/>
    <w:rsid w:val="002209D9"/>
    <w:rsid w:val="002213E0"/>
    <w:rsid w:val="0022151B"/>
    <w:rsid w:val="002252B2"/>
    <w:rsid w:val="00234C3A"/>
    <w:rsid w:val="00241E71"/>
    <w:rsid w:val="002430E4"/>
    <w:rsid w:val="00244A36"/>
    <w:rsid w:val="00247B5A"/>
    <w:rsid w:val="00256250"/>
    <w:rsid w:val="00257227"/>
    <w:rsid w:val="002610E2"/>
    <w:rsid w:val="00263289"/>
    <w:rsid w:val="00264121"/>
    <w:rsid w:val="00265D79"/>
    <w:rsid w:val="002729C2"/>
    <w:rsid w:val="002742F0"/>
    <w:rsid w:val="002767A2"/>
    <w:rsid w:val="0029063F"/>
    <w:rsid w:val="00290DB7"/>
    <w:rsid w:val="00291683"/>
    <w:rsid w:val="002939D7"/>
    <w:rsid w:val="002940B8"/>
    <w:rsid w:val="00295447"/>
    <w:rsid w:val="0029567E"/>
    <w:rsid w:val="00296B25"/>
    <w:rsid w:val="002970F8"/>
    <w:rsid w:val="00297AE3"/>
    <w:rsid w:val="002A0F0D"/>
    <w:rsid w:val="002A4274"/>
    <w:rsid w:val="002A52BC"/>
    <w:rsid w:val="002A559F"/>
    <w:rsid w:val="002B1D6A"/>
    <w:rsid w:val="002B3288"/>
    <w:rsid w:val="002B559C"/>
    <w:rsid w:val="002C0BA0"/>
    <w:rsid w:val="002C3ED1"/>
    <w:rsid w:val="002C5FF9"/>
    <w:rsid w:val="002D4284"/>
    <w:rsid w:val="002D6BB9"/>
    <w:rsid w:val="002E035B"/>
    <w:rsid w:val="002E3113"/>
    <w:rsid w:val="002E37F3"/>
    <w:rsid w:val="002E3AD6"/>
    <w:rsid w:val="002E423C"/>
    <w:rsid w:val="002E5445"/>
    <w:rsid w:val="002F0EE5"/>
    <w:rsid w:val="002F14C8"/>
    <w:rsid w:val="002F403C"/>
    <w:rsid w:val="002F5FC8"/>
    <w:rsid w:val="003021ED"/>
    <w:rsid w:val="00304845"/>
    <w:rsid w:val="00310235"/>
    <w:rsid w:val="00312F01"/>
    <w:rsid w:val="00314C22"/>
    <w:rsid w:val="00314FF0"/>
    <w:rsid w:val="0031548C"/>
    <w:rsid w:val="003159F4"/>
    <w:rsid w:val="00316236"/>
    <w:rsid w:val="003172AA"/>
    <w:rsid w:val="00317EB5"/>
    <w:rsid w:val="0032228A"/>
    <w:rsid w:val="003229E7"/>
    <w:rsid w:val="0032521E"/>
    <w:rsid w:val="003261A9"/>
    <w:rsid w:val="00331123"/>
    <w:rsid w:val="00333C84"/>
    <w:rsid w:val="0033411C"/>
    <w:rsid w:val="0033665D"/>
    <w:rsid w:val="00337CCE"/>
    <w:rsid w:val="00345234"/>
    <w:rsid w:val="00352B23"/>
    <w:rsid w:val="0035342C"/>
    <w:rsid w:val="003536CE"/>
    <w:rsid w:val="0035397E"/>
    <w:rsid w:val="00354673"/>
    <w:rsid w:val="00355C53"/>
    <w:rsid w:val="00362182"/>
    <w:rsid w:val="0036499F"/>
    <w:rsid w:val="0036737B"/>
    <w:rsid w:val="00373D2B"/>
    <w:rsid w:val="00382FB6"/>
    <w:rsid w:val="003842D1"/>
    <w:rsid w:val="00387A01"/>
    <w:rsid w:val="003908A3"/>
    <w:rsid w:val="00390A75"/>
    <w:rsid w:val="00394C9B"/>
    <w:rsid w:val="0039590C"/>
    <w:rsid w:val="003969F7"/>
    <w:rsid w:val="003A0C96"/>
    <w:rsid w:val="003A205F"/>
    <w:rsid w:val="003A395D"/>
    <w:rsid w:val="003A618F"/>
    <w:rsid w:val="003A66F9"/>
    <w:rsid w:val="003A7E05"/>
    <w:rsid w:val="003B5FA7"/>
    <w:rsid w:val="003B62D5"/>
    <w:rsid w:val="003B6356"/>
    <w:rsid w:val="003B66CE"/>
    <w:rsid w:val="003B7D36"/>
    <w:rsid w:val="003C05A7"/>
    <w:rsid w:val="003C3B02"/>
    <w:rsid w:val="003C4C6F"/>
    <w:rsid w:val="003C76F8"/>
    <w:rsid w:val="003D01DD"/>
    <w:rsid w:val="003D2C7D"/>
    <w:rsid w:val="003D434C"/>
    <w:rsid w:val="003D6262"/>
    <w:rsid w:val="003D651B"/>
    <w:rsid w:val="003E32E7"/>
    <w:rsid w:val="003E3465"/>
    <w:rsid w:val="003E5DAE"/>
    <w:rsid w:val="003F0229"/>
    <w:rsid w:val="003F0784"/>
    <w:rsid w:val="003F1018"/>
    <w:rsid w:val="003F4F41"/>
    <w:rsid w:val="0040386D"/>
    <w:rsid w:val="00404524"/>
    <w:rsid w:val="00404F6A"/>
    <w:rsid w:val="0040655A"/>
    <w:rsid w:val="00407742"/>
    <w:rsid w:val="00407F62"/>
    <w:rsid w:val="00407FBD"/>
    <w:rsid w:val="004119E5"/>
    <w:rsid w:val="0041279C"/>
    <w:rsid w:val="004142A7"/>
    <w:rsid w:val="00415110"/>
    <w:rsid w:val="00415EC0"/>
    <w:rsid w:val="00416976"/>
    <w:rsid w:val="00421188"/>
    <w:rsid w:val="00427A45"/>
    <w:rsid w:val="004348DB"/>
    <w:rsid w:val="00435CD5"/>
    <w:rsid w:val="00452FD3"/>
    <w:rsid w:val="004550F7"/>
    <w:rsid w:val="004574B7"/>
    <w:rsid w:val="00463180"/>
    <w:rsid w:val="004636A2"/>
    <w:rsid w:val="00464358"/>
    <w:rsid w:val="0046473D"/>
    <w:rsid w:val="004662DA"/>
    <w:rsid w:val="0046777C"/>
    <w:rsid w:val="004700DF"/>
    <w:rsid w:val="00472748"/>
    <w:rsid w:val="004736B8"/>
    <w:rsid w:val="00480BEA"/>
    <w:rsid w:val="0048162E"/>
    <w:rsid w:val="00490D1A"/>
    <w:rsid w:val="00490F4A"/>
    <w:rsid w:val="00494E55"/>
    <w:rsid w:val="00497B64"/>
    <w:rsid w:val="004A0290"/>
    <w:rsid w:val="004A4187"/>
    <w:rsid w:val="004A5DDD"/>
    <w:rsid w:val="004A667D"/>
    <w:rsid w:val="004B0F1E"/>
    <w:rsid w:val="004B5D61"/>
    <w:rsid w:val="004B5E37"/>
    <w:rsid w:val="004B6F4D"/>
    <w:rsid w:val="004C0CE1"/>
    <w:rsid w:val="004C4888"/>
    <w:rsid w:val="004C5191"/>
    <w:rsid w:val="004D4996"/>
    <w:rsid w:val="004E2559"/>
    <w:rsid w:val="004E3A30"/>
    <w:rsid w:val="004E46C3"/>
    <w:rsid w:val="004E6A35"/>
    <w:rsid w:val="004F409C"/>
    <w:rsid w:val="004F5693"/>
    <w:rsid w:val="0050073F"/>
    <w:rsid w:val="00502690"/>
    <w:rsid w:val="00503083"/>
    <w:rsid w:val="00504FFD"/>
    <w:rsid w:val="005105D5"/>
    <w:rsid w:val="00514AAA"/>
    <w:rsid w:val="00515E0B"/>
    <w:rsid w:val="005172C6"/>
    <w:rsid w:val="00524F9B"/>
    <w:rsid w:val="00527DF9"/>
    <w:rsid w:val="0053205F"/>
    <w:rsid w:val="00533335"/>
    <w:rsid w:val="00535ABF"/>
    <w:rsid w:val="005403BF"/>
    <w:rsid w:val="00550F03"/>
    <w:rsid w:val="005518E3"/>
    <w:rsid w:val="0055377A"/>
    <w:rsid w:val="0056436A"/>
    <w:rsid w:val="00564A42"/>
    <w:rsid w:val="00566EF4"/>
    <w:rsid w:val="0056701E"/>
    <w:rsid w:val="0057124B"/>
    <w:rsid w:val="0057750D"/>
    <w:rsid w:val="00577D4E"/>
    <w:rsid w:val="00585390"/>
    <w:rsid w:val="00587AE7"/>
    <w:rsid w:val="00597CA5"/>
    <w:rsid w:val="005A1C8B"/>
    <w:rsid w:val="005B104A"/>
    <w:rsid w:val="005B7DA7"/>
    <w:rsid w:val="005C073D"/>
    <w:rsid w:val="005C1B5F"/>
    <w:rsid w:val="005C37A0"/>
    <w:rsid w:val="005C4341"/>
    <w:rsid w:val="005C511B"/>
    <w:rsid w:val="005C53D9"/>
    <w:rsid w:val="005C6143"/>
    <w:rsid w:val="005D1BD4"/>
    <w:rsid w:val="005D1E05"/>
    <w:rsid w:val="005D4EEE"/>
    <w:rsid w:val="005E1548"/>
    <w:rsid w:val="005E32FD"/>
    <w:rsid w:val="005E5AEF"/>
    <w:rsid w:val="005E7B20"/>
    <w:rsid w:val="005F022D"/>
    <w:rsid w:val="005F0FFF"/>
    <w:rsid w:val="005F24A9"/>
    <w:rsid w:val="005F4415"/>
    <w:rsid w:val="005F54D5"/>
    <w:rsid w:val="005F6F9C"/>
    <w:rsid w:val="00602701"/>
    <w:rsid w:val="0060284E"/>
    <w:rsid w:val="00604EF3"/>
    <w:rsid w:val="00610AEA"/>
    <w:rsid w:val="006123C1"/>
    <w:rsid w:val="006129C9"/>
    <w:rsid w:val="00615D4D"/>
    <w:rsid w:val="00615EC9"/>
    <w:rsid w:val="00617008"/>
    <w:rsid w:val="0062273C"/>
    <w:rsid w:val="00627FE1"/>
    <w:rsid w:val="006322C6"/>
    <w:rsid w:val="00634109"/>
    <w:rsid w:val="00635EB3"/>
    <w:rsid w:val="0063719F"/>
    <w:rsid w:val="006401F7"/>
    <w:rsid w:val="0064173E"/>
    <w:rsid w:val="00641CE1"/>
    <w:rsid w:val="00641E2E"/>
    <w:rsid w:val="00641F3B"/>
    <w:rsid w:val="00643F95"/>
    <w:rsid w:val="006442B4"/>
    <w:rsid w:val="00645F24"/>
    <w:rsid w:val="006460A1"/>
    <w:rsid w:val="00653170"/>
    <w:rsid w:val="00656B7C"/>
    <w:rsid w:val="00660322"/>
    <w:rsid w:val="006662CE"/>
    <w:rsid w:val="00671605"/>
    <w:rsid w:val="00675563"/>
    <w:rsid w:val="00675EE3"/>
    <w:rsid w:val="0067606B"/>
    <w:rsid w:val="0067620E"/>
    <w:rsid w:val="00681B63"/>
    <w:rsid w:val="00685196"/>
    <w:rsid w:val="0069064C"/>
    <w:rsid w:val="00696609"/>
    <w:rsid w:val="006A38BE"/>
    <w:rsid w:val="006A3C47"/>
    <w:rsid w:val="006B0346"/>
    <w:rsid w:val="006B2231"/>
    <w:rsid w:val="006B3018"/>
    <w:rsid w:val="006B31CF"/>
    <w:rsid w:val="006B510D"/>
    <w:rsid w:val="006B5322"/>
    <w:rsid w:val="006B66D5"/>
    <w:rsid w:val="006B78C7"/>
    <w:rsid w:val="006B7A89"/>
    <w:rsid w:val="006D0237"/>
    <w:rsid w:val="006D310A"/>
    <w:rsid w:val="006D52ED"/>
    <w:rsid w:val="006D57F3"/>
    <w:rsid w:val="006E0362"/>
    <w:rsid w:val="006E382D"/>
    <w:rsid w:val="006E3D92"/>
    <w:rsid w:val="006E60E3"/>
    <w:rsid w:val="006E7259"/>
    <w:rsid w:val="006F1D8D"/>
    <w:rsid w:val="006F4EF5"/>
    <w:rsid w:val="006F568E"/>
    <w:rsid w:val="00702D99"/>
    <w:rsid w:val="0070399E"/>
    <w:rsid w:val="0070424A"/>
    <w:rsid w:val="007100C9"/>
    <w:rsid w:val="00710492"/>
    <w:rsid w:val="007111EC"/>
    <w:rsid w:val="0071783C"/>
    <w:rsid w:val="00721BA2"/>
    <w:rsid w:val="0072273D"/>
    <w:rsid w:val="00731882"/>
    <w:rsid w:val="007355D4"/>
    <w:rsid w:val="00742E4C"/>
    <w:rsid w:val="007437CB"/>
    <w:rsid w:val="007442CC"/>
    <w:rsid w:val="00744422"/>
    <w:rsid w:val="00753BD3"/>
    <w:rsid w:val="00753D73"/>
    <w:rsid w:val="00755F9B"/>
    <w:rsid w:val="00757CE2"/>
    <w:rsid w:val="00757DB4"/>
    <w:rsid w:val="00760738"/>
    <w:rsid w:val="00762453"/>
    <w:rsid w:val="007748C9"/>
    <w:rsid w:val="007808F1"/>
    <w:rsid w:val="007827B8"/>
    <w:rsid w:val="00782DAE"/>
    <w:rsid w:val="007861D3"/>
    <w:rsid w:val="00794C78"/>
    <w:rsid w:val="00796528"/>
    <w:rsid w:val="007A648F"/>
    <w:rsid w:val="007B0807"/>
    <w:rsid w:val="007B43D0"/>
    <w:rsid w:val="007C078E"/>
    <w:rsid w:val="007C08A3"/>
    <w:rsid w:val="007C1F95"/>
    <w:rsid w:val="007C2DCC"/>
    <w:rsid w:val="007C498B"/>
    <w:rsid w:val="007C73E5"/>
    <w:rsid w:val="007D196D"/>
    <w:rsid w:val="007D22EE"/>
    <w:rsid w:val="007D3888"/>
    <w:rsid w:val="007E184E"/>
    <w:rsid w:val="007E300E"/>
    <w:rsid w:val="007E3493"/>
    <w:rsid w:val="007E4186"/>
    <w:rsid w:val="007E6F36"/>
    <w:rsid w:val="007F6868"/>
    <w:rsid w:val="007F7A91"/>
    <w:rsid w:val="00800CF6"/>
    <w:rsid w:val="00800D30"/>
    <w:rsid w:val="00810FC2"/>
    <w:rsid w:val="00811B4B"/>
    <w:rsid w:val="008139E7"/>
    <w:rsid w:val="008160A1"/>
    <w:rsid w:val="0081631F"/>
    <w:rsid w:val="00816549"/>
    <w:rsid w:val="00820325"/>
    <w:rsid w:val="00821484"/>
    <w:rsid w:val="00821FDF"/>
    <w:rsid w:val="008235DD"/>
    <w:rsid w:val="00824171"/>
    <w:rsid w:val="00826937"/>
    <w:rsid w:val="00833423"/>
    <w:rsid w:val="00834054"/>
    <w:rsid w:val="008347AC"/>
    <w:rsid w:val="00835712"/>
    <w:rsid w:val="0084000B"/>
    <w:rsid w:val="0084205B"/>
    <w:rsid w:val="00842069"/>
    <w:rsid w:val="008428BB"/>
    <w:rsid w:val="00844DC2"/>
    <w:rsid w:val="0084549A"/>
    <w:rsid w:val="00846DC0"/>
    <w:rsid w:val="008478C3"/>
    <w:rsid w:val="008479EA"/>
    <w:rsid w:val="008519AD"/>
    <w:rsid w:val="008549EC"/>
    <w:rsid w:val="008578B7"/>
    <w:rsid w:val="00860C51"/>
    <w:rsid w:val="00861B23"/>
    <w:rsid w:val="008679D1"/>
    <w:rsid w:val="00867E8C"/>
    <w:rsid w:val="00876C18"/>
    <w:rsid w:val="00880743"/>
    <w:rsid w:val="00880EEC"/>
    <w:rsid w:val="00881EA7"/>
    <w:rsid w:val="00882DE1"/>
    <w:rsid w:val="008845CA"/>
    <w:rsid w:val="00885BBE"/>
    <w:rsid w:val="00885BCC"/>
    <w:rsid w:val="00887709"/>
    <w:rsid w:val="00893EF6"/>
    <w:rsid w:val="0089793C"/>
    <w:rsid w:val="008A03F5"/>
    <w:rsid w:val="008A4F93"/>
    <w:rsid w:val="008A5522"/>
    <w:rsid w:val="008A56AC"/>
    <w:rsid w:val="008A6DDA"/>
    <w:rsid w:val="008B5182"/>
    <w:rsid w:val="008C0637"/>
    <w:rsid w:val="008C0F28"/>
    <w:rsid w:val="008C32B4"/>
    <w:rsid w:val="008C68CA"/>
    <w:rsid w:val="008E0CA3"/>
    <w:rsid w:val="008E16DF"/>
    <w:rsid w:val="008E2DCF"/>
    <w:rsid w:val="008E35C4"/>
    <w:rsid w:val="008E4B74"/>
    <w:rsid w:val="008E65D6"/>
    <w:rsid w:val="008F2FB3"/>
    <w:rsid w:val="008F6A5A"/>
    <w:rsid w:val="008F7644"/>
    <w:rsid w:val="00904341"/>
    <w:rsid w:val="009049F3"/>
    <w:rsid w:val="009049F8"/>
    <w:rsid w:val="00905AAE"/>
    <w:rsid w:val="00913C7C"/>
    <w:rsid w:val="009152A2"/>
    <w:rsid w:val="009174BC"/>
    <w:rsid w:val="00917F23"/>
    <w:rsid w:val="00923F62"/>
    <w:rsid w:val="00924BF2"/>
    <w:rsid w:val="0092524B"/>
    <w:rsid w:val="00930FF1"/>
    <w:rsid w:val="0093369C"/>
    <w:rsid w:val="00941686"/>
    <w:rsid w:val="00942C7C"/>
    <w:rsid w:val="00943949"/>
    <w:rsid w:val="009445AE"/>
    <w:rsid w:val="009471B5"/>
    <w:rsid w:val="00951C88"/>
    <w:rsid w:val="009553AB"/>
    <w:rsid w:val="0095552A"/>
    <w:rsid w:val="00961693"/>
    <w:rsid w:val="009622B5"/>
    <w:rsid w:val="0096282A"/>
    <w:rsid w:val="00963279"/>
    <w:rsid w:val="009742BA"/>
    <w:rsid w:val="009746E1"/>
    <w:rsid w:val="00980399"/>
    <w:rsid w:val="009840BE"/>
    <w:rsid w:val="00986ABF"/>
    <w:rsid w:val="00991342"/>
    <w:rsid w:val="0099201E"/>
    <w:rsid w:val="00992DE5"/>
    <w:rsid w:val="00992E14"/>
    <w:rsid w:val="00993E88"/>
    <w:rsid w:val="009A2124"/>
    <w:rsid w:val="009A4392"/>
    <w:rsid w:val="009A4516"/>
    <w:rsid w:val="009A5DCB"/>
    <w:rsid w:val="009B1150"/>
    <w:rsid w:val="009B33A8"/>
    <w:rsid w:val="009B6CE7"/>
    <w:rsid w:val="009C11A5"/>
    <w:rsid w:val="009C1D2A"/>
    <w:rsid w:val="009C7666"/>
    <w:rsid w:val="009D1D16"/>
    <w:rsid w:val="009D281D"/>
    <w:rsid w:val="009D31D1"/>
    <w:rsid w:val="009D33D7"/>
    <w:rsid w:val="009D7B7C"/>
    <w:rsid w:val="009E134A"/>
    <w:rsid w:val="009E3C08"/>
    <w:rsid w:val="009E481B"/>
    <w:rsid w:val="009E7113"/>
    <w:rsid w:val="009F0DB2"/>
    <w:rsid w:val="009F1A13"/>
    <w:rsid w:val="009F2DC6"/>
    <w:rsid w:val="009F5C4A"/>
    <w:rsid w:val="00A021F5"/>
    <w:rsid w:val="00A041D5"/>
    <w:rsid w:val="00A05217"/>
    <w:rsid w:val="00A05F22"/>
    <w:rsid w:val="00A1052D"/>
    <w:rsid w:val="00A13D13"/>
    <w:rsid w:val="00A15944"/>
    <w:rsid w:val="00A2148B"/>
    <w:rsid w:val="00A21837"/>
    <w:rsid w:val="00A24F13"/>
    <w:rsid w:val="00A25E2B"/>
    <w:rsid w:val="00A35296"/>
    <w:rsid w:val="00A35DE7"/>
    <w:rsid w:val="00A361B2"/>
    <w:rsid w:val="00A37B8F"/>
    <w:rsid w:val="00A40EC7"/>
    <w:rsid w:val="00A42B84"/>
    <w:rsid w:val="00A434DD"/>
    <w:rsid w:val="00A4674A"/>
    <w:rsid w:val="00A50F29"/>
    <w:rsid w:val="00A53CDD"/>
    <w:rsid w:val="00A55E03"/>
    <w:rsid w:val="00A55E1F"/>
    <w:rsid w:val="00A55F60"/>
    <w:rsid w:val="00A57F97"/>
    <w:rsid w:val="00A60250"/>
    <w:rsid w:val="00A60B5F"/>
    <w:rsid w:val="00A61F22"/>
    <w:rsid w:val="00A61FD4"/>
    <w:rsid w:val="00A62C7E"/>
    <w:rsid w:val="00A704C6"/>
    <w:rsid w:val="00A75031"/>
    <w:rsid w:val="00A76465"/>
    <w:rsid w:val="00A77E92"/>
    <w:rsid w:val="00A810B6"/>
    <w:rsid w:val="00A84E3E"/>
    <w:rsid w:val="00A84EB3"/>
    <w:rsid w:val="00A91A72"/>
    <w:rsid w:val="00A92A6A"/>
    <w:rsid w:val="00A9709C"/>
    <w:rsid w:val="00A97E83"/>
    <w:rsid w:val="00AA0BB1"/>
    <w:rsid w:val="00AA130B"/>
    <w:rsid w:val="00AA3D88"/>
    <w:rsid w:val="00AA4443"/>
    <w:rsid w:val="00AA477A"/>
    <w:rsid w:val="00AA5E63"/>
    <w:rsid w:val="00AA694F"/>
    <w:rsid w:val="00AA720C"/>
    <w:rsid w:val="00AA78BE"/>
    <w:rsid w:val="00AB3440"/>
    <w:rsid w:val="00AB654E"/>
    <w:rsid w:val="00AB6D85"/>
    <w:rsid w:val="00AC0E6D"/>
    <w:rsid w:val="00AC4FD2"/>
    <w:rsid w:val="00AC7516"/>
    <w:rsid w:val="00AD2A94"/>
    <w:rsid w:val="00AD3F3F"/>
    <w:rsid w:val="00AD61E8"/>
    <w:rsid w:val="00AE4AFE"/>
    <w:rsid w:val="00AE7D3B"/>
    <w:rsid w:val="00AF16A1"/>
    <w:rsid w:val="00AF1ACC"/>
    <w:rsid w:val="00AF296E"/>
    <w:rsid w:val="00AF5E35"/>
    <w:rsid w:val="00B01A05"/>
    <w:rsid w:val="00B01B19"/>
    <w:rsid w:val="00B02574"/>
    <w:rsid w:val="00B04A1B"/>
    <w:rsid w:val="00B05F1E"/>
    <w:rsid w:val="00B1131D"/>
    <w:rsid w:val="00B1228E"/>
    <w:rsid w:val="00B1358C"/>
    <w:rsid w:val="00B15818"/>
    <w:rsid w:val="00B25AA1"/>
    <w:rsid w:val="00B25FF1"/>
    <w:rsid w:val="00B3069F"/>
    <w:rsid w:val="00B313E7"/>
    <w:rsid w:val="00B33EC0"/>
    <w:rsid w:val="00B34251"/>
    <w:rsid w:val="00B359BC"/>
    <w:rsid w:val="00B35F44"/>
    <w:rsid w:val="00B43FC8"/>
    <w:rsid w:val="00B44165"/>
    <w:rsid w:val="00B44181"/>
    <w:rsid w:val="00B449E4"/>
    <w:rsid w:val="00B45CE2"/>
    <w:rsid w:val="00B45F6D"/>
    <w:rsid w:val="00B54BD8"/>
    <w:rsid w:val="00B5766F"/>
    <w:rsid w:val="00B60B66"/>
    <w:rsid w:val="00B61843"/>
    <w:rsid w:val="00B62A8E"/>
    <w:rsid w:val="00B656C6"/>
    <w:rsid w:val="00B66DCC"/>
    <w:rsid w:val="00B67803"/>
    <w:rsid w:val="00B70E8B"/>
    <w:rsid w:val="00B71875"/>
    <w:rsid w:val="00B71E93"/>
    <w:rsid w:val="00B7406B"/>
    <w:rsid w:val="00B7526B"/>
    <w:rsid w:val="00B76DFC"/>
    <w:rsid w:val="00B82846"/>
    <w:rsid w:val="00B84D17"/>
    <w:rsid w:val="00B871F0"/>
    <w:rsid w:val="00B87810"/>
    <w:rsid w:val="00B903CF"/>
    <w:rsid w:val="00B91332"/>
    <w:rsid w:val="00B92960"/>
    <w:rsid w:val="00B94109"/>
    <w:rsid w:val="00BA3A66"/>
    <w:rsid w:val="00BA5A5A"/>
    <w:rsid w:val="00BA637D"/>
    <w:rsid w:val="00BB241F"/>
    <w:rsid w:val="00BC126D"/>
    <w:rsid w:val="00BC202F"/>
    <w:rsid w:val="00BC27A6"/>
    <w:rsid w:val="00BC366F"/>
    <w:rsid w:val="00BC43AB"/>
    <w:rsid w:val="00BC44BC"/>
    <w:rsid w:val="00BC6011"/>
    <w:rsid w:val="00BD0432"/>
    <w:rsid w:val="00BD120E"/>
    <w:rsid w:val="00BD670C"/>
    <w:rsid w:val="00BE10E3"/>
    <w:rsid w:val="00BF5FC8"/>
    <w:rsid w:val="00BF62E2"/>
    <w:rsid w:val="00BF6E0F"/>
    <w:rsid w:val="00C00BDD"/>
    <w:rsid w:val="00C019B5"/>
    <w:rsid w:val="00C05EE9"/>
    <w:rsid w:val="00C13864"/>
    <w:rsid w:val="00C23183"/>
    <w:rsid w:val="00C24050"/>
    <w:rsid w:val="00C30E42"/>
    <w:rsid w:val="00C311A5"/>
    <w:rsid w:val="00C33205"/>
    <w:rsid w:val="00C33A89"/>
    <w:rsid w:val="00C3468C"/>
    <w:rsid w:val="00C36A77"/>
    <w:rsid w:val="00C36C1D"/>
    <w:rsid w:val="00C37282"/>
    <w:rsid w:val="00C377A9"/>
    <w:rsid w:val="00C37B28"/>
    <w:rsid w:val="00C403DE"/>
    <w:rsid w:val="00C406B6"/>
    <w:rsid w:val="00C419C1"/>
    <w:rsid w:val="00C459DA"/>
    <w:rsid w:val="00C46542"/>
    <w:rsid w:val="00C46A9D"/>
    <w:rsid w:val="00C47F22"/>
    <w:rsid w:val="00C52D9C"/>
    <w:rsid w:val="00C57B24"/>
    <w:rsid w:val="00C619F4"/>
    <w:rsid w:val="00C6217F"/>
    <w:rsid w:val="00C62F0C"/>
    <w:rsid w:val="00C64008"/>
    <w:rsid w:val="00C701F0"/>
    <w:rsid w:val="00C7075A"/>
    <w:rsid w:val="00C733DA"/>
    <w:rsid w:val="00C74E60"/>
    <w:rsid w:val="00C77BC1"/>
    <w:rsid w:val="00C82523"/>
    <w:rsid w:val="00C82DFE"/>
    <w:rsid w:val="00C8351E"/>
    <w:rsid w:val="00C83B44"/>
    <w:rsid w:val="00C83C88"/>
    <w:rsid w:val="00C8689A"/>
    <w:rsid w:val="00CB09BD"/>
    <w:rsid w:val="00CB0B90"/>
    <w:rsid w:val="00CB6171"/>
    <w:rsid w:val="00CB703E"/>
    <w:rsid w:val="00CB7CA5"/>
    <w:rsid w:val="00CC474F"/>
    <w:rsid w:val="00CC4827"/>
    <w:rsid w:val="00CC590C"/>
    <w:rsid w:val="00CC681B"/>
    <w:rsid w:val="00CC6C10"/>
    <w:rsid w:val="00CC75C4"/>
    <w:rsid w:val="00CC7621"/>
    <w:rsid w:val="00CC7F97"/>
    <w:rsid w:val="00CD03EE"/>
    <w:rsid w:val="00CD10E3"/>
    <w:rsid w:val="00CD366E"/>
    <w:rsid w:val="00CE0C32"/>
    <w:rsid w:val="00CE0E66"/>
    <w:rsid w:val="00CE1F2E"/>
    <w:rsid w:val="00CE6E3F"/>
    <w:rsid w:val="00CF2BA2"/>
    <w:rsid w:val="00D0111D"/>
    <w:rsid w:val="00D02038"/>
    <w:rsid w:val="00D03ED6"/>
    <w:rsid w:val="00D05CDD"/>
    <w:rsid w:val="00D065C6"/>
    <w:rsid w:val="00D130EF"/>
    <w:rsid w:val="00D23268"/>
    <w:rsid w:val="00D242A4"/>
    <w:rsid w:val="00D3021E"/>
    <w:rsid w:val="00D328DC"/>
    <w:rsid w:val="00D33A83"/>
    <w:rsid w:val="00D33CF7"/>
    <w:rsid w:val="00D348BC"/>
    <w:rsid w:val="00D406FB"/>
    <w:rsid w:val="00D40BA3"/>
    <w:rsid w:val="00D42387"/>
    <w:rsid w:val="00D454E6"/>
    <w:rsid w:val="00D506B6"/>
    <w:rsid w:val="00D5654F"/>
    <w:rsid w:val="00D57D15"/>
    <w:rsid w:val="00D62519"/>
    <w:rsid w:val="00D62E4B"/>
    <w:rsid w:val="00D6555E"/>
    <w:rsid w:val="00D65847"/>
    <w:rsid w:val="00D72BCE"/>
    <w:rsid w:val="00D734E1"/>
    <w:rsid w:val="00D73E69"/>
    <w:rsid w:val="00D76984"/>
    <w:rsid w:val="00D80027"/>
    <w:rsid w:val="00D80CB1"/>
    <w:rsid w:val="00D83F88"/>
    <w:rsid w:val="00D91F8F"/>
    <w:rsid w:val="00D93D00"/>
    <w:rsid w:val="00D97FD9"/>
    <w:rsid w:val="00DA1089"/>
    <w:rsid w:val="00DA3C95"/>
    <w:rsid w:val="00DA4328"/>
    <w:rsid w:val="00DA78A1"/>
    <w:rsid w:val="00DB61A4"/>
    <w:rsid w:val="00DC0555"/>
    <w:rsid w:val="00DC0865"/>
    <w:rsid w:val="00DC37A4"/>
    <w:rsid w:val="00DC43B8"/>
    <w:rsid w:val="00DD18A0"/>
    <w:rsid w:val="00DD1A30"/>
    <w:rsid w:val="00DD382C"/>
    <w:rsid w:val="00DD384F"/>
    <w:rsid w:val="00DD5C04"/>
    <w:rsid w:val="00DE0126"/>
    <w:rsid w:val="00DE0E55"/>
    <w:rsid w:val="00DE4178"/>
    <w:rsid w:val="00DE5EA8"/>
    <w:rsid w:val="00DE7D1A"/>
    <w:rsid w:val="00DF09DF"/>
    <w:rsid w:val="00DF332B"/>
    <w:rsid w:val="00E01F2F"/>
    <w:rsid w:val="00E0264F"/>
    <w:rsid w:val="00E02D8E"/>
    <w:rsid w:val="00E04355"/>
    <w:rsid w:val="00E07232"/>
    <w:rsid w:val="00E07B40"/>
    <w:rsid w:val="00E105BA"/>
    <w:rsid w:val="00E12D15"/>
    <w:rsid w:val="00E13073"/>
    <w:rsid w:val="00E142A7"/>
    <w:rsid w:val="00E15363"/>
    <w:rsid w:val="00E15AC4"/>
    <w:rsid w:val="00E16C74"/>
    <w:rsid w:val="00E1766D"/>
    <w:rsid w:val="00E2693D"/>
    <w:rsid w:val="00E34251"/>
    <w:rsid w:val="00E36183"/>
    <w:rsid w:val="00E411E9"/>
    <w:rsid w:val="00E41CC5"/>
    <w:rsid w:val="00E45766"/>
    <w:rsid w:val="00E50719"/>
    <w:rsid w:val="00E54807"/>
    <w:rsid w:val="00E5787F"/>
    <w:rsid w:val="00E60C93"/>
    <w:rsid w:val="00E61092"/>
    <w:rsid w:val="00E624D2"/>
    <w:rsid w:val="00E629CE"/>
    <w:rsid w:val="00E64553"/>
    <w:rsid w:val="00E648E2"/>
    <w:rsid w:val="00E70BBE"/>
    <w:rsid w:val="00E72527"/>
    <w:rsid w:val="00E771FB"/>
    <w:rsid w:val="00E77C74"/>
    <w:rsid w:val="00E77FC7"/>
    <w:rsid w:val="00E81174"/>
    <w:rsid w:val="00E82689"/>
    <w:rsid w:val="00E8345B"/>
    <w:rsid w:val="00E8413D"/>
    <w:rsid w:val="00E861AB"/>
    <w:rsid w:val="00E97469"/>
    <w:rsid w:val="00EA335E"/>
    <w:rsid w:val="00EA3A09"/>
    <w:rsid w:val="00EA575B"/>
    <w:rsid w:val="00EA6744"/>
    <w:rsid w:val="00EB4C10"/>
    <w:rsid w:val="00EB4E4A"/>
    <w:rsid w:val="00EB764E"/>
    <w:rsid w:val="00EC2ACB"/>
    <w:rsid w:val="00EC3625"/>
    <w:rsid w:val="00EC6F1B"/>
    <w:rsid w:val="00EC7F43"/>
    <w:rsid w:val="00ED199F"/>
    <w:rsid w:val="00ED290D"/>
    <w:rsid w:val="00ED46D1"/>
    <w:rsid w:val="00ED52CC"/>
    <w:rsid w:val="00ED6D18"/>
    <w:rsid w:val="00ED6D9C"/>
    <w:rsid w:val="00EF19E6"/>
    <w:rsid w:val="00EF285C"/>
    <w:rsid w:val="00EF5008"/>
    <w:rsid w:val="00F025F3"/>
    <w:rsid w:val="00F07482"/>
    <w:rsid w:val="00F10AD6"/>
    <w:rsid w:val="00F10EE4"/>
    <w:rsid w:val="00F1173F"/>
    <w:rsid w:val="00F1549F"/>
    <w:rsid w:val="00F15B25"/>
    <w:rsid w:val="00F21063"/>
    <w:rsid w:val="00F22497"/>
    <w:rsid w:val="00F2499E"/>
    <w:rsid w:val="00F24E72"/>
    <w:rsid w:val="00F25BD1"/>
    <w:rsid w:val="00F27E7C"/>
    <w:rsid w:val="00F32DDF"/>
    <w:rsid w:val="00F36283"/>
    <w:rsid w:val="00F36A05"/>
    <w:rsid w:val="00F4363A"/>
    <w:rsid w:val="00F50488"/>
    <w:rsid w:val="00F55FBD"/>
    <w:rsid w:val="00F623BA"/>
    <w:rsid w:val="00F639DF"/>
    <w:rsid w:val="00F666A0"/>
    <w:rsid w:val="00F672C6"/>
    <w:rsid w:val="00F71849"/>
    <w:rsid w:val="00F75538"/>
    <w:rsid w:val="00F82010"/>
    <w:rsid w:val="00F87203"/>
    <w:rsid w:val="00F90A97"/>
    <w:rsid w:val="00F92953"/>
    <w:rsid w:val="00F936CD"/>
    <w:rsid w:val="00F940A1"/>
    <w:rsid w:val="00F95BD3"/>
    <w:rsid w:val="00F977AC"/>
    <w:rsid w:val="00FA421D"/>
    <w:rsid w:val="00FA7475"/>
    <w:rsid w:val="00FB3D08"/>
    <w:rsid w:val="00FB6CE1"/>
    <w:rsid w:val="00FC1ACA"/>
    <w:rsid w:val="00FC2F0A"/>
    <w:rsid w:val="00FC2FCE"/>
    <w:rsid w:val="00FC46CA"/>
    <w:rsid w:val="00FC5118"/>
    <w:rsid w:val="00FC70CF"/>
    <w:rsid w:val="00FC7AB5"/>
    <w:rsid w:val="00FD2BAC"/>
    <w:rsid w:val="00FD491B"/>
    <w:rsid w:val="00FD6A44"/>
    <w:rsid w:val="00FD6DE7"/>
    <w:rsid w:val="00FE0433"/>
    <w:rsid w:val="00FE087D"/>
    <w:rsid w:val="00FE1E03"/>
    <w:rsid w:val="00FE4167"/>
    <w:rsid w:val="00FE72D0"/>
    <w:rsid w:val="00FE763D"/>
    <w:rsid w:val="00FE7D81"/>
    <w:rsid w:val="00FF1808"/>
    <w:rsid w:val="00FF2105"/>
    <w:rsid w:val="00FF7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62AE33"/>
  <w15:docId w15:val="{A81C02F9-CCE9-4D68-B9BC-4D33566B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9"/>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CB1"/>
    <w:pPr>
      <w:spacing w:after="200"/>
    </w:pPr>
  </w:style>
  <w:style w:type="paragraph" w:styleId="Rubrik1">
    <w:name w:val="heading 1"/>
    <w:next w:val="Normal"/>
    <w:link w:val="Rubrik1Char"/>
    <w:uiPriority w:val="9"/>
    <w:qFormat/>
    <w:rsid w:val="00D80027"/>
    <w:pPr>
      <w:keepNext/>
      <w:keepLines/>
      <w:spacing w:after="80"/>
      <w:outlineLvl w:val="0"/>
    </w:pPr>
    <w:rPr>
      <w:rFonts w:asciiTheme="majorHAnsi" w:eastAsiaTheme="majorEastAsia" w:hAnsiTheme="majorHAnsi" w:cstheme="majorBidi"/>
      <w:b/>
      <w:bCs/>
      <w:szCs w:val="28"/>
    </w:rPr>
  </w:style>
  <w:style w:type="paragraph" w:styleId="Rubrik2">
    <w:name w:val="heading 2"/>
    <w:basedOn w:val="Rubrik1"/>
    <w:next w:val="Normal"/>
    <w:link w:val="Rubrik2Char"/>
    <w:uiPriority w:val="9"/>
    <w:unhideWhenUsed/>
    <w:qFormat/>
    <w:rsid w:val="0008490B"/>
    <w:pPr>
      <w:outlineLvl w:val="1"/>
    </w:pPr>
    <w:rPr>
      <w:bCs w:val="0"/>
      <w:sz w:val="22"/>
      <w:szCs w:val="26"/>
    </w:rPr>
  </w:style>
  <w:style w:type="paragraph" w:styleId="Rubrik3">
    <w:name w:val="heading 3"/>
    <w:basedOn w:val="Rubrik2"/>
    <w:next w:val="Normal"/>
    <w:link w:val="Rubrik3Char"/>
    <w:uiPriority w:val="9"/>
    <w:unhideWhenUsed/>
    <w:qFormat/>
    <w:rsid w:val="00514AAA"/>
    <w:pPr>
      <w:outlineLvl w:val="2"/>
    </w:pPr>
    <w:rPr>
      <w:bCs/>
      <w:sz w:val="20"/>
    </w:rPr>
  </w:style>
  <w:style w:type="paragraph" w:styleId="Rubrik4">
    <w:name w:val="heading 4"/>
    <w:basedOn w:val="Rubrik3"/>
    <w:next w:val="Normal"/>
    <w:link w:val="Rubrik4Char"/>
    <w:uiPriority w:val="9"/>
    <w:semiHidden/>
    <w:unhideWhenUsed/>
    <w:rsid w:val="00514AAA"/>
    <w:pPr>
      <w:outlineLvl w:val="3"/>
    </w:pPr>
    <w:rPr>
      <w:bCs w:val="0"/>
      <w:iCs/>
    </w:rPr>
  </w:style>
  <w:style w:type="paragraph" w:styleId="Rubrik5">
    <w:name w:val="heading 5"/>
    <w:basedOn w:val="Rubrik4"/>
    <w:next w:val="Normal"/>
    <w:link w:val="Rubrik5Char"/>
    <w:uiPriority w:val="9"/>
    <w:semiHidden/>
    <w:unhideWhenUsed/>
    <w:rsid w:val="00C6217F"/>
    <w:pPr>
      <w:outlineLvl w:val="4"/>
    </w:pPr>
  </w:style>
  <w:style w:type="paragraph" w:styleId="Rubrik6">
    <w:name w:val="heading 6"/>
    <w:basedOn w:val="Rubrik5"/>
    <w:next w:val="Normal"/>
    <w:link w:val="Rubrik6Char"/>
    <w:uiPriority w:val="9"/>
    <w:semiHidden/>
    <w:unhideWhenUsed/>
    <w:rsid w:val="00E15AC4"/>
    <w:pPr>
      <w:outlineLvl w:val="5"/>
    </w:pPr>
    <w:rPr>
      <w:b w:val="0"/>
      <w:iCs w:val="0"/>
    </w:rPr>
  </w:style>
  <w:style w:type="paragraph" w:styleId="Rubrik7">
    <w:name w:val="heading 7"/>
    <w:basedOn w:val="Rubrik6"/>
    <w:next w:val="Normal"/>
    <w:link w:val="Rubrik7Char"/>
    <w:uiPriority w:val="9"/>
    <w:semiHidden/>
    <w:unhideWhenUsed/>
    <w:rsid w:val="00E15AC4"/>
    <w:pPr>
      <w:outlineLvl w:val="6"/>
    </w:pPr>
    <w:rPr>
      <w:iCs/>
    </w:rPr>
  </w:style>
  <w:style w:type="paragraph" w:styleId="Rubrik8">
    <w:name w:val="heading 8"/>
    <w:basedOn w:val="Rubrik7"/>
    <w:next w:val="Normal"/>
    <w:link w:val="Rubrik8Char"/>
    <w:uiPriority w:val="9"/>
    <w:semiHidden/>
    <w:unhideWhenUsed/>
    <w:rsid w:val="00E15AC4"/>
    <w:pPr>
      <w:outlineLvl w:val="7"/>
    </w:pPr>
    <w:rPr>
      <w:szCs w:val="20"/>
    </w:rPr>
  </w:style>
  <w:style w:type="paragraph" w:styleId="Rubrik9">
    <w:name w:val="heading 9"/>
    <w:basedOn w:val="Rubrik8"/>
    <w:next w:val="Normal"/>
    <w:link w:val="Rubrik9Char"/>
    <w:uiPriority w:val="9"/>
    <w:semiHidden/>
    <w:unhideWhenUsed/>
    <w:rsid w:val="00E15AC4"/>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8490B"/>
    <w:rPr>
      <w:rFonts w:asciiTheme="majorHAnsi" w:eastAsiaTheme="majorEastAsia" w:hAnsiTheme="majorHAnsi" w:cstheme="majorBidi"/>
      <w:b/>
      <w:sz w:val="22"/>
      <w:szCs w:val="26"/>
    </w:rPr>
  </w:style>
  <w:style w:type="character" w:customStyle="1" w:styleId="Rubrik1Char">
    <w:name w:val="Rubrik 1 Char"/>
    <w:basedOn w:val="Standardstycketeckensnitt"/>
    <w:link w:val="Rubrik1"/>
    <w:uiPriority w:val="9"/>
    <w:rsid w:val="00D80027"/>
    <w:rPr>
      <w:rFonts w:asciiTheme="majorHAnsi" w:eastAsiaTheme="majorEastAsia" w:hAnsiTheme="majorHAnsi" w:cstheme="majorBidi"/>
      <w:b/>
      <w:bCs/>
      <w:szCs w:val="28"/>
    </w:rPr>
  </w:style>
  <w:style w:type="paragraph" w:styleId="Ballongtext">
    <w:name w:val="Balloon Text"/>
    <w:basedOn w:val="Normal"/>
    <w:link w:val="BallongtextChar"/>
    <w:uiPriority w:val="99"/>
    <w:semiHidden/>
    <w:unhideWhenUsed/>
    <w:rsid w:val="005B104A"/>
    <w:rPr>
      <w:rFonts w:ascii="Tahoma" w:hAnsi="Tahoma" w:cs="Tahoma"/>
      <w:sz w:val="16"/>
      <w:szCs w:val="16"/>
    </w:rPr>
  </w:style>
  <w:style w:type="character" w:customStyle="1" w:styleId="BallongtextChar">
    <w:name w:val="Ballongtext Char"/>
    <w:basedOn w:val="Standardstycketeckensnitt"/>
    <w:link w:val="Ballongtext"/>
    <w:uiPriority w:val="99"/>
    <w:semiHidden/>
    <w:rsid w:val="005B104A"/>
    <w:rPr>
      <w:rFonts w:ascii="Tahoma" w:hAnsi="Tahoma" w:cs="Tahoma"/>
      <w:sz w:val="16"/>
      <w:szCs w:val="16"/>
    </w:rPr>
  </w:style>
  <w:style w:type="character" w:customStyle="1" w:styleId="Rubrik3Char">
    <w:name w:val="Rubrik 3 Char"/>
    <w:basedOn w:val="Standardstycketeckensnitt"/>
    <w:link w:val="Rubrik3"/>
    <w:uiPriority w:val="9"/>
    <w:rsid w:val="00514AAA"/>
    <w:rPr>
      <w:rFonts w:asciiTheme="majorHAnsi" w:eastAsiaTheme="majorEastAsia" w:hAnsiTheme="majorHAnsi" w:cstheme="majorBidi"/>
      <w:b/>
      <w:bCs/>
      <w:sz w:val="20"/>
      <w:szCs w:val="26"/>
    </w:rPr>
  </w:style>
  <w:style w:type="character" w:customStyle="1" w:styleId="Rubrik4Char">
    <w:name w:val="Rubrik 4 Char"/>
    <w:basedOn w:val="Standardstycketeckensnitt"/>
    <w:link w:val="Rubrik4"/>
    <w:uiPriority w:val="9"/>
    <w:semiHidden/>
    <w:rsid w:val="00514AAA"/>
    <w:rPr>
      <w:rFonts w:asciiTheme="majorHAnsi" w:eastAsiaTheme="majorEastAsia" w:hAnsiTheme="majorHAnsi" w:cstheme="majorBidi"/>
      <w:b/>
      <w:iCs/>
      <w:sz w:val="20"/>
      <w:szCs w:val="26"/>
    </w:rPr>
  </w:style>
  <w:style w:type="character" w:customStyle="1" w:styleId="Rubrik5Char">
    <w:name w:val="Rubrik 5 Char"/>
    <w:basedOn w:val="Standardstycketeckensnitt"/>
    <w:link w:val="Rubrik5"/>
    <w:uiPriority w:val="9"/>
    <w:semiHidden/>
    <w:rsid w:val="00C6217F"/>
    <w:rPr>
      <w:rFonts w:asciiTheme="majorHAnsi" w:eastAsiaTheme="majorEastAsia" w:hAnsiTheme="majorHAnsi" w:cstheme="majorBidi"/>
      <w:b/>
      <w:iCs/>
      <w:sz w:val="20"/>
      <w:szCs w:val="26"/>
    </w:rPr>
  </w:style>
  <w:style w:type="character" w:customStyle="1" w:styleId="Rubrik6Char">
    <w:name w:val="Rubrik 6 Char"/>
    <w:basedOn w:val="Standardstycketeckensnitt"/>
    <w:link w:val="Rubrik6"/>
    <w:uiPriority w:val="9"/>
    <w:semiHidden/>
    <w:rsid w:val="00E15AC4"/>
    <w:rPr>
      <w:rFonts w:asciiTheme="majorHAnsi" w:eastAsiaTheme="majorEastAsia" w:hAnsiTheme="majorHAnsi" w:cstheme="majorBidi"/>
      <w:b/>
      <w:sz w:val="20"/>
      <w:szCs w:val="26"/>
    </w:rPr>
  </w:style>
  <w:style w:type="character" w:customStyle="1" w:styleId="Rubrik7Char">
    <w:name w:val="Rubrik 7 Char"/>
    <w:basedOn w:val="Standardstycketeckensnitt"/>
    <w:link w:val="Rubrik7"/>
    <w:uiPriority w:val="9"/>
    <w:semiHidden/>
    <w:rsid w:val="00E15AC4"/>
    <w:rPr>
      <w:rFonts w:asciiTheme="majorHAnsi" w:eastAsiaTheme="majorEastAsia" w:hAnsiTheme="majorHAnsi" w:cstheme="majorBidi"/>
      <w:b/>
      <w:iCs/>
      <w:sz w:val="20"/>
      <w:szCs w:val="26"/>
    </w:rPr>
  </w:style>
  <w:style w:type="character" w:customStyle="1" w:styleId="Rubrik8Char">
    <w:name w:val="Rubrik 8 Char"/>
    <w:basedOn w:val="Standardstycketeckensnitt"/>
    <w:link w:val="Rubrik8"/>
    <w:uiPriority w:val="9"/>
    <w:semiHidden/>
    <w:rsid w:val="00E15AC4"/>
    <w:rPr>
      <w:rFonts w:asciiTheme="majorHAnsi" w:eastAsiaTheme="majorEastAsia" w:hAnsiTheme="majorHAnsi" w:cstheme="majorBidi"/>
      <w:b/>
      <w:iCs/>
      <w:sz w:val="20"/>
      <w:szCs w:val="20"/>
    </w:rPr>
  </w:style>
  <w:style w:type="character" w:customStyle="1" w:styleId="Rubrik9Char">
    <w:name w:val="Rubrik 9 Char"/>
    <w:basedOn w:val="Standardstycketeckensnitt"/>
    <w:link w:val="Rubrik9"/>
    <w:uiPriority w:val="9"/>
    <w:semiHidden/>
    <w:rsid w:val="00E15AC4"/>
    <w:rPr>
      <w:rFonts w:asciiTheme="majorHAnsi" w:eastAsiaTheme="majorEastAsia" w:hAnsiTheme="majorHAnsi" w:cstheme="majorBidi"/>
      <w:b/>
      <w:sz w:val="20"/>
      <w:szCs w:val="20"/>
    </w:rPr>
  </w:style>
  <w:style w:type="numbering" w:customStyle="1" w:styleId="xParagraphs">
    <w:name w:val="xParagraphs"/>
    <w:uiPriority w:val="99"/>
    <w:rsid w:val="006B5322"/>
    <w:pPr>
      <w:numPr>
        <w:numId w:val="1"/>
      </w:numPr>
    </w:pPr>
  </w:style>
  <w:style w:type="paragraph" w:customStyle="1" w:styleId="Paragrafnummer">
    <w:name w:val="Paragrafnummer"/>
    <w:next w:val="Rubrik2"/>
    <w:link w:val="ParagrafnummerChar"/>
    <w:uiPriority w:val="99"/>
    <w:semiHidden/>
    <w:rsid w:val="00FA421D"/>
    <w:pPr>
      <w:numPr>
        <w:numId w:val="5"/>
      </w:numPr>
      <w:tabs>
        <w:tab w:val="left" w:pos="5103"/>
      </w:tabs>
      <w:spacing w:before="360"/>
    </w:pPr>
    <w:rPr>
      <w:rFonts w:ascii="Arial" w:hAnsi="Arial"/>
      <w:sz w:val="20"/>
    </w:rPr>
  </w:style>
  <w:style w:type="character" w:customStyle="1" w:styleId="ParagrafnummerChar">
    <w:name w:val="Paragrafnummer Char"/>
    <w:basedOn w:val="Standardstycketeckensnitt"/>
    <w:link w:val="Paragrafnummer"/>
    <w:uiPriority w:val="99"/>
    <w:semiHidden/>
    <w:rsid w:val="00FA421D"/>
    <w:rPr>
      <w:rFonts w:ascii="Arial" w:hAnsi="Arial"/>
      <w:sz w:val="20"/>
    </w:rPr>
  </w:style>
  <w:style w:type="numbering" w:customStyle="1" w:styleId="xListNumbers">
    <w:name w:val="xListNumbers"/>
    <w:uiPriority w:val="99"/>
    <w:rsid w:val="00EF19E6"/>
    <w:pPr>
      <w:numPr>
        <w:numId w:val="2"/>
      </w:numPr>
    </w:pPr>
  </w:style>
  <w:style w:type="paragraph" w:customStyle="1" w:styleId="Numrering">
    <w:name w:val="Numrering"/>
    <w:next w:val="Rubrik2"/>
    <w:uiPriority w:val="99"/>
    <w:semiHidden/>
    <w:rsid w:val="00B44181"/>
    <w:pPr>
      <w:tabs>
        <w:tab w:val="left" w:pos="2552"/>
        <w:tab w:val="left" w:pos="7655"/>
        <w:tab w:val="right" w:pos="9356"/>
      </w:tabs>
    </w:pPr>
    <w:rPr>
      <w:rFonts w:ascii="Arial" w:hAnsi="Arial"/>
      <w:sz w:val="20"/>
    </w:rPr>
  </w:style>
  <w:style w:type="paragraph" w:styleId="Numreradlista">
    <w:name w:val="List Number"/>
    <w:basedOn w:val="Normal"/>
    <w:uiPriority w:val="99"/>
    <w:unhideWhenUsed/>
    <w:qFormat/>
    <w:rsid w:val="00EF19E6"/>
    <w:pPr>
      <w:numPr>
        <w:numId w:val="17"/>
      </w:numPr>
      <w:spacing w:after="0"/>
      <w:contextualSpacing/>
    </w:pPr>
  </w:style>
  <w:style w:type="numbering" w:customStyle="1" w:styleId="xNumbers">
    <w:name w:val="xNumbers"/>
    <w:uiPriority w:val="99"/>
    <w:rsid w:val="007100C9"/>
    <w:pPr>
      <w:numPr>
        <w:numId w:val="3"/>
      </w:numPr>
    </w:pPr>
  </w:style>
  <w:style w:type="paragraph" w:styleId="Numreradlista3">
    <w:name w:val="List Number 3"/>
    <w:basedOn w:val="Numreradlista2"/>
    <w:uiPriority w:val="99"/>
    <w:semiHidden/>
    <w:rsid w:val="00EF19E6"/>
    <w:pPr>
      <w:numPr>
        <w:ilvl w:val="2"/>
      </w:numPr>
    </w:pPr>
  </w:style>
  <w:style w:type="paragraph" w:styleId="Numreradlista4">
    <w:name w:val="List Number 4"/>
    <w:basedOn w:val="Numreradlista3"/>
    <w:uiPriority w:val="99"/>
    <w:semiHidden/>
    <w:rsid w:val="00EF19E6"/>
    <w:pPr>
      <w:numPr>
        <w:ilvl w:val="3"/>
      </w:numPr>
    </w:pPr>
  </w:style>
  <w:style w:type="paragraph" w:styleId="Numreradlista5">
    <w:name w:val="List Number 5"/>
    <w:basedOn w:val="Numreradlista4"/>
    <w:uiPriority w:val="99"/>
    <w:semiHidden/>
    <w:rsid w:val="00EF19E6"/>
    <w:pPr>
      <w:numPr>
        <w:ilvl w:val="4"/>
      </w:numPr>
    </w:pPr>
  </w:style>
  <w:style w:type="numbering" w:customStyle="1" w:styleId="xListBullets">
    <w:name w:val="xListBullets"/>
    <w:uiPriority w:val="99"/>
    <w:rsid w:val="00EF19E6"/>
    <w:pPr>
      <w:numPr>
        <w:numId w:val="4"/>
      </w:numPr>
    </w:pPr>
  </w:style>
  <w:style w:type="paragraph" w:customStyle="1" w:styleId="Normalvnster">
    <w:name w:val="Normal vänster"/>
    <w:basedOn w:val="Normal"/>
    <w:next w:val="Normal"/>
    <w:link w:val="NormalvnsterChar"/>
    <w:rsid w:val="006322C6"/>
    <w:pPr>
      <w:ind w:hanging="2552"/>
    </w:pPr>
  </w:style>
  <w:style w:type="character" w:customStyle="1" w:styleId="NormalvnsterChar">
    <w:name w:val="Normal vänster Char"/>
    <w:basedOn w:val="Standardstycketeckensnitt"/>
    <w:link w:val="Normalvnster"/>
    <w:rsid w:val="006322C6"/>
  </w:style>
  <w:style w:type="paragraph" w:customStyle="1" w:styleId="Utdrag">
    <w:name w:val="Utdrag"/>
    <w:uiPriority w:val="99"/>
    <w:semiHidden/>
    <w:qFormat/>
    <w:rsid w:val="00091446"/>
    <w:rPr>
      <w:rFonts w:ascii="Arial" w:hAnsi="Arial"/>
      <w:sz w:val="20"/>
    </w:rPr>
  </w:style>
  <w:style w:type="paragraph" w:styleId="Sidhuvud">
    <w:name w:val="header"/>
    <w:basedOn w:val="Normal"/>
    <w:link w:val="SidhuvudChar"/>
    <w:uiPriority w:val="99"/>
    <w:semiHidden/>
    <w:rsid w:val="007D196D"/>
    <w:pPr>
      <w:tabs>
        <w:tab w:val="center" w:pos="4536"/>
        <w:tab w:val="right" w:pos="9072"/>
      </w:tabs>
      <w:spacing w:after="0"/>
    </w:pPr>
  </w:style>
  <w:style w:type="paragraph" w:styleId="Punktlista">
    <w:name w:val="List Bullet"/>
    <w:basedOn w:val="Normal"/>
    <w:uiPriority w:val="99"/>
    <w:unhideWhenUsed/>
    <w:qFormat/>
    <w:rsid w:val="00EF19E6"/>
    <w:pPr>
      <w:numPr>
        <w:numId w:val="27"/>
      </w:numPr>
      <w:spacing w:after="0"/>
      <w:contextualSpacing/>
    </w:pPr>
  </w:style>
  <w:style w:type="paragraph" w:styleId="Punktlista2">
    <w:name w:val="List Bullet 2"/>
    <w:basedOn w:val="Punktlista"/>
    <w:uiPriority w:val="99"/>
    <w:semiHidden/>
    <w:rsid w:val="00EF19E6"/>
    <w:pPr>
      <w:numPr>
        <w:ilvl w:val="1"/>
      </w:numPr>
    </w:pPr>
  </w:style>
  <w:style w:type="paragraph" w:styleId="Punktlista3">
    <w:name w:val="List Bullet 3"/>
    <w:basedOn w:val="Punktlista2"/>
    <w:uiPriority w:val="99"/>
    <w:semiHidden/>
    <w:rsid w:val="00EF19E6"/>
    <w:pPr>
      <w:numPr>
        <w:ilvl w:val="2"/>
      </w:numPr>
    </w:pPr>
  </w:style>
  <w:style w:type="paragraph" w:styleId="Punktlista4">
    <w:name w:val="List Bullet 4"/>
    <w:basedOn w:val="Punktlista3"/>
    <w:uiPriority w:val="99"/>
    <w:semiHidden/>
    <w:rsid w:val="00EF19E6"/>
    <w:pPr>
      <w:numPr>
        <w:ilvl w:val="3"/>
      </w:numPr>
    </w:pPr>
  </w:style>
  <w:style w:type="paragraph" w:styleId="Punktlista5">
    <w:name w:val="List Bullet 5"/>
    <w:basedOn w:val="Punktlista4"/>
    <w:uiPriority w:val="99"/>
    <w:semiHidden/>
    <w:rsid w:val="00EF19E6"/>
    <w:pPr>
      <w:numPr>
        <w:ilvl w:val="4"/>
      </w:numPr>
    </w:pPr>
  </w:style>
  <w:style w:type="paragraph" w:styleId="Numreradlista2">
    <w:name w:val="List Number 2"/>
    <w:basedOn w:val="Numreradlista"/>
    <w:uiPriority w:val="99"/>
    <w:semiHidden/>
    <w:rsid w:val="00EF19E6"/>
    <w:pPr>
      <w:numPr>
        <w:ilvl w:val="1"/>
      </w:numPr>
    </w:pPr>
  </w:style>
  <w:style w:type="paragraph" w:styleId="Innehll1">
    <w:name w:val="toc 1"/>
    <w:next w:val="Normal"/>
    <w:uiPriority w:val="39"/>
    <w:semiHidden/>
    <w:unhideWhenUsed/>
    <w:rsid w:val="00C6217F"/>
    <w:pPr>
      <w:tabs>
        <w:tab w:val="right" w:leader="dot" w:pos="9356"/>
      </w:tabs>
      <w:spacing w:before="240"/>
      <w:ind w:left="2552"/>
    </w:pPr>
    <w:rPr>
      <w:rFonts w:asciiTheme="majorHAnsi" w:hAnsiTheme="majorHAnsi"/>
      <w:b/>
      <w:sz w:val="28"/>
    </w:rPr>
  </w:style>
  <w:style w:type="paragraph" w:styleId="Innehll2">
    <w:name w:val="toc 2"/>
    <w:basedOn w:val="Innehll1"/>
    <w:next w:val="Normal"/>
    <w:uiPriority w:val="39"/>
    <w:semiHidden/>
    <w:unhideWhenUsed/>
    <w:rsid w:val="0012747D"/>
    <w:pPr>
      <w:spacing w:before="0"/>
    </w:pPr>
    <w:rPr>
      <w:b w:val="0"/>
      <w:sz w:val="24"/>
    </w:rPr>
  </w:style>
  <w:style w:type="paragraph" w:styleId="Innehll3">
    <w:name w:val="toc 3"/>
    <w:basedOn w:val="Innehll2"/>
    <w:next w:val="Normal"/>
    <w:uiPriority w:val="39"/>
    <w:semiHidden/>
    <w:unhideWhenUsed/>
    <w:rsid w:val="00C6217F"/>
  </w:style>
  <w:style w:type="paragraph" w:styleId="Innehll4">
    <w:name w:val="toc 4"/>
    <w:basedOn w:val="Innehll3"/>
    <w:next w:val="Normal"/>
    <w:uiPriority w:val="39"/>
    <w:semiHidden/>
    <w:unhideWhenUsed/>
    <w:rsid w:val="00C6217F"/>
    <w:rPr>
      <w:sz w:val="20"/>
    </w:rPr>
  </w:style>
  <w:style w:type="paragraph" w:styleId="Innehll5">
    <w:name w:val="toc 5"/>
    <w:basedOn w:val="Innehll4"/>
    <w:next w:val="Normal"/>
    <w:uiPriority w:val="39"/>
    <w:semiHidden/>
    <w:unhideWhenUsed/>
    <w:rsid w:val="0012747D"/>
  </w:style>
  <w:style w:type="paragraph" w:styleId="Innehll6">
    <w:name w:val="toc 6"/>
    <w:basedOn w:val="Innehll5"/>
    <w:next w:val="Normal"/>
    <w:uiPriority w:val="39"/>
    <w:semiHidden/>
    <w:unhideWhenUsed/>
    <w:rsid w:val="0012747D"/>
  </w:style>
  <w:style w:type="paragraph" w:styleId="Innehll7">
    <w:name w:val="toc 7"/>
    <w:basedOn w:val="Innehll6"/>
    <w:next w:val="Normal"/>
    <w:uiPriority w:val="39"/>
    <w:semiHidden/>
    <w:unhideWhenUsed/>
    <w:rsid w:val="0012747D"/>
  </w:style>
  <w:style w:type="paragraph" w:styleId="Innehll8">
    <w:name w:val="toc 8"/>
    <w:basedOn w:val="Innehll7"/>
    <w:next w:val="Normal"/>
    <w:uiPriority w:val="39"/>
    <w:semiHidden/>
    <w:unhideWhenUsed/>
    <w:rsid w:val="0012747D"/>
  </w:style>
  <w:style w:type="paragraph" w:styleId="Innehll9">
    <w:name w:val="toc 9"/>
    <w:basedOn w:val="Innehll8"/>
    <w:next w:val="Normal"/>
    <w:uiPriority w:val="39"/>
    <w:semiHidden/>
    <w:unhideWhenUsed/>
    <w:rsid w:val="0012747D"/>
  </w:style>
  <w:style w:type="character" w:customStyle="1" w:styleId="SidhuvudChar">
    <w:name w:val="Sidhuvud Char"/>
    <w:basedOn w:val="Standardstycketeckensnitt"/>
    <w:link w:val="Sidhuvud"/>
    <w:uiPriority w:val="99"/>
    <w:semiHidden/>
    <w:rsid w:val="00951C88"/>
  </w:style>
  <w:style w:type="paragraph" w:styleId="Sidfot">
    <w:name w:val="footer"/>
    <w:link w:val="SidfotChar"/>
    <w:uiPriority w:val="99"/>
    <w:semiHidden/>
    <w:rsid w:val="00BF62E2"/>
    <w:pPr>
      <w:tabs>
        <w:tab w:val="center" w:pos="4536"/>
        <w:tab w:val="right" w:pos="9072"/>
      </w:tabs>
      <w:ind w:left="-2552"/>
    </w:pPr>
    <w:rPr>
      <w:rFonts w:ascii="Arial" w:hAnsi="Arial"/>
      <w:sz w:val="12"/>
    </w:rPr>
  </w:style>
  <w:style w:type="character" w:customStyle="1" w:styleId="SidfotChar">
    <w:name w:val="Sidfot Char"/>
    <w:basedOn w:val="Standardstycketeckensnitt"/>
    <w:link w:val="Sidfot"/>
    <w:uiPriority w:val="99"/>
    <w:semiHidden/>
    <w:rsid w:val="00BF62E2"/>
    <w:rPr>
      <w:rFonts w:ascii="Arial" w:hAnsi="Arial"/>
      <w:sz w:val="12"/>
    </w:rPr>
  </w:style>
  <w:style w:type="table" w:styleId="Tabellrutnt">
    <w:name w:val="Table Grid"/>
    <w:basedOn w:val="Normaltabell"/>
    <w:uiPriority w:val="59"/>
    <w:rsid w:val="007D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ader">
    <w:name w:val="xHeader"/>
    <w:basedOn w:val="Normal"/>
    <w:uiPriority w:val="99"/>
    <w:semiHidden/>
    <w:rsid w:val="00656B7C"/>
    <w:pPr>
      <w:spacing w:after="0"/>
    </w:pPr>
    <w:rPr>
      <w:sz w:val="22"/>
    </w:rPr>
  </w:style>
  <w:style w:type="paragraph" w:customStyle="1" w:styleId="xHeaderArial">
    <w:name w:val="xHeaderArial"/>
    <w:basedOn w:val="xHeader"/>
    <w:uiPriority w:val="99"/>
    <w:semiHidden/>
    <w:rsid w:val="007D196D"/>
    <w:rPr>
      <w:rFonts w:ascii="Arial" w:hAnsi="Arial"/>
      <w:b/>
      <w:sz w:val="20"/>
    </w:rPr>
  </w:style>
  <w:style w:type="paragraph" w:customStyle="1" w:styleId="xDocumentName">
    <w:name w:val="xDocumentName"/>
    <w:basedOn w:val="xHeaderArial"/>
    <w:uiPriority w:val="99"/>
    <w:semiHidden/>
    <w:rsid w:val="00503083"/>
    <w:rPr>
      <w:b w:val="0"/>
    </w:rPr>
  </w:style>
  <w:style w:type="paragraph" w:customStyle="1" w:styleId="xCompanyName">
    <w:name w:val="xCompanyName"/>
    <w:basedOn w:val="xHeaderArial"/>
    <w:uiPriority w:val="99"/>
    <w:semiHidden/>
    <w:rsid w:val="00FE1E03"/>
    <w:rPr>
      <w:b w:val="0"/>
      <w:caps/>
    </w:rPr>
  </w:style>
  <w:style w:type="paragraph" w:customStyle="1" w:styleId="Dokumenttitel">
    <w:name w:val="Dokumenttitel"/>
    <w:basedOn w:val="xHeaderArial"/>
    <w:next w:val="Normal"/>
    <w:rsid w:val="0008490B"/>
    <w:pPr>
      <w:spacing w:before="480" w:after="240"/>
    </w:pPr>
    <w:rPr>
      <w:sz w:val="24"/>
    </w:rPr>
  </w:style>
  <w:style w:type="paragraph" w:customStyle="1" w:styleId="xDokumentnamn">
    <w:name w:val="xDokumentnamn"/>
    <w:basedOn w:val="xHeaderArial"/>
    <w:uiPriority w:val="99"/>
    <w:semiHidden/>
    <w:rsid w:val="00AE4AFE"/>
    <w:rPr>
      <w:sz w:val="22"/>
    </w:rPr>
  </w:style>
  <w:style w:type="paragraph" w:customStyle="1" w:styleId="xLedtext">
    <w:name w:val="xLedtext"/>
    <w:basedOn w:val="xHeaderArial"/>
    <w:uiPriority w:val="99"/>
    <w:semiHidden/>
    <w:qFormat/>
    <w:rsid w:val="00656B7C"/>
    <w:pPr>
      <w:spacing w:before="20"/>
    </w:pPr>
    <w:rPr>
      <w:b w:val="0"/>
      <w:sz w:val="12"/>
    </w:rPr>
  </w:style>
  <w:style w:type="character" w:styleId="Platshllartext">
    <w:name w:val="Placeholder Text"/>
    <w:basedOn w:val="Standardstycketeckensnitt"/>
    <w:uiPriority w:val="99"/>
    <w:semiHidden/>
    <w:rsid w:val="002A52BC"/>
    <w:rPr>
      <w:vanish/>
      <w:color w:val="808080"/>
    </w:rPr>
  </w:style>
  <w:style w:type="paragraph" w:styleId="Liststycke">
    <w:name w:val="List Paragraph"/>
    <w:uiPriority w:val="34"/>
    <w:qFormat/>
    <w:rsid w:val="007748C9"/>
    <w:pPr>
      <w:contextualSpacing/>
    </w:pPr>
    <w:rPr>
      <w:rFonts w:ascii="Arial" w:hAnsi="Arial"/>
      <w:sz w:val="20"/>
    </w:rPr>
  </w:style>
  <w:style w:type="paragraph" w:customStyle="1" w:styleId="xNumrering">
    <w:name w:val="xNumrering"/>
    <w:next w:val="Rubrik1"/>
    <w:uiPriority w:val="99"/>
    <w:semiHidden/>
    <w:rsid w:val="00742E4C"/>
    <w:pPr>
      <w:keepNext/>
      <w:tabs>
        <w:tab w:val="left" w:pos="5103"/>
      </w:tabs>
    </w:pPr>
    <w:rPr>
      <w:rFonts w:ascii="Arial" w:hAnsi="Arial"/>
      <w:sz w:val="20"/>
    </w:rPr>
  </w:style>
  <w:style w:type="paragraph" w:styleId="Ingetavstnd">
    <w:name w:val="No Spacing"/>
    <w:uiPriority w:val="1"/>
    <w:qFormat/>
    <w:rsid w:val="00835712"/>
    <w:pPr>
      <w:tabs>
        <w:tab w:val="left" w:pos="2552"/>
        <w:tab w:val="left" w:pos="7655"/>
        <w:tab w:val="right" w:pos="9356"/>
      </w:tabs>
    </w:pPr>
  </w:style>
  <w:style w:type="paragraph" w:styleId="Normalwebb">
    <w:name w:val="Normal (Web)"/>
    <w:basedOn w:val="Normal"/>
    <w:uiPriority w:val="99"/>
    <w:semiHidden/>
    <w:unhideWhenUsed/>
    <w:rsid w:val="005518E3"/>
    <w:pPr>
      <w:spacing w:before="100" w:beforeAutospacing="1" w:after="100" w:afterAutospacing="1"/>
    </w:pPr>
    <w:rPr>
      <w:rFonts w:ascii="Times New Roman" w:eastAsia="Times New Roman" w:hAnsi="Times New Roman"/>
      <w:lang w:eastAsia="sv-SE"/>
    </w:rPr>
  </w:style>
  <w:style w:type="character" w:styleId="Hyperlnk">
    <w:name w:val="Hyperlink"/>
    <w:basedOn w:val="Standardstycketeckensnitt"/>
    <w:uiPriority w:val="99"/>
    <w:semiHidden/>
    <w:unhideWhenUsed/>
    <w:rsid w:val="00551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7569">
      <w:bodyDiv w:val="1"/>
      <w:marLeft w:val="0"/>
      <w:marRight w:val="0"/>
      <w:marTop w:val="0"/>
      <w:marBottom w:val="0"/>
      <w:divBdr>
        <w:top w:val="none" w:sz="0" w:space="0" w:color="auto"/>
        <w:left w:val="none" w:sz="0" w:space="0" w:color="auto"/>
        <w:bottom w:val="none" w:sz="0" w:space="0" w:color="auto"/>
        <w:right w:val="none" w:sz="0" w:space="0" w:color="auto"/>
      </w:divBdr>
    </w:div>
    <w:div w:id="181169587">
      <w:bodyDiv w:val="1"/>
      <w:marLeft w:val="0"/>
      <w:marRight w:val="0"/>
      <w:marTop w:val="0"/>
      <w:marBottom w:val="0"/>
      <w:divBdr>
        <w:top w:val="none" w:sz="0" w:space="0" w:color="auto"/>
        <w:left w:val="none" w:sz="0" w:space="0" w:color="auto"/>
        <w:bottom w:val="none" w:sz="0" w:space="0" w:color="auto"/>
        <w:right w:val="none" w:sz="0" w:space="0" w:color="auto"/>
      </w:divBdr>
    </w:div>
    <w:div w:id="482553058">
      <w:bodyDiv w:val="1"/>
      <w:marLeft w:val="0"/>
      <w:marRight w:val="0"/>
      <w:marTop w:val="0"/>
      <w:marBottom w:val="0"/>
      <w:divBdr>
        <w:top w:val="none" w:sz="0" w:space="0" w:color="auto"/>
        <w:left w:val="none" w:sz="0" w:space="0" w:color="auto"/>
        <w:bottom w:val="none" w:sz="0" w:space="0" w:color="auto"/>
        <w:right w:val="none" w:sz="0" w:space="0" w:color="auto"/>
      </w:divBdr>
    </w:div>
    <w:div w:id="1135181130">
      <w:bodyDiv w:val="1"/>
      <w:marLeft w:val="0"/>
      <w:marRight w:val="0"/>
      <w:marTop w:val="0"/>
      <w:marBottom w:val="0"/>
      <w:divBdr>
        <w:top w:val="none" w:sz="0" w:space="0" w:color="auto"/>
        <w:left w:val="none" w:sz="0" w:space="0" w:color="auto"/>
        <w:bottom w:val="none" w:sz="0" w:space="0" w:color="auto"/>
        <w:right w:val="none" w:sz="0" w:space="0" w:color="auto"/>
      </w:divBdr>
    </w:div>
    <w:div w:id="1311399716">
      <w:bodyDiv w:val="1"/>
      <w:marLeft w:val="0"/>
      <w:marRight w:val="0"/>
      <w:marTop w:val="0"/>
      <w:marBottom w:val="0"/>
      <w:divBdr>
        <w:top w:val="none" w:sz="0" w:space="0" w:color="auto"/>
        <w:left w:val="none" w:sz="0" w:space="0" w:color="auto"/>
        <w:bottom w:val="none" w:sz="0" w:space="0" w:color="auto"/>
        <w:right w:val="none" w:sz="0" w:space="0" w:color="auto"/>
      </w:divBdr>
    </w:div>
    <w:div w:id="1315597207">
      <w:bodyDiv w:val="1"/>
      <w:marLeft w:val="0"/>
      <w:marRight w:val="0"/>
      <w:marTop w:val="0"/>
      <w:marBottom w:val="0"/>
      <w:divBdr>
        <w:top w:val="none" w:sz="0" w:space="0" w:color="auto"/>
        <w:left w:val="none" w:sz="0" w:space="0" w:color="auto"/>
        <w:bottom w:val="none" w:sz="0" w:space="0" w:color="auto"/>
        <w:right w:val="none" w:sz="0" w:space="0" w:color="auto"/>
      </w:divBdr>
      <w:divsChild>
        <w:div w:id="154806115">
          <w:marLeft w:val="547"/>
          <w:marRight w:val="0"/>
          <w:marTop w:val="240"/>
          <w:marBottom w:val="0"/>
          <w:divBdr>
            <w:top w:val="none" w:sz="0" w:space="0" w:color="auto"/>
            <w:left w:val="none" w:sz="0" w:space="0" w:color="auto"/>
            <w:bottom w:val="none" w:sz="0" w:space="0" w:color="auto"/>
            <w:right w:val="none" w:sz="0" w:space="0" w:color="auto"/>
          </w:divBdr>
        </w:div>
        <w:div w:id="1303122086">
          <w:marLeft w:val="547"/>
          <w:marRight w:val="0"/>
          <w:marTop w:val="240"/>
          <w:marBottom w:val="0"/>
          <w:divBdr>
            <w:top w:val="none" w:sz="0" w:space="0" w:color="auto"/>
            <w:left w:val="none" w:sz="0" w:space="0" w:color="auto"/>
            <w:bottom w:val="none" w:sz="0" w:space="0" w:color="auto"/>
            <w:right w:val="none" w:sz="0" w:space="0" w:color="auto"/>
          </w:divBdr>
        </w:div>
        <w:div w:id="1672372824">
          <w:marLeft w:val="547"/>
          <w:marRight w:val="0"/>
          <w:marTop w:val="240"/>
          <w:marBottom w:val="0"/>
          <w:divBdr>
            <w:top w:val="none" w:sz="0" w:space="0" w:color="auto"/>
            <w:left w:val="none" w:sz="0" w:space="0" w:color="auto"/>
            <w:bottom w:val="none" w:sz="0" w:space="0" w:color="auto"/>
            <w:right w:val="none" w:sz="0" w:space="0" w:color="auto"/>
          </w:divBdr>
        </w:div>
        <w:div w:id="856776623">
          <w:marLeft w:val="547"/>
          <w:marRight w:val="0"/>
          <w:marTop w:val="240"/>
          <w:marBottom w:val="0"/>
          <w:divBdr>
            <w:top w:val="none" w:sz="0" w:space="0" w:color="auto"/>
            <w:left w:val="none" w:sz="0" w:space="0" w:color="auto"/>
            <w:bottom w:val="none" w:sz="0" w:space="0" w:color="auto"/>
            <w:right w:val="none" w:sz="0" w:space="0" w:color="auto"/>
          </w:divBdr>
        </w:div>
        <w:div w:id="290592536">
          <w:marLeft w:val="547"/>
          <w:marRight w:val="0"/>
          <w:marTop w:val="240"/>
          <w:marBottom w:val="0"/>
          <w:divBdr>
            <w:top w:val="none" w:sz="0" w:space="0" w:color="auto"/>
            <w:left w:val="none" w:sz="0" w:space="0" w:color="auto"/>
            <w:bottom w:val="none" w:sz="0" w:space="0" w:color="auto"/>
            <w:right w:val="none" w:sz="0" w:space="0" w:color="auto"/>
          </w:divBdr>
        </w:div>
        <w:div w:id="1890220387">
          <w:marLeft w:val="547"/>
          <w:marRight w:val="0"/>
          <w:marTop w:val="240"/>
          <w:marBottom w:val="0"/>
          <w:divBdr>
            <w:top w:val="none" w:sz="0" w:space="0" w:color="auto"/>
            <w:left w:val="none" w:sz="0" w:space="0" w:color="auto"/>
            <w:bottom w:val="none" w:sz="0" w:space="0" w:color="auto"/>
            <w:right w:val="none" w:sz="0" w:space="0" w:color="auto"/>
          </w:divBdr>
        </w:div>
        <w:div w:id="858542411">
          <w:marLeft w:val="936"/>
          <w:marRight w:val="0"/>
          <w:marTop w:val="160"/>
          <w:marBottom w:val="0"/>
          <w:divBdr>
            <w:top w:val="none" w:sz="0" w:space="0" w:color="auto"/>
            <w:left w:val="none" w:sz="0" w:space="0" w:color="auto"/>
            <w:bottom w:val="none" w:sz="0" w:space="0" w:color="auto"/>
            <w:right w:val="none" w:sz="0" w:space="0" w:color="auto"/>
          </w:divBdr>
        </w:div>
      </w:divsChild>
    </w:div>
    <w:div w:id="1716196038">
      <w:bodyDiv w:val="1"/>
      <w:marLeft w:val="0"/>
      <w:marRight w:val="0"/>
      <w:marTop w:val="0"/>
      <w:marBottom w:val="0"/>
      <w:divBdr>
        <w:top w:val="none" w:sz="0" w:space="0" w:color="auto"/>
        <w:left w:val="none" w:sz="0" w:space="0" w:color="auto"/>
        <w:bottom w:val="none" w:sz="0" w:space="0" w:color="auto"/>
        <w:right w:val="none" w:sz="0" w:space="0" w:color="auto"/>
      </w:divBdr>
      <w:divsChild>
        <w:div w:id="1657565254">
          <w:marLeft w:val="403"/>
          <w:marRight w:val="0"/>
          <w:marTop w:val="240"/>
          <w:marBottom w:val="0"/>
          <w:divBdr>
            <w:top w:val="none" w:sz="0" w:space="0" w:color="auto"/>
            <w:left w:val="none" w:sz="0" w:space="0" w:color="auto"/>
            <w:bottom w:val="none" w:sz="0" w:space="0" w:color="auto"/>
            <w:right w:val="none" w:sz="0" w:space="0" w:color="auto"/>
          </w:divBdr>
        </w:div>
        <w:div w:id="867374468">
          <w:marLeft w:val="403"/>
          <w:marRight w:val="0"/>
          <w:marTop w:val="240"/>
          <w:marBottom w:val="0"/>
          <w:divBdr>
            <w:top w:val="none" w:sz="0" w:space="0" w:color="auto"/>
            <w:left w:val="none" w:sz="0" w:space="0" w:color="auto"/>
            <w:bottom w:val="none" w:sz="0" w:space="0" w:color="auto"/>
            <w:right w:val="none" w:sz="0" w:space="0" w:color="auto"/>
          </w:divBdr>
        </w:div>
      </w:divsChild>
    </w:div>
    <w:div w:id="1722752818">
      <w:bodyDiv w:val="1"/>
      <w:marLeft w:val="0"/>
      <w:marRight w:val="0"/>
      <w:marTop w:val="0"/>
      <w:marBottom w:val="0"/>
      <w:divBdr>
        <w:top w:val="none" w:sz="0" w:space="0" w:color="auto"/>
        <w:left w:val="none" w:sz="0" w:space="0" w:color="auto"/>
        <w:bottom w:val="none" w:sz="0" w:space="0" w:color="auto"/>
        <w:right w:val="none" w:sz="0" w:space="0" w:color="auto"/>
      </w:divBdr>
    </w:div>
    <w:div w:id="1758014557">
      <w:bodyDiv w:val="1"/>
      <w:marLeft w:val="0"/>
      <w:marRight w:val="0"/>
      <w:marTop w:val="0"/>
      <w:marBottom w:val="0"/>
      <w:divBdr>
        <w:top w:val="none" w:sz="0" w:space="0" w:color="auto"/>
        <w:left w:val="none" w:sz="0" w:space="0" w:color="auto"/>
        <w:bottom w:val="none" w:sz="0" w:space="0" w:color="auto"/>
        <w:right w:val="none" w:sz="0" w:space="0" w:color="auto"/>
      </w:divBdr>
    </w:div>
    <w:div w:id="1779595747">
      <w:bodyDiv w:val="1"/>
      <w:marLeft w:val="0"/>
      <w:marRight w:val="0"/>
      <w:marTop w:val="0"/>
      <w:marBottom w:val="0"/>
      <w:divBdr>
        <w:top w:val="none" w:sz="0" w:space="0" w:color="auto"/>
        <w:left w:val="none" w:sz="0" w:space="0" w:color="auto"/>
        <w:bottom w:val="none" w:sz="0" w:space="0" w:color="auto"/>
        <w:right w:val="none" w:sz="0" w:space="0" w:color="auto"/>
      </w:divBdr>
      <w:divsChild>
        <w:div w:id="168721720">
          <w:marLeft w:val="403"/>
          <w:marRight w:val="0"/>
          <w:marTop w:val="240"/>
          <w:marBottom w:val="0"/>
          <w:divBdr>
            <w:top w:val="none" w:sz="0" w:space="0" w:color="auto"/>
            <w:left w:val="none" w:sz="0" w:space="0" w:color="auto"/>
            <w:bottom w:val="none" w:sz="0" w:space="0" w:color="auto"/>
            <w:right w:val="none" w:sz="0" w:space="0" w:color="auto"/>
          </w:divBdr>
        </w:div>
        <w:div w:id="76902985">
          <w:marLeft w:val="403"/>
          <w:marRight w:val="0"/>
          <w:marTop w:val="240"/>
          <w:marBottom w:val="0"/>
          <w:divBdr>
            <w:top w:val="none" w:sz="0" w:space="0" w:color="auto"/>
            <w:left w:val="none" w:sz="0" w:space="0" w:color="auto"/>
            <w:bottom w:val="none" w:sz="0" w:space="0" w:color="auto"/>
            <w:right w:val="none" w:sz="0" w:space="0" w:color="auto"/>
          </w:divBdr>
        </w:div>
        <w:div w:id="190918698">
          <w:marLeft w:val="792"/>
          <w:marRight w:val="0"/>
          <w:marTop w:val="160"/>
          <w:marBottom w:val="0"/>
          <w:divBdr>
            <w:top w:val="none" w:sz="0" w:space="0" w:color="auto"/>
            <w:left w:val="none" w:sz="0" w:space="0" w:color="auto"/>
            <w:bottom w:val="none" w:sz="0" w:space="0" w:color="auto"/>
            <w:right w:val="none" w:sz="0" w:space="0" w:color="auto"/>
          </w:divBdr>
        </w:div>
        <w:div w:id="1144392458">
          <w:marLeft w:val="792"/>
          <w:marRight w:val="0"/>
          <w:marTop w:val="160"/>
          <w:marBottom w:val="0"/>
          <w:divBdr>
            <w:top w:val="none" w:sz="0" w:space="0" w:color="auto"/>
            <w:left w:val="none" w:sz="0" w:space="0" w:color="auto"/>
            <w:bottom w:val="none" w:sz="0" w:space="0" w:color="auto"/>
            <w:right w:val="none" w:sz="0" w:space="0" w:color="auto"/>
          </w:divBdr>
        </w:div>
        <w:div w:id="268702951">
          <w:marLeft w:val="792"/>
          <w:marRight w:val="0"/>
          <w:marTop w:val="160"/>
          <w:marBottom w:val="0"/>
          <w:divBdr>
            <w:top w:val="none" w:sz="0" w:space="0" w:color="auto"/>
            <w:left w:val="none" w:sz="0" w:space="0" w:color="auto"/>
            <w:bottom w:val="none" w:sz="0" w:space="0" w:color="auto"/>
            <w:right w:val="none" w:sz="0" w:space="0" w:color="auto"/>
          </w:divBdr>
        </w:div>
        <w:div w:id="1382241966">
          <w:marLeft w:val="403"/>
          <w:marRight w:val="0"/>
          <w:marTop w:val="240"/>
          <w:marBottom w:val="0"/>
          <w:divBdr>
            <w:top w:val="none" w:sz="0" w:space="0" w:color="auto"/>
            <w:left w:val="none" w:sz="0" w:space="0" w:color="auto"/>
            <w:bottom w:val="none" w:sz="0" w:space="0" w:color="auto"/>
            <w:right w:val="none" w:sz="0" w:space="0" w:color="auto"/>
          </w:divBdr>
        </w:div>
        <w:div w:id="1581793219">
          <w:marLeft w:val="403"/>
          <w:marRight w:val="0"/>
          <w:marTop w:val="240"/>
          <w:marBottom w:val="0"/>
          <w:divBdr>
            <w:top w:val="none" w:sz="0" w:space="0" w:color="auto"/>
            <w:left w:val="none" w:sz="0" w:space="0" w:color="auto"/>
            <w:bottom w:val="none" w:sz="0" w:space="0" w:color="auto"/>
            <w:right w:val="none" w:sz="0" w:space="0" w:color="auto"/>
          </w:divBdr>
        </w:div>
        <w:div w:id="327902247">
          <w:marLeft w:val="403"/>
          <w:marRight w:val="0"/>
          <w:marTop w:val="240"/>
          <w:marBottom w:val="0"/>
          <w:divBdr>
            <w:top w:val="none" w:sz="0" w:space="0" w:color="auto"/>
            <w:left w:val="none" w:sz="0" w:space="0" w:color="auto"/>
            <w:bottom w:val="none" w:sz="0" w:space="0" w:color="auto"/>
            <w:right w:val="none" w:sz="0" w:space="0" w:color="auto"/>
          </w:divBdr>
        </w:div>
        <w:div w:id="554007473">
          <w:marLeft w:val="403"/>
          <w:marRight w:val="0"/>
          <w:marTop w:val="240"/>
          <w:marBottom w:val="0"/>
          <w:divBdr>
            <w:top w:val="none" w:sz="0" w:space="0" w:color="auto"/>
            <w:left w:val="none" w:sz="0" w:space="0" w:color="auto"/>
            <w:bottom w:val="none" w:sz="0" w:space="0" w:color="auto"/>
            <w:right w:val="none" w:sz="0" w:space="0" w:color="auto"/>
          </w:divBdr>
        </w:div>
      </w:divsChild>
    </w:div>
    <w:div w:id="20217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layer.vimeo.com/video/303048766" TargetMode="Externa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iv.se\liv$\Mallar\Administrativa%20dokumentmallar\Minnesanteckn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EB9CB2D3904076B99DA2A0CA9EEC8C"/>
        <w:category>
          <w:name w:val="Allmänt"/>
          <w:gallery w:val="placeholder"/>
        </w:category>
        <w:types>
          <w:type w:val="bbPlcHdr"/>
        </w:types>
        <w:behaviors>
          <w:behavior w:val="content"/>
        </w:behaviors>
        <w:guid w:val="{1D29667C-2299-4D20-9037-9050752131D5}"/>
      </w:docPartPr>
      <w:docPartBody>
        <w:p w:rsidR="00DA3795" w:rsidRDefault="0043445B">
          <w:pPr>
            <w:pStyle w:val="7AEB9CB2D3904076B99DA2A0CA9EEC8C"/>
          </w:pPr>
          <w:r w:rsidRPr="0029719C">
            <w:rPr>
              <w:rStyle w:val="Platshllartext"/>
            </w:rPr>
            <w:t>Diarienummer</w:t>
          </w:r>
        </w:p>
      </w:docPartBody>
    </w:docPart>
    <w:docPart>
      <w:docPartPr>
        <w:name w:val="352C5E8402B24098A3115A68BBEB4EFE"/>
        <w:category>
          <w:name w:val="Allmänt"/>
          <w:gallery w:val="placeholder"/>
        </w:category>
        <w:types>
          <w:type w:val="bbPlcHdr"/>
        </w:types>
        <w:behaviors>
          <w:behavior w:val="content"/>
        </w:behaviors>
        <w:guid w:val="{A38DA280-4376-4EEE-98A1-577F68A41F41}"/>
      </w:docPartPr>
      <w:docPartBody>
        <w:p w:rsidR="00DA3795" w:rsidRDefault="00D10455">
          <w:r w:rsidRPr="00A02C6D">
            <w:rPr>
              <w:rStyle w:val="Platshllartext"/>
            </w:rPr>
            <w:t>Dokumenttyp</w:t>
          </w:r>
        </w:p>
      </w:docPartBody>
    </w:docPart>
    <w:docPart>
      <w:docPartPr>
        <w:name w:val="FE98FEF9304745F7BCA96CABC364A129"/>
        <w:category>
          <w:name w:val="Allmänt"/>
          <w:gallery w:val="placeholder"/>
        </w:category>
        <w:types>
          <w:type w:val="bbPlcHdr"/>
        </w:types>
        <w:behaviors>
          <w:behavior w:val="content"/>
        </w:behaviors>
        <w:guid w:val="{6B1FD254-AD08-4605-A5FE-2BB6E13B7E26}"/>
      </w:docPartPr>
      <w:docPartBody>
        <w:p w:rsidR="00DA3795" w:rsidRDefault="00D10455">
          <w:r w:rsidRPr="00A02C6D">
            <w:rPr>
              <w:rStyle w:val="Platshllartext"/>
            </w:rPr>
            <w:t>Dokumentnamn</w:t>
          </w:r>
        </w:p>
      </w:docPartBody>
    </w:docPart>
    <w:docPart>
      <w:docPartPr>
        <w:name w:val="C740986E21584D30AA6EF9644C2DCCB2"/>
        <w:category>
          <w:name w:val="Allmänt"/>
          <w:gallery w:val="placeholder"/>
        </w:category>
        <w:types>
          <w:type w:val="bbPlcHdr"/>
        </w:types>
        <w:behaviors>
          <w:behavior w:val="content"/>
        </w:behaviors>
        <w:guid w:val="{7E13AA1E-7860-4FC3-ABE3-F38BC498098F}"/>
      </w:docPartPr>
      <w:docPartBody>
        <w:p w:rsidR="00DA3795" w:rsidRDefault="00D10455">
          <w:r w:rsidRPr="00A02C6D">
            <w:rPr>
              <w:rStyle w:val="Platshllartext"/>
            </w:rPr>
            <w:t>Organisationsenhet</w:t>
          </w:r>
        </w:p>
      </w:docPartBody>
    </w:docPart>
    <w:docPart>
      <w:docPartPr>
        <w:name w:val="A63B0D37D7FA472ABCF400963E7D847E"/>
        <w:category>
          <w:name w:val="Allmänt"/>
          <w:gallery w:val="placeholder"/>
        </w:category>
        <w:types>
          <w:type w:val="bbPlcHdr"/>
        </w:types>
        <w:behaviors>
          <w:behavior w:val="content"/>
        </w:behaviors>
        <w:guid w:val="{E54E9E32-6C81-4B2B-BF20-425D257332EF}"/>
      </w:docPartPr>
      <w:docPartBody>
        <w:p w:rsidR="00DA3795" w:rsidRDefault="00D10455">
          <w:r w:rsidRPr="00A02C6D">
            <w:rPr>
              <w:rStyle w:val="Platshllartext"/>
            </w:rPr>
            <w:t>Handläggare</w:t>
          </w:r>
        </w:p>
      </w:docPartBody>
    </w:docPart>
    <w:docPart>
      <w:docPartPr>
        <w:name w:val="9AAD1F95F7EC437C9108C423D417AC08"/>
        <w:category>
          <w:name w:val="Allmänt"/>
          <w:gallery w:val="placeholder"/>
        </w:category>
        <w:types>
          <w:type w:val="bbPlcHdr"/>
        </w:types>
        <w:behaviors>
          <w:behavior w:val="content"/>
        </w:behaviors>
        <w:guid w:val="{B407153F-6E8B-4DFA-8A81-76EC19CCC645}"/>
      </w:docPartPr>
      <w:docPartBody>
        <w:p w:rsidR="00DA3795" w:rsidRDefault="00D10455">
          <w:r w:rsidRPr="00A02C6D">
            <w:rPr>
              <w:rStyle w:val="Platshllartext"/>
            </w:rPr>
            <w:t>Datum</w:t>
          </w:r>
        </w:p>
      </w:docPartBody>
    </w:docPart>
    <w:docPart>
      <w:docPartPr>
        <w:name w:val="C82A183DED30400D8F16FA645CFB6690"/>
        <w:category>
          <w:name w:val="Allmänt"/>
          <w:gallery w:val="placeholder"/>
        </w:category>
        <w:types>
          <w:type w:val="bbPlcHdr"/>
        </w:types>
        <w:behaviors>
          <w:behavior w:val="content"/>
        </w:behaviors>
        <w:guid w:val="{BDF53720-3CC0-4C69-A915-9D31A4036A92}"/>
      </w:docPartPr>
      <w:docPartBody>
        <w:p w:rsidR="00DA3795" w:rsidRDefault="00D10455">
          <w:r w:rsidRPr="00A02C6D">
            <w:rPr>
              <w:rStyle w:val="Platshllartext"/>
            </w:rPr>
            <w:t>Datum</w:t>
          </w:r>
        </w:p>
      </w:docPartBody>
    </w:docPart>
    <w:docPart>
      <w:docPartPr>
        <w:name w:val="3CEF14AAA35A46DD94A297712E61F575"/>
        <w:category>
          <w:name w:val="Allmänt"/>
          <w:gallery w:val="placeholder"/>
        </w:category>
        <w:types>
          <w:type w:val="bbPlcHdr"/>
        </w:types>
        <w:behaviors>
          <w:behavior w:val="content"/>
        </w:behaviors>
        <w:guid w:val="{C2565E44-E2E1-4539-84B6-712D72DF8822}"/>
      </w:docPartPr>
      <w:docPartBody>
        <w:p w:rsidR="00DA3795" w:rsidRDefault="00D10455">
          <w:r w:rsidRPr="00A02C6D">
            <w:rPr>
              <w:rStyle w:val="Platshllartext"/>
            </w:rPr>
            <w:t>Diarienummer</w:t>
          </w:r>
        </w:p>
      </w:docPartBody>
    </w:docPart>
    <w:docPart>
      <w:docPartPr>
        <w:name w:val="B08EEDE1A90E4E7E89FBBC551ABCBCA4"/>
        <w:category>
          <w:name w:val="Allmänt"/>
          <w:gallery w:val="placeholder"/>
        </w:category>
        <w:types>
          <w:type w:val="bbPlcHdr"/>
        </w:types>
        <w:behaviors>
          <w:behavior w:val="content"/>
        </w:behaviors>
        <w:guid w:val="{C024EBB1-3568-43B6-9FC5-14074F6DEF43}"/>
      </w:docPartPr>
      <w:docPartBody>
        <w:p w:rsidR="00DA3795" w:rsidRDefault="00D10455">
          <w:r w:rsidRPr="00A02C6D">
            <w:rPr>
              <w:rStyle w:val="Platshllartext"/>
            </w:rPr>
            <w:t>Diarienummer</w:t>
          </w:r>
        </w:p>
      </w:docPartBody>
    </w:docPart>
    <w:docPart>
      <w:docPartPr>
        <w:name w:val="193A56F8C309405B81FDB21F3605A1BD"/>
        <w:category>
          <w:name w:val="Allmänt"/>
          <w:gallery w:val="placeholder"/>
        </w:category>
        <w:types>
          <w:type w:val="bbPlcHdr"/>
        </w:types>
        <w:behaviors>
          <w:behavior w:val="content"/>
        </w:behaviors>
        <w:guid w:val="{77CBF910-BCCD-4C74-BD7A-2575F0148334}"/>
      </w:docPartPr>
      <w:docPartBody>
        <w:p w:rsidR="001A4DC7" w:rsidRDefault="00BB486E" w:rsidP="00BB486E">
          <w:pPr>
            <w:pStyle w:val="193A56F8C309405B81FDB21F3605A1BD"/>
          </w:pPr>
          <w:r w:rsidRPr="0029719C">
            <w:rPr>
              <w:rStyle w:val="Platshllartext"/>
            </w:rPr>
            <w:t>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55"/>
    <w:rsid w:val="00021638"/>
    <w:rsid w:val="00195CFB"/>
    <w:rsid w:val="001A4DC7"/>
    <w:rsid w:val="0043445B"/>
    <w:rsid w:val="004D1C8A"/>
    <w:rsid w:val="00513C84"/>
    <w:rsid w:val="00595567"/>
    <w:rsid w:val="008E6369"/>
    <w:rsid w:val="00916D55"/>
    <w:rsid w:val="00973A24"/>
    <w:rsid w:val="00A30938"/>
    <w:rsid w:val="00A65842"/>
    <w:rsid w:val="00BB486E"/>
    <w:rsid w:val="00C0071B"/>
    <w:rsid w:val="00D10455"/>
    <w:rsid w:val="00D77643"/>
    <w:rsid w:val="00DA3795"/>
    <w:rsid w:val="00DB491A"/>
    <w:rsid w:val="00DD1268"/>
    <w:rsid w:val="00E847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5842"/>
    <w:rPr>
      <w:vanish/>
      <w:color w:val="808080"/>
    </w:rPr>
  </w:style>
  <w:style w:type="paragraph" w:customStyle="1" w:styleId="7AEB9CB2D3904076B99DA2A0CA9EEC8C">
    <w:name w:val="7AEB9CB2D3904076B99DA2A0CA9EEC8C"/>
  </w:style>
  <w:style w:type="paragraph" w:customStyle="1" w:styleId="193A56F8C309405B81FDB21F3605A1BD">
    <w:name w:val="193A56F8C309405B81FDB21F3605A1BD"/>
    <w:rsid w:val="00BB4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cMap>
  <ccDatum/>
</ccMap>
</file>

<file path=customXml/item4.xml><?xml version="1.0" encoding="utf-8"?>
<ccMap>
  <ccDatum>2022-01-11</ccDatum>
</ccMap>
</file>

<file path=customXml/item5.xml><?xml version="1.0" encoding="utf-8"?>
<ct:contentTypeSchema xmlns:ct="http://schemas.microsoft.com/office/2006/metadata/contentType" xmlns:ma="http://schemas.microsoft.com/office/2006/metadata/properties/metaAttributes" ct:_="" ma:_="" ma:contentTypeName="Document" ma:contentTypeID="0x0101003152367C765E134EB7A74BEA9B11069F" ma:contentTypeVersion="13" ma:contentTypeDescription="Create a new document." ma:contentTypeScope="" ma:versionID="d375a690e5a42c26677d7a835c995831">
  <xsd:schema xmlns:xsd="http://www.w3.org/2001/XMLSchema" xmlns:xs="http://www.w3.org/2001/XMLSchema" xmlns:p="http://schemas.microsoft.com/office/2006/metadata/properties" xmlns:ns1="http://schemas.microsoft.com/sharepoint/v3" xmlns:ns3="040391a5-cf7e-492c-aa72-10cc3421db48" xmlns:ns4="fc8edb03-35d4-4b23-81d8-4893a59ba910" targetNamespace="http://schemas.microsoft.com/office/2006/metadata/properties" ma:root="true" ma:fieldsID="221be3e46e26b77387c62cdf5d390458" ns1:_="" ns3:_="" ns4:_="">
    <xsd:import namespace="http://schemas.microsoft.com/sharepoint/v3"/>
    <xsd:import namespace="040391a5-cf7e-492c-aa72-10cc3421db48"/>
    <xsd:import namespace="fc8edb03-35d4-4b23-81d8-4893a59ba9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391a5-cf7e-492c-aa72-10cc3421db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edb03-35d4-4b23-81d8-4893a59ba9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SO690Nmerical.XSL" StyleName="ISO 690 - Numerical Reference"/>
</file>

<file path=customXml/item7.xml><?xml version="1.0" encoding="utf-8"?>
<ccMap>
  <ccDiarienummer/>
</ccMap>
</file>

<file path=customXml/item8.xml><?xml version="1.0" encoding="utf-8"?>
<ccMap>
  <ccDiarienummer/>
</ccMap>
</file>

<file path=customXml/itemProps1.xml><?xml version="1.0" encoding="utf-8"?>
<ds:datastoreItem xmlns:ds="http://schemas.openxmlformats.org/officeDocument/2006/customXml" ds:itemID="{EFCB568B-0D41-45BF-9504-66CCCECD1A9E}">
  <ds:schemaRefs>
    <ds:schemaRef ds:uri="http://schemas.microsoft.com/sharepoint/v3/contenttype/forms"/>
  </ds:schemaRefs>
</ds:datastoreItem>
</file>

<file path=customXml/itemProps2.xml><?xml version="1.0" encoding="utf-8"?>
<ds:datastoreItem xmlns:ds="http://schemas.openxmlformats.org/officeDocument/2006/customXml" ds:itemID="{5968E236-586C-4572-A94F-9C96644C8CA7}">
  <ds:schemaRef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fc8edb03-35d4-4b23-81d8-4893a59ba910"/>
    <ds:schemaRef ds:uri="http://schemas.openxmlformats.org/package/2006/metadata/core-properties"/>
    <ds:schemaRef ds:uri="http://purl.org/dc/terms/"/>
    <ds:schemaRef ds:uri="http://purl.org/dc/elements/1.1/"/>
    <ds:schemaRef ds:uri="040391a5-cf7e-492c-aa72-10cc3421db48"/>
    <ds:schemaRef ds:uri="http://www.w3.org/XML/1998/namespace"/>
    <ds:schemaRef ds:uri="http://purl.org/dc/dcmitype/"/>
  </ds:schemaRefs>
</ds:datastoreItem>
</file>

<file path=customXml/itemProps3.xml><?xml version="1.0" encoding="utf-8"?>
<ds:datastoreItem xmlns:ds="http://schemas.openxmlformats.org/officeDocument/2006/customXml" ds:itemID="{ADED096F-E798-421E-B33D-A6E35ED94BD1}">
  <ds:schemaRefs/>
</ds:datastoreItem>
</file>

<file path=customXml/itemProps4.xml><?xml version="1.0" encoding="utf-8"?>
<ds:datastoreItem xmlns:ds="http://schemas.openxmlformats.org/officeDocument/2006/customXml" ds:itemID="{D56B62A8-69D5-448F-9236-F203309E0F27}">
  <ds:schemaRefs/>
</ds:datastoreItem>
</file>

<file path=customXml/itemProps5.xml><?xml version="1.0" encoding="utf-8"?>
<ds:datastoreItem xmlns:ds="http://schemas.openxmlformats.org/officeDocument/2006/customXml" ds:itemID="{E1113EC6-2E31-4BDF-B290-5EC33D08C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391a5-cf7e-492c-aa72-10cc3421db48"/>
    <ds:schemaRef ds:uri="fc8edb03-35d4-4b23-81d8-4893a59ba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0166AC-4C21-49C3-A5E4-A192330EB670}">
  <ds:schemaRefs>
    <ds:schemaRef ds:uri="http://schemas.openxmlformats.org/officeDocument/2006/bibliography"/>
  </ds:schemaRefs>
</ds:datastoreItem>
</file>

<file path=customXml/itemProps7.xml><?xml version="1.0" encoding="utf-8"?>
<ds:datastoreItem xmlns:ds="http://schemas.openxmlformats.org/officeDocument/2006/customXml" ds:itemID="{20947622-8BE0-409C-BE2F-C83160232EED}">
  <ds:schemaRefs/>
</ds:datastoreItem>
</file>

<file path=customXml/itemProps8.xml><?xml version="1.0" encoding="utf-8"?>
<ds:datastoreItem xmlns:ds="http://schemas.openxmlformats.org/officeDocument/2006/customXml" ds:itemID="{2860451D-09A4-4E4E-A5B7-86944FDFC7F5}">
  <ds:schemaRefs/>
</ds:datastoreItem>
</file>

<file path=docProps/app.xml><?xml version="1.0" encoding="utf-8"?>
<Properties xmlns="http://schemas.openxmlformats.org/officeDocument/2006/extended-properties" xmlns:vt="http://schemas.openxmlformats.org/officeDocument/2006/docPropsVTypes">
  <Template>Minnesanteckning</Template>
  <TotalTime>291</TotalTime>
  <Pages>5</Pages>
  <Words>1608</Words>
  <Characters>8525</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Gohde Lars</dc:creator>
  <dc:description>Mall: Minnesanteckning_x000d_
Senast ändrad: 2019-01-28</dc:description>
  <cp:lastModifiedBy>Åsa Hedeberg</cp:lastModifiedBy>
  <cp:revision>8</cp:revision>
  <cp:lastPrinted>2022-01-12T17:23:00Z</cp:lastPrinted>
  <dcterms:created xsi:type="dcterms:W3CDTF">2022-01-12T11:30:00Z</dcterms:created>
  <dcterms:modified xsi:type="dcterms:W3CDTF">2022-01-14T08:45:00Z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Minnesanteckning tjänste, 2015-03-09</vt:lpwstr>
  </property>
  <property fmtid="{D5CDD505-2E9C-101B-9397-08002B2CF9AE}" pid="3" name="prpLivMall">
    <vt:bool>true</vt:bool>
  </property>
  <property fmtid="{D5CDD505-2E9C-101B-9397-08002B2CF9AE}" pid="4" name="prpDocumentType">
    <vt:lpwstr>Minnesanteckning</vt:lpwstr>
  </property>
  <property fmtid="{D5CDD505-2E9C-101B-9397-08002B2CF9AE}" pid="5" name="prpValdmall">
    <vt:lpwstr>Tjänste</vt:lpwstr>
  </property>
  <property fmtid="{D5CDD505-2E9C-101B-9397-08002B2CF9AE}" pid="6" name="prpValdOrganisation">
    <vt:lpwstr>Region Värmland</vt:lpwstr>
  </property>
  <property fmtid="{D5CDD505-2E9C-101B-9397-08002B2CF9AE}" pid="7" name="ContentTypeId">
    <vt:lpwstr>0x0101003152367C765E134EB7A74BEA9B11069F</vt:lpwstr>
  </property>
</Properties>
</file>