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91A7" w14:textId="77716A7C" w:rsidR="009742A9" w:rsidRPr="009742A9" w:rsidRDefault="009742A9" w:rsidP="00260D96">
      <w:pPr>
        <w:pStyle w:val="Dokumenttitel"/>
        <w:ind w:left="-2268"/>
      </w:pPr>
      <w:sdt>
        <w:sdtPr>
          <w:rPr>
            <w:rFonts w:eastAsia="Times New Roman"/>
            <w:sz w:val="32"/>
            <w:szCs w:val="32"/>
            <w:lang w:eastAsia="sv-SE"/>
          </w:rPr>
          <w:tag w:val="Dokumenttitel"/>
          <w:id w:val="-1590682153"/>
          <w:lock w:val="sdtLocked"/>
          <w:placeholder>
            <w:docPart w:val="3140A2ED8E97491CAD0847E03D87F5BE"/>
          </w:placeholder>
          <w:text w:multiLine="1"/>
        </w:sdtPr>
        <w:sdtContent>
          <w:r w:rsidRPr="009742A9">
            <w:rPr>
              <w:rFonts w:eastAsia="Times New Roman"/>
              <w:sz w:val="32"/>
              <w:szCs w:val="32"/>
              <w:lang w:eastAsia="sv-SE"/>
            </w:rPr>
            <w:t>Riktlinjer för att erhålla ersättning angående läkarverksamhet i</w:t>
          </w:r>
          <w:r w:rsidR="00260D96">
            <w:rPr>
              <w:rFonts w:eastAsia="Times New Roman"/>
              <w:sz w:val="32"/>
              <w:szCs w:val="32"/>
              <w:lang w:eastAsia="sv-SE"/>
            </w:rPr>
            <w:t xml:space="preserve"> </w:t>
          </w:r>
          <w:r w:rsidRPr="009742A9">
            <w:rPr>
              <w:rFonts w:eastAsia="Times New Roman"/>
              <w:sz w:val="32"/>
              <w:szCs w:val="32"/>
              <w:lang w:eastAsia="sv-SE"/>
            </w:rPr>
            <w:t>särskilda boenden inkl. LSS boenden 20</w:t>
          </w:r>
          <w:r>
            <w:rPr>
              <w:rFonts w:eastAsia="Times New Roman"/>
              <w:sz w:val="32"/>
              <w:szCs w:val="32"/>
              <w:lang w:eastAsia="sv-SE"/>
            </w:rPr>
            <w:t xml:space="preserve">22. </w:t>
          </w:r>
        </w:sdtContent>
      </w:sdt>
      <w:r w:rsidRPr="009742A9">
        <w:rPr>
          <w:rFonts w:eastAsia="Times New Roman"/>
          <w:sz w:val="20"/>
          <w:szCs w:val="20"/>
          <w:lang w:eastAsia="sv-SE"/>
        </w:rPr>
        <w:t>(OBS en blankett per kommunalt boende)</w:t>
      </w:r>
    </w:p>
    <w:p w14:paraId="6DBBA15C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sz w:val="28"/>
          <w:lang w:eastAsia="sv-SE"/>
        </w:rPr>
      </w:pPr>
    </w:p>
    <w:p w14:paraId="522A43A0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sz w:val="28"/>
          <w:lang w:eastAsia="sv-SE"/>
        </w:rPr>
      </w:pPr>
    </w:p>
    <w:p w14:paraId="58D1909A" w14:textId="77777777" w:rsidR="009742A9" w:rsidRDefault="009742A9" w:rsidP="00260D96">
      <w:pPr>
        <w:pBdr>
          <w:bottom w:val="single" w:sz="4" w:space="1" w:color="auto"/>
        </w:pBdr>
        <w:spacing w:after="0"/>
        <w:ind w:hanging="2268"/>
        <w:outlineLvl w:val="0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Ansvarig vårdcentra</w:t>
      </w:r>
      <w:r>
        <w:rPr>
          <w:rFonts w:ascii="Arial" w:eastAsia="Times New Roman" w:hAnsi="Arial"/>
          <w:lang w:eastAsia="sv-SE"/>
        </w:rPr>
        <w:t>l:</w:t>
      </w:r>
    </w:p>
    <w:p w14:paraId="3A713F0C" w14:textId="6F061E9E" w:rsidR="009742A9" w:rsidRPr="009742A9" w:rsidRDefault="009742A9" w:rsidP="00260D96">
      <w:pPr>
        <w:pBdr>
          <w:bottom w:val="single" w:sz="4" w:space="1" w:color="auto"/>
        </w:pBdr>
        <w:spacing w:after="0"/>
        <w:ind w:hanging="2268"/>
        <w:outlineLvl w:val="0"/>
        <w:rPr>
          <w:rFonts w:ascii="Arial" w:eastAsia="Times New Roman" w:hAnsi="Arial"/>
          <w:lang w:eastAsia="sv-SE"/>
        </w:rPr>
      </w:pPr>
      <w:r>
        <w:rPr>
          <w:rFonts w:ascii="Arial" w:eastAsia="Times New Roman" w:hAnsi="Arial"/>
          <w:lang w:eastAsia="sv-SE"/>
        </w:rPr>
        <w:t xml:space="preserve"> </w:t>
      </w:r>
    </w:p>
    <w:p w14:paraId="258C74BF" w14:textId="43037FC8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18677E82" w14:textId="130C83EA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556D00C4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51C33A3E" w14:textId="55E88364" w:rsidR="009742A9" w:rsidRDefault="009742A9" w:rsidP="00260D96">
      <w:pPr>
        <w:pBdr>
          <w:bottom w:val="single" w:sz="4" w:space="1" w:color="auto"/>
        </w:pBdr>
        <w:spacing w:after="0"/>
        <w:ind w:hanging="2268"/>
        <w:outlineLvl w:val="0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Boendets namn och adress</w:t>
      </w:r>
      <w:r>
        <w:rPr>
          <w:rFonts w:ascii="Arial" w:eastAsia="Times New Roman" w:hAnsi="Arial"/>
          <w:lang w:eastAsia="sv-SE"/>
        </w:rPr>
        <w:t xml:space="preserve">: </w:t>
      </w:r>
    </w:p>
    <w:p w14:paraId="54056BD1" w14:textId="77777777" w:rsidR="009742A9" w:rsidRPr="009742A9" w:rsidRDefault="009742A9" w:rsidP="00260D96">
      <w:pPr>
        <w:pBdr>
          <w:bottom w:val="single" w:sz="4" w:space="1" w:color="auto"/>
        </w:pBdr>
        <w:spacing w:after="0"/>
        <w:ind w:hanging="2268"/>
        <w:outlineLvl w:val="0"/>
        <w:rPr>
          <w:rFonts w:ascii="Arial" w:eastAsia="Times New Roman" w:hAnsi="Arial"/>
          <w:lang w:eastAsia="sv-SE"/>
        </w:rPr>
      </w:pPr>
    </w:p>
    <w:p w14:paraId="499E2A99" w14:textId="77777777" w:rsidR="009742A9" w:rsidRPr="009742A9" w:rsidRDefault="009742A9" w:rsidP="00260D96">
      <w:pPr>
        <w:spacing w:after="0"/>
        <w:ind w:hanging="2268"/>
        <w:outlineLvl w:val="0"/>
        <w:rPr>
          <w:rFonts w:ascii="Arial" w:eastAsia="Times New Roman" w:hAnsi="Arial"/>
          <w:lang w:eastAsia="sv-SE"/>
        </w:rPr>
      </w:pPr>
    </w:p>
    <w:p w14:paraId="53D513C3" w14:textId="77777777" w:rsidR="009742A9" w:rsidRPr="009742A9" w:rsidRDefault="009742A9" w:rsidP="00260D96">
      <w:pPr>
        <w:spacing w:after="0"/>
        <w:ind w:hanging="2268"/>
        <w:outlineLvl w:val="0"/>
        <w:rPr>
          <w:rFonts w:ascii="Arial" w:eastAsia="Times New Roman" w:hAnsi="Arial"/>
          <w:lang w:eastAsia="sv-SE"/>
        </w:rPr>
      </w:pPr>
    </w:p>
    <w:p w14:paraId="3063F40F" w14:textId="77777777" w:rsidR="009742A9" w:rsidRPr="009742A9" w:rsidRDefault="009742A9" w:rsidP="00260D96">
      <w:pPr>
        <w:spacing w:after="0"/>
        <w:ind w:hanging="2268"/>
        <w:outlineLvl w:val="0"/>
        <w:rPr>
          <w:rFonts w:ascii="Arial" w:eastAsia="Times New Roman" w:hAnsi="Arial"/>
          <w:lang w:eastAsia="sv-SE"/>
        </w:rPr>
      </w:pPr>
    </w:p>
    <w:p w14:paraId="0596C396" w14:textId="33427708" w:rsidR="009742A9" w:rsidRDefault="009742A9" w:rsidP="00260D96">
      <w:pPr>
        <w:pBdr>
          <w:bottom w:val="single" w:sz="4" w:space="1" w:color="auto"/>
        </w:pBdr>
        <w:spacing w:after="0"/>
        <w:ind w:hanging="2268"/>
        <w:outlineLvl w:val="0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Antal vårdplatser</w:t>
      </w:r>
      <w:r>
        <w:rPr>
          <w:rFonts w:ascii="Arial" w:eastAsia="Times New Roman" w:hAnsi="Arial"/>
          <w:lang w:eastAsia="sv-SE"/>
        </w:rPr>
        <w:t xml:space="preserve">:     </w:t>
      </w:r>
    </w:p>
    <w:p w14:paraId="316DA1E4" w14:textId="411E77F4" w:rsidR="009742A9" w:rsidRPr="009742A9" w:rsidRDefault="009742A9" w:rsidP="00260D96">
      <w:pPr>
        <w:pBdr>
          <w:bottom w:val="single" w:sz="4" w:space="1" w:color="auto"/>
        </w:pBdr>
        <w:spacing w:after="0"/>
        <w:ind w:hanging="2268"/>
        <w:outlineLvl w:val="0"/>
        <w:rPr>
          <w:rFonts w:ascii="Arial" w:eastAsia="Times New Roman" w:hAnsi="Arial"/>
          <w:lang w:eastAsia="sv-SE"/>
        </w:rPr>
      </w:pPr>
      <w:r>
        <w:rPr>
          <w:rFonts w:ascii="Arial" w:eastAsia="Times New Roman" w:hAnsi="Arial"/>
          <w:lang w:eastAsia="sv-SE"/>
        </w:rPr>
        <w:t xml:space="preserve">          st</w:t>
      </w:r>
    </w:p>
    <w:p w14:paraId="03DA06B2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5E3F8CCA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7090F14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194491C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7B310A2A" w14:textId="77777777" w:rsidR="009742A9" w:rsidRDefault="009742A9" w:rsidP="00260D96">
      <w:pPr>
        <w:pBdr>
          <w:bottom w:val="single" w:sz="4" w:space="1" w:color="auto"/>
        </w:pBd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Vem är utsedd läkare enligt p. 1 i kriterierna</w:t>
      </w:r>
      <w:r>
        <w:rPr>
          <w:rFonts w:ascii="Arial" w:eastAsia="Times New Roman" w:hAnsi="Arial"/>
          <w:lang w:eastAsia="sv-SE"/>
        </w:rPr>
        <w:t>:</w:t>
      </w:r>
    </w:p>
    <w:p w14:paraId="70C57EA7" w14:textId="248E1E67" w:rsidR="009742A9" w:rsidRPr="009742A9" w:rsidRDefault="009742A9" w:rsidP="00260D96">
      <w:pPr>
        <w:pBdr>
          <w:bottom w:val="single" w:sz="4" w:space="1" w:color="auto"/>
        </w:pBdr>
        <w:spacing w:after="0"/>
        <w:ind w:hanging="2268"/>
        <w:rPr>
          <w:rFonts w:ascii="Wingdings" w:eastAsia="Times New Roman" w:hAnsi="Wingdings"/>
          <w:lang w:eastAsia="sv-SE"/>
        </w:rPr>
      </w:pPr>
      <w:r>
        <w:rPr>
          <w:rFonts w:ascii="Arial" w:eastAsia="Times New Roman" w:hAnsi="Arial"/>
          <w:lang w:eastAsia="sv-SE"/>
        </w:rPr>
        <w:t xml:space="preserve"> </w:t>
      </w:r>
      <w:r w:rsidRPr="009742A9">
        <w:rPr>
          <w:rFonts w:ascii="Arial" w:eastAsia="Times New Roman" w:hAnsi="Arial"/>
          <w:lang w:eastAsia="sv-SE"/>
        </w:rPr>
        <w:tab/>
      </w:r>
    </w:p>
    <w:p w14:paraId="6398B172" w14:textId="77777777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</w:p>
    <w:p w14:paraId="73DC4817" w14:textId="77777777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</w:p>
    <w:p w14:paraId="64C686DA" w14:textId="77777777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</w:p>
    <w:p w14:paraId="2F3033A3" w14:textId="1E39A57B" w:rsidR="009742A9" w:rsidRDefault="009742A9" w:rsidP="00260D96">
      <w:pPr>
        <w:pBdr>
          <w:bottom w:val="single" w:sz="4" w:space="1" w:color="auto"/>
        </w:pBd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Antal regelbundet avsatta läkarveckotimmar för boendet enligt  p. </w:t>
      </w:r>
      <w:r>
        <w:rPr>
          <w:rFonts w:ascii="Arial" w:eastAsia="Times New Roman" w:hAnsi="Arial"/>
          <w:lang w:eastAsia="sv-SE"/>
        </w:rPr>
        <w:t xml:space="preserve">2:             </w:t>
      </w:r>
    </w:p>
    <w:p w14:paraId="16529532" w14:textId="77777777" w:rsidR="009742A9" w:rsidRPr="009742A9" w:rsidRDefault="009742A9" w:rsidP="00260D96">
      <w:pPr>
        <w:pBdr>
          <w:bottom w:val="single" w:sz="4" w:space="1" w:color="auto"/>
        </w:pBdr>
        <w:spacing w:after="0"/>
        <w:ind w:hanging="2268"/>
        <w:rPr>
          <w:rFonts w:ascii="Arial" w:eastAsia="Times New Roman" w:hAnsi="Arial"/>
          <w:lang w:eastAsia="sv-SE"/>
        </w:rPr>
      </w:pPr>
    </w:p>
    <w:p w14:paraId="6739B0E8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ab/>
        <w:t xml:space="preserve">                                                                           </w:t>
      </w:r>
    </w:p>
    <w:p w14:paraId="2B449311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00CAC467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3955D0DC" w14:textId="77777777" w:rsidR="009742A9" w:rsidRDefault="009742A9" w:rsidP="00260D96">
      <w:pPr>
        <w:spacing w:after="0"/>
        <w:ind w:right="-108"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Läkemedelsgenomgång genomförs minst 1 gång/år och per patient enligt ESLiV enligt p. 3</w:t>
      </w:r>
    </w:p>
    <w:p w14:paraId="2D690381" w14:textId="77777777" w:rsidR="00260D96" w:rsidRDefault="009742A9" w:rsidP="00260D96">
      <w:pPr>
        <w:spacing w:after="0"/>
        <w:ind w:right="-108"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ab/>
        <w:t xml:space="preserve">       </w:t>
      </w:r>
      <w:r w:rsidRPr="009742A9">
        <w:rPr>
          <w:rFonts w:ascii="Arial" w:eastAsia="Times New Roman" w:hAnsi="Arial"/>
          <w:lang w:eastAsia="sv-SE"/>
        </w:rPr>
        <w:tab/>
        <w:t xml:space="preserve">                                                                     </w:t>
      </w:r>
      <w:r>
        <w:rPr>
          <w:rFonts w:ascii="Arial" w:eastAsia="Times New Roman" w:hAnsi="Arial"/>
          <w:lang w:eastAsia="sv-SE"/>
        </w:rPr>
        <w:t xml:space="preserve">     </w:t>
      </w:r>
    </w:p>
    <w:p w14:paraId="2EC5E797" w14:textId="4A0A4226" w:rsidR="009742A9" w:rsidRPr="009742A9" w:rsidRDefault="00260D96" w:rsidP="00260D96">
      <w:pPr>
        <w:spacing w:after="0"/>
        <w:ind w:right="-108"/>
        <w:rPr>
          <w:rFonts w:ascii="Arial" w:eastAsia="Times New Roman" w:hAnsi="Arial"/>
          <w:lang w:eastAsia="sv-SE"/>
        </w:rPr>
      </w:pPr>
      <w:r>
        <w:rPr>
          <w:rFonts w:ascii="Arial" w:eastAsia="Times New Roman" w:hAnsi="Arial"/>
          <w:lang w:eastAsia="sv-SE"/>
        </w:rPr>
        <w:t xml:space="preserve"> </w:t>
      </w:r>
      <w:r>
        <w:rPr>
          <w:rFonts w:ascii="Arial" w:eastAsia="Times New Roman" w:hAnsi="Arial"/>
          <w:lang w:eastAsia="sv-SE"/>
        </w:rPr>
        <w:tab/>
      </w:r>
      <w:r>
        <w:rPr>
          <w:rFonts w:ascii="Arial" w:eastAsia="Times New Roman" w:hAnsi="Arial"/>
          <w:lang w:eastAsia="sv-SE"/>
        </w:rPr>
        <w:tab/>
      </w:r>
      <w:r>
        <w:rPr>
          <w:rFonts w:ascii="Arial" w:eastAsia="Times New Roman" w:hAnsi="Arial"/>
          <w:lang w:eastAsia="sv-SE"/>
        </w:rPr>
        <w:tab/>
      </w:r>
      <w:r w:rsidR="009742A9">
        <w:rPr>
          <w:rFonts w:ascii="Arial" w:eastAsia="Times New Roman" w:hAnsi="Arial"/>
          <w:lang w:eastAsia="sv-SE"/>
        </w:rPr>
        <w:t xml:space="preserve"> </w:t>
      </w:r>
      <w:r w:rsidR="009742A9"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-1272239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A9"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="009742A9" w:rsidRPr="009742A9">
        <w:rPr>
          <w:rFonts w:ascii="Arial" w:eastAsia="Times New Roman" w:hAnsi="Arial"/>
          <w:lang w:eastAsia="sv-SE"/>
        </w:rPr>
        <w:tab/>
        <w:t xml:space="preserve">          nej  </w:t>
      </w:r>
      <w:sdt>
        <w:sdtPr>
          <w:rPr>
            <w:rFonts w:ascii="Arial" w:eastAsia="Times New Roman" w:hAnsi="Arial"/>
            <w:lang w:eastAsia="sv-SE"/>
          </w:rPr>
          <w:id w:val="-107297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A9"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</w:p>
    <w:p w14:paraId="795260E5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685C379C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984306D" w14:textId="2B92CE13" w:rsidR="00260D96" w:rsidRDefault="009742A9" w:rsidP="00260D96">
      <w:pPr>
        <w:spacing w:after="0"/>
        <w:ind w:left="-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Ansvarig läkare är nåbar under kontorstid och kommunens sköterska</w:t>
      </w:r>
      <w:r w:rsidR="00260D96">
        <w:rPr>
          <w:rFonts w:ascii="Arial" w:eastAsia="Times New Roman" w:hAnsi="Arial"/>
          <w:lang w:eastAsia="sv-SE"/>
        </w:rPr>
        <w:t xml:space="preserve"> </w:t>
      </w:r>
      <w:r w:rsidRPr="009742A9">
        <w:rPr>
          <w:rFonts w:ascii="Arial" w:eastAsia="Times New Roman" w:hAnsi="Arial"/>
          <w:lang w:eastAsia="sv-SE"/>
        </w:rPr>
        <w:t xml:space="preserve">har tillgång till vårdcentralens kontakttelefonnummer enligt p. 4    </w:t>
      </w:r>
    </w:p>
    <w:p w14:paraId="6ABA540C" w14:textId="77777777" w:rsidR="00260D96" w:rsidRDefault="00260D96" w:rsidP="00260D96">
      <w:pPr>
        <w:spacing w:after="0"/>
        <w:ind w:left="-2268"/>
        <w:rPr>
          <w:rFonts w:ascii="Arial" w:eastAsia="Times New Roman" w:hAnsi="Arial"/>
          <w:lang w:eastAsia="sv-SE"/>
        </w:rPr>
      </w:pPr>
    </w:p>
    <w:p w14:paraId="6F56B942" w14:textId="06989B60" w:rsidR="009742A9" w:rsidRPr="009742A9" w:rsidRDefault="009742A9" w:rsidP="00260D96">
      <w:pPr>
        <w:spacing w:after="0"/>
        <w:ind w:left="-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</w:t>
      </w:r>
      <w:r w:rsidR="00260D96">
        <w:rPr>
          <w:rFonts w:ascii="Arial" w:eastAsia="Times New Roman" w:hAnsi="Arial"/>
          <w:lang w:eastAsia="sv-SE"/>
        </w:rPr>
        <w:tab/>
        <w:t xml:space="preserve"> </w:t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  <w:t xml:space="preserve"> </w:t>
      </w:r>
      <w:r w:rsidRPr="009742A9">
        <w:rPr>
          <w:rFonts w:ascii="Arial" w:eastAsia="Times New Roman" w:hAnsi="Arial"/>
          <w:lang w:eastAsia="sv-SE"/>
        </w:rPr>
        <w:t xml:space="preserve"> ja  </w:t>
      </w:r>
      <w:sdt>
        <w:sdtPr>
          <w:rPr>
            <w:rFonts w:ascii="Arial" w:eastAsia="Times New Roman" w:hAnsi="Arial"/>
            <w:lang w:eastAsia="sv-SE"/>
          </w:rPr>
          <w:id w:val="2031833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0D96">
            <w:rPr>
              <w:rFonts w:ascii="MS Gothic" w:eastAsia="MS Gothic" w:hAnsi="MS Gothic" w:hint="eastAsia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346228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Arial" w:eastAsia="Times New Roman" w:hAnsi="Arial"/>
          <w:lang w:eastAsia="sv-SE"/>
        </w:rPr>
        <w:t xml:space="preserve">                           </w:t>
      </w:r>
    </w:p>
    <w:p w14:paraId="6D0E1B59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</w:t>
      </w:r>
    </w:p>
    <w:p w14:paraId="513C27A2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0BC946E6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6BB48B8F" w14:textId="7777777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lastRenderedPageBreak/>
        <w:t>Årligen uppdaterat avtal med respektive kommun enligt p. 5</w:t>
      </w:r>
      <w:r w:rsidRPr="009742A9">
        <w:rPr>
          <w:rFonts w:ascii="Arial" w:eastAsia="Times New Roman" w:hAnsi="Arial"/>
          <w:lang w:eastAsia="sv-SE"/>
        </w:rPr>
        <w:tab/>
      </w:r>
    </w:p>
    <w:p w14:paraId="1F8B8E0F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3B19F40" w14:textId="631C80C1" w:rsidR="009742A9" w:rsidRPr="009742A9" w:rsidRDefault="00260D96" w:rsidP="00260D96">
      <w:pPr>
        <w:spacing w:after="0"/>
        <w:ind w:left="1304" w:firstLine="1304"/>
        <w:rPr>
          <w:rFonts w:ascii="Arial" w:eastAsia="Times New Roman" w:hAnsi="Arial"/>
          <w:lang w:eastAsia="sv-SE"/>
        </w:rPr>
      </w:pPr>
      <w:r>
        <w:rPr>
          <w:rFonts w:ascii="Arial" w:eastAsia="Times New Roman" w:hAnsi="Arial"/>
          <w:lang w:eastAsia="sv-SE"/>
        </w:rPr>
        <w:t xml:space="preserve"> </w:t>
      </w:r>
      <w:r w:rsidR="009742A9"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-1475832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A9"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="009742A9" w:rsidRPr="009742A9">
        <w:rPr>
          <w:rFonts w:ascii="Wingdings" w:eastAsia="Times New Roman" w:hAnsi="Wingdings"/>
          <w:lang w:eastAsia="sv-SE"/>
        </w:rPr>
        <w:t></w:t>
      </w:r>
      <w:r w:rsidR="009742A9" w:rsidRPr="009742A9">
        <w:rPr>
          <w:rFonts w:ascii="Wingdings" w:eastAsia="Times New Roman" w:hAnsi="Wingdings"/>
          <w:lang w:eastAsia="sv-SE"/>
        </w:rPr>
        <w:t></w:t>
      </w:r>
      <w:r w:rsidR="009742A9" w:rsidRPr="009742A9">
        <w:rPr>
          <w:rFonts w:ascii="Wingdings" w:eastAsia="Times New Roman" w:hAnsi="Wingdings"/>
          <w:lang w:eastAsia="sv-SE"/>
        </w:rPr>
        <w:t></w:t>
      </w:r>
      <w:r w:rsidR="009742A9"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-12648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A9"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="009742A9" w:rsidRPr="009742A9">
        <w:rPr>
          <w:rFonts w:ascii="Arial" w:eastAsia="Times New Roman" w:hAnsi="Arial"/>
          <w:lang w:eastAsia="sv-SE"/>
        </w:rPr>
        <w:t xml:space="preserve">                           </w:t>
      </w:r>
    </w:p>
    <w:p w14:paraId="10372ED9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7B897995" w14:textId="77777777" w:rsidR="009742A9" w:rsidRPr="009742A9" w:rsidRDefault="009742A9" w:rsidP="00260D96">
      <w:pPr>
        <w:spacing w:after="0"/>
        <w:rPr>
          <w:rFonts w:ascii="Arial" w:eastAsia="Times New Roman" w:hAnsi="Arial"/>
          <w:lang w:eastAsia="sv-SE"/>
        </w:rPr>
      </w:pPr>
    </w:p>
    <w:p w14:paraId="0C760589" w14:textId="7777777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Ansvarig läkare initierar rehab där behov finns enligt p. 6  </w:t>
      </w:r>
    </w:p>
    <w:p w14:paraId="23706CC7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640A49DB" w14:textId="3BC76C03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  </w:t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  <w:t xml:space="preserve"> </w:t>
      </w:r>
      <w:r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-1938588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-1445914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Arial" w:eastAsia="Times New Roman" w:hAnsi="Arial"/>
          <w:lang w:eastAsia="sv-SE"/>
        </w:rPr>
        <w:t xml:space="preserve">                           </w:t>
      </w:r>
    </w:p>
    <w:p w14:paraId="79C032CB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5D698696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ab/>
      </w:r>
    </w:p>
    <w:p w14:paraId="345D179D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Värmlands läkemedelsråds riktlinjer följs vad gäller</w:t>
      </w:r>
    </w:p>
    <w:p w14:paraId="1414A644" w14:textId="5B82FFC9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kommunalt läkemedelsförråd enligt p. 7 </w:t>
      </w:r>
    </w:p>
    <w:p w14:paraId="3548BD27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725FA3D2" w14:textId="3F029AA0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                         </w:t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  <w:t xml:space="preserve"> </w:t>
      </w:r>
      <w:r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-48285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-2090912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Arial" w:eastAsia="Times New Roman" w:hAnsi="Arial"/>
          <w:lang w:eastAsia="sv-SE"/>
        </w:rPr>
        <w:t xml:space="preserve">  </w:t>
      </w:r>
    </w:p>
    <w:p w14:paraId="5A1C9B8F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                              </w:t>
      </w:r>
      <w:r w:rsidRPr="009742A9">
        <w:rPr>
          <w:rFonts w:ascii="Arial" w:eastAsia="Times New Roman" w:hAnsi="Arial"/>
          <w:lang w:eastAsia="sv-SE"/>
        </w:rPr>
        <w:tab/>
      </w:r>
    </w:p>
    <w:p w14:paraId="13C535C3" w14:textId="77777777" w:rsidR="009742A9" w:rsidRPr="009742A9" w:rsidRDefault="009742A9" w:rsidP="00260D96">
      <w:pPr>
        <w:spacing w:after="0"/>
        <w:rPr>
          <w:rFonts w:ascii="Arial" w:eastAsia="Times New Roman" w:hAnsi="Arial"/>
          <w:lang w:eastAsia="sv-SE"/>
        </w:rPr>
      </w:pPr>
    </w:p>
    <w:p w14:paraId="0FAC2D05" w14:textId="4D150EAC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Finns fast vårdkontakt till patient med livshotande tillstånd </w:t>
      </w:r>
    </w:p>
    <w:p w14:paraId="38A809D7" w14:textId="7777777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enligt p. 8</w:t>
      </w:r>
    </w:p>
    <w:p w14:paraId="035A0E9B" w14:textId="7777777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ab/>
      </w:r>
      <w:r w:rsidRPr="009742A9">
        <w:rPr>
          <w:rFonts w:ascii="Arial" w:eastAsia="Times New Roman" w:hAnsi="Arial"/>
          <w:lang w:eastAsia="sv-SE"/>
        </w:rPr>
        <w:tab/>
      </w:r>
      <w:r w:rsidRPr="009742A9">
        <w:rPr>
          <w:rFonts w:ascii="Arial" w:eastAsia="Times New Roman" w:hAnsi="Arial"/>
          <w:lang w:eastAsia="sv-SE"/>
        </w:rPr>
        <w:tab/>
      </w:r>
      <w:r w:rsidRPr="009742A9">
        <w:rPr>
          <w:rFonts w:ascii="Arial" w:eastAsia="Times New Roman" w:hAnsi="Arial"/>
          <w:lang w:eastAsia="sv-SE"/>
        </w:rPr>
        <w:tab/>
      </w:r>
      <w:r w:rsidRPr="009742A9">
        <w:rPr>
          <w:rFonts w:ascii="Arial" w:eastAsia="Times New Roman" w:hAnsi="Arial"/>
          <w:lang w:eastAsia="sv-SE"/>
        </w:rPr>
        <w:tab/>
        <w:t xml:space="preserve">          </w:t>
      </w:r>
      <w:r w:rsidR="00260D96">
        <w:rPr>
          <w:rFonts w:ascii="Arial" w:eastAsia="Times New Roman" w:hAnsi="Arial"/>
          <w:lang w:eastAsia="sv-SE"/>
        </w:rPr>
        <w:t xml:space="preserve">         </w:t>
      </w:r>
      <w:r w:rsidR="00260D96">
        <w:rPr>
          <w:rFonts w:ascii="Arial" w:eastAsia="Times New Roman" w:hAnsi="Arial"/>
          <w:lang w:eastAsia="sv-SE"/>
        </w:rPr>
        <w:tab/>
      </w:r>
    </w:p>
    <w:p w14:paraId="5B47CE9D" w14:textId="768DDF96" w:rsidR="009742A9" w:rsidRPr="009742A9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>
        <w:rPr>
          <w:rFonts w:ascii="Arial" w:eastAsia="Times New Roman" w:hAnsi="Arial"/>
          <w:lang w:eastAsia="sv-SE"/>
        </w:rPr>
        <w:t xml:space="preserve">     </w:t>
      </w:r>
      <w:r>
        <w:rPr>
          <w:rFonts w:ascii="Arial" w:eastAsia="Times New Roman" w:hAnsi="Arial"/>
          <w:lang w:eastAsia="sv-SE"/>
        </w:rPr>
        <w:tab/>
      </w:r>
      <w:r>
        <w:rPr>
          <w:rFonts w:ascii="Arial" w:eastAsia="Times New Roman" w:hAnsi="Arial"/>
          <w:lang w:eastAsia="sv-SE"/>
        </w:rPr>
        <w:tab/>
      </w:r>
      <w:r>
        <w:rPr>
          <w:rFonts w:ascii="Arial" w:eastAsia="Times New Roman" w:hAnsi="Arial"/>
          <w:lang w:eastAsia="sv-SE"/>
        </w:rPr>
        <w:tab/>
        <w:t xml:space="preserve"> </w:t>
      </w:r>
      <w:r w:rsidR="009742A9"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158403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A9"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="009742A9" w:rsidRPr="009742A9">
        <w:rPr>
          <w:rFonts w:ascii="Wingdings" w:eastAsia="Times New Roman" w:hAnsi="Wingdings"/>
          <w:lang w:eastAsia="sv-SE"/>
        </w:rPr>
        <w:t></w:t>
      </w:r>
      <w:r w:rsidR="009742A9" w:rsidRPr="009742A9">
        <w:rPr>
          <w:rFonts w:ascii="Wingdings" w:eastAsia="Times New Roman" w:hAnsi="Wingdings"/>
          <w:lang w:eastAsia="sv-SE"/>
        </w:rPr>
        <w:t></w:t>
      </w:r>
      <w:r w:rsidR="009742A9" w:rsidRPr="009742A9">
        <w:rPr>
          <w:rFonts w:ascii="Wingdings" w:eastAsia="Times New Roman" w:hAnsi="Wingdings"/>
          <w:lang w:eastAsia="sv-SE"/>
        </w:rPr>
        <w:t></w:t>
      </w:r>
      <w:r w:rsidR="009742A9"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1312301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42A9"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</w:p>
    <w:p w14:paraId="4083255F" w14:textId="77777777" w:rsidR="009742A9" w:rsidRPr="009742A9" w:rsidRDefault="009742A9" w:rsidP="00260D96">
      <w:pPr>
        <w:spacing w:after="0"/>
        <w:rPr>
          <w:rFonts w:ascii="Arial" w:eastAsia="Times New Roman" w:hAnsi="Arial"/>
          <w:lang w:eastAsia="sv-SE"/>
        </w:rPr>
      </w:pPr>
    </w:p>
    <w:p w14:paraId="023D875B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3537AA29" w14:textId="3387A7B5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Genomförs brytpunktssamtal enligt p. 9    </w:t>
      </w:r>
    </w:p>
    <w:p w14:paraId="7639A929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0D7E595F" w14:textId="6C8785EE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                       </w:t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  <w:t xml:space="preserve"> </w:t>
      </w:r>
      <w:r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53400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-505444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</w:p>
    <w:p w14:paraId="3A4D475D" w14:textId="77777777" w:rsidR="009742A9" w:rsidRPr="009742A9" w:rsidRDefault="009742A9" w:rsidP="00260D96">
      <w:pPr>
        <w:spacing w:after="0"/>
        <w:rPr>
          <w:rFonts w:ascii="Arial" w:eastAsia="Times New Roman" w:hAnsi="Arial"/>
          <w:lang w:eastAsia="sv-SE"/>
        </w:rPr>
      </w:pPr>
    </w:p>
    <w:p w14:paraId="635D305A" w14:textId="7777777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Genomförs vårdplaner enligt p.9</w:t>
      </w:r>
    </w:p>
    <w:p w14:paraId="7ECED364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1B77D79" w14:textId="7A19C4C0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                                            </w:t>
      </w:r>
      <w:r w:rsidR="00260D96">
        <w:rPr>
          <w:rFonts w:ascii="Arial" w:eastAsia="Times New Roman" w:hAnsi="Arial"/>
          <w:lang w:eastAsia="sv-SE"/>
        </w:rPr>
        <w:t xml:space="preserve">                 </w:t>
      </w:r>
      <w:r w:rsidRPr="009742A9">
        <w:rPr>
          <w:rFonts w:ascii="Arial" w:eastAsia="Times New Roman" w:hAnsi="Arial"/>
          <w:lang w:eastAsia="sv-SE"/>
        </w:rPr>
        <w:t xml:space="preserve"> ja  </w:t>
      </w:r>
      <w:sdt>
        <w:sdtPr>
          <w:rPr>
            <w:rFonts w:ascii="Arial" w:eastAsia="Times New Roman" w:hAnsi="Arial"/>
            <w:lang w:eastAsia="sv-SE"/>
          </w:rPr>
          <w:id w:val="87721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-171010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</w:p>
    <w:p w14:paraId="60148E48" w14:textId="77777777" w:rsidR="009742A9" w:rsidRPr="009742A9" w:rsidRDefault="009742A9" w:rsidP="00260D96">
      <w:pPr>
        <w:spacing w:after="0"/>
        <w:rPr>
          <w:rFonts w:ascii="Arial" w:eastAsia="Times New Roman" w:hAnsi="Arial"/>
          <w:lang w:eastAsia="sv-SE"/>
        </w:rPr>
      </w:pPr>
    </w:p>
    <w:p w14:paraId="0FA35413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Det finns fastställda rutiner för konstaterande av dödsfall</w:t>
      </w:r>
    </w:p>
    <w:p w14:paraId="176CE056" w14:textId="7777777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enligt p. 10 på boendet </w:t>
      </w:r>
    </w:p>
    <w:p w14:paraId="29E670BA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07DD104F" w14:textId="01DEA43E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                                              </w:t>
      </w:r>
      <w:r w:rsidR="00260D96">
        <w:rPr>
          <w:rFonts w:ascii="Arial" w:eastAsia="Times New Roman" w:hAnsi="Arial"/>
          <w:lang w:eastAsia="sv-SE"/>
        </w:rPr>
        <w:t xml:space="preserve">               </w:t>
      </w:r>
      <w:r w:rsidRPr="009742A9">
        <w:rPr>
          <w:rFonts w:ascii="Arial" w:eastAsia="Times New Roman" w:hAnsi="Arial"/>
          <w:lang w:eastAsia="sv-SE"/>
        </w:rPr>
        <w:t xml:space="preserve">ja  </w:t>
      </w:r>
      <w:sdt>
        <w:sdtPr>
          <w:rPr>
            <w:rFonts w:ascii="Arial" w:eastAsia="Times New Roman" w:hAnsi="Arial"/>
            <w:lang w:eastAsia="sv-SE"/>
          </w:rPr>
          <w:id w:val="-160549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 </w:t>
      </w:r>
      <w:sdt>
        <w:sdtPr>
          <w:rPr>
            <w:rFonts w:ascii="Arial" w:eastAsia="Times New Roman" w:hAnsi="Arial"/>
            <w:lang w:eastAsia="sv-SE"/>
          </w:rPr>
          <w:id w:val="-770707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</w:p>
    <w:p w14:paraId="46C74B0A" w14:textId="77777777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</w:p>
    <w:p w14:paraId="3AF1054B" w14:textId="77777777" w:rsidR="009742A9" w:rsidRPr="009742A9" w:rsidRDefault="009742A9" w:rsidP="00260D96">
      <w:pPr>
        <w:spacing w:after="0"/>
        <w:rPr>
          <w:rFonts w:ascii="Wingdings" w:eastAsia="Times New Roman" w:hAnsi="Wingdings"/>
          <w:lang w:eastAsia="sv-SE"/>
        </w:rPr>
      </w:pPr>
    </w:p>
    <w:p w14:paraId="1117E739" w14:textId="3368EE19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Erbjuds anhöriga samtal efter patients bor</w:t>
      </w:r>
      <w:r w:rsidR="00260D96">
        <w:rPr>
          <w:rFonts w:ascii="Arial" w:eastAsia="Times New Roman" w:hAnsi="Arial"/>
          <w:lang w:eastAsia="sv-SE"/>
        </w:rPr>
        <w:t>t</w:t>
      </w:r>
      <w:r w:rsidRPr="009742A9">
        <w:rPr>
          <w:rFonts w:ascii="Arial" w:eastAsia="Times New Roman" w:hAnsi="Arial"/>
          <w:lang w:eastAsia="sv-SE"/>
        </w:rPr>
        <w:t>gång enligt p.11</w:t>
      </w:r>
    </w:p>
    <w:p w14:paraId="0628E0E7" w14:textId="77777777" w:rsidR="00260D96" w:rsidRDefault="00260D96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B64DD85" w14:textId="0519B80A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            </w:t>
      </w:r>
      <w:r w:rsidR="00260D96">
        <w:rPr>
          <w:rFonts w:ascii="Arial" w:eastAsia="Times New Roman" w:hAnsi="Arial"/>
          <w:lang w:eastAsia="sv-SE"/>
        </w:rPr>
        <w:tab/>
      </w:r>
      <w:r w:rsidR="00260D96">
        <w:rPr>
          <w:rFonts w:ascii="Arial" w:eastAsia="Times New Roman" w:hAnsi="Arial"/>
          <w:lang w:eastAsia="sv-SE"/>
        </w:rPr>
        <w:tab/>
        <w:t xml:space="preserve">                  </w:t>
      </w:r>
      <w:r w:rsidRPr="009742A9">
        <w:rPr>
          <w:rFonts w:ascii="Arial" w:eastAsia="Times New Roman" w:hAnsi="Arial"/>
          <w:lang w:eastAsia="sv-SE"/>
        </w:rPr>
        <w:t xml:space="preserve">ja    </w:t>
      </w:r>
      <w:sdt>
        <w:sdtPr>
          <w:rPr>
            <w:rFonts w:ascii="Arial" w:eastAsia="Times New Roman" w:hAnsi="Arial"/>
            <w:lang w:eastAsia="sv-SE"/>
          </w:rPr>
          <w:id w:val="-1033649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Wingdings" w:eastAsia="Times New Roman" w:hAnsi="Wingdings"/>
          <w:lang w:eastAsia="sv-SE"/>
        </w:rPr>
        <w:t></w:t>
      </w:r>
      <w:r w:rsidRPr="009742A9">
        <w:rPr>
          <w:rFonts w:ascii="Arial" w:eastAsia="Times New Roman" w:hAnsi="Arial"/>
          <w:lang w:eastAsia="sv-SE"/>
        </w:rPr>
        <w:t xml:space="preserve">nej </w:t>
      </w:r>
      <w:sdt>
        <w:sdtPr>
          <w:rPr>
            <w:rFonts w:ascii="Arial" w:eastAsia="Times New Roman" w:hAnsi="Arial"/>
            <w:lang w:eastAsia="sv-SE"/>
          </w:rPr>
          <w:id w:val="-1904367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42A9">
            <w:rPr>
              <w:rFonts w:ascii="Segoe UI Symbol" w:eastAsia="Times New Roman" w:hAnsi="Segoe UI Symbol" w:cs="Segoe UI Symbol"/>
              <w:lang w:eastAsia="sv-SE"/>
            </w:rPr>
            <w:t>☐</w:t>
          </w:r>
        </w:sdtContent>
      </w:sdt>
    </w:p>
    <w:p w14:paraId="779317E5" w14:textId="77777777" w:rsidR="009742A9" w:rsidRPr="009742A9" w:rsidRDefault="009742A9" w:rsidP="00260D96">
      <w:pPr>
        <w:spacing w:after="0"/>
        <w:ind w:hanging="2268"/>
        <w:rPr>
          <w:rFonts w:ascii="Wingdings" w:eastAsia="Times New Roman" w:hAnsi="Wingdings"/>
          <w:lang w:eastAsia="sv-SE"/>
        </w:rPr>
      </w:pPr>
    </w:p>
    <w:p w14:paraId="563FBC9D" w14:textId="77777777" w:rsidR="009742A9" w:rsidRPr="009742A9" w:rsidRDefault="009742A9" w:rsidP="00260D96">
      <w:pPr>
        <w:spacing w:after="0"/>
        <w:rPr>
          <w:rFonts w:ascii="Arial" w:eastAsia="Times New Roman" w:hAnsi="Arial"/>
          <w:lang w:eastAsia="sv-SE"/>
        </w:rPr>
      </w:pPr>
    </w:p>
    <w:p w14:paraId="6633C30D" w14:textId="5D8E3B2F" w:rsidR="009742A9" w:rsidRDefault="009742A9" w:rsidP="00260D96">
      <w:pPr>
        <w:pBdr>
          <w:bottom w:val="single" w:sz="4" w:space="1" w:color="auto"/>
        </w:pBd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Uppgiftslämnare:</w:t>
      </w:r>
    </w:p>
    <w:p w14:paraId="34815689" w14:textId="77777777" w:rsidR="00260D96" w:rsidRPr="009742A9" w:rsidRDefault="00260D96" w:rsidP="00260D96">
      <w:pPr>
        <w:pBdr>
          <w:bottom w:val="single" w:sz="4" w:space="1" w:color="auto"/>
        </w:pBdr>
        <w:spacing w:after="0"/>
        <w:ind w:hanging="2268"/>
        <w:rPr>
          <w:rFonts w:ascii="Arial" w:eastAsia="Times New Roman" w:hAnsi="Arial"/>
          <w:lang w:eastAsia="sv-SE"/>
        </w:rPr>
      </w:pPr>
    </w:p>
    <w:p w14:paraId="6ACEB8C4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17931863" w14:textId="77777777" w:rsidR="009742A9" w:rsidRPr="009742A9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</w:p>
    <w:p w14:paraId="45105F3F" w14:textId="512E5F47" w:rsidR="00260D96" w:rsidRDefault="009742A9" w:rsidP="00260D96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 xml:space="preserve">Checklistan skickas till </w:t>
      </w:r>
      <w:hyperlink r:id="rId12" w:history="1">
        <w:r w:rsidR="00260D96" w:rsidRPr="008E445A">
          <w:rPr>
            <w:rStyle w:val="Hyperlnk"/>
            <w:rFonts w:ascii="Arial" w:eastAsia="Times New Roman" w:hAnsi="Arial"/>
            <w:lang w:eastAsia="sv-SE"/>
          </w:rPr>
          <w:t>vardval.vardcentral@regionvarmland.se</w:t>
        </w:r>
      </w:hyperlink>
    </w:p>
    <w:p w14:paraId="611ED1E4" w14:textId="78E95C9C" w:rsidR="009742A9" w:rsidRPr="00097E6D" w:rsidRDefault="009742A9" w:rsidP="00097E6D">
      <w:pPr>
        <w:spacing w:after="0"/>
        <w:ind w:hanging="2268"/>
        <w:rPr>
          <w:rFonts w:ascii="Arial" w:eastAsia="Times New Roman" w:hAnsi="Arial"/>
          <w:lang w:eastAsia="sv-SE"/>
        </w:rPr>
      </w:pPr>
      <w:r w:rsidRPr="009742A9">
        <w:rPr>
          <w:rFonts w:ascii="Arial" w:eastAsia="Times New Roman" w:hAnsi="Arial"/>
          <w:lang w:eastAsia="sv-SE"/>
        </w:rPr>
        <w:t>senast den 10/3-20</w:t>
      </w:r>
      <w:r w:rsidR="00260D96">
        <w:rPr>
          <w:rFonts w:ascii="Arial" w:eastAsia="Times New Roman" w:hAnsi="Arial"/>
          <w:lang w:eastAsia="sv-SE"/>
        </w:rPr>
        <w:t>22</w:t>
      </w:r>
    </w:p>
    <w:sectPr w:rsidR="009742A9" w:rsidRPr="00097E6D" w:rsidSect="006B53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851" w:bottom="1134" w:left="368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864A" w14:textId="77777777" w:rsidR="009742A9" w:rsidRDefault="009742A9" w:rsidP="007D196D">
      <w:pPr>
        <w:spacing w:after="0"/>
      </w:pPr>
      <w:r>
        <w:separator/>
      </w:r>
    </w:p>
  </w:endnote>
  <w:endnote w:type="continuationSeparator" w:id="0">
    <w:p w14:paraId="557DF733" w14:textId="77777777" w:rsidR="009742A9" w:rsidRDefault="009742A9" w:rsidP="007D19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4F48" w14:textId="77777777" w:rsidR="00FC1DB1" w:rsidRDefault="00FC1D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84364" w14:textId="77777777" w:rsidR="00FC1DB1" w:rsidRDefault="00FC1D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D982" w14:textId="77777777" w:rsidR="00FC1DB1" w:rsidRDefault="00FC1D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C0176" w14:textId="77777777" w:rsidR="009742A9" w:rsidRDefault="009742A9" w:rsidP="007D196D">
      <w:pPr>
        <w:spacing w:after="0"/>
      </w:pPr>
      <w:r>
        <w:separator/>
      </w:r>
    </w:p>
  </w:footnote>
  <w:footnote w:type="continuationSeparator" w:id="0">
    <w:p w14:paraId="31BBB5AE" w14:textId="77777777" w:rsidR="009742A9" w:rsidRDefault="009742A9" w:rsidP="007D19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A6FC" w14:textId="77777777" w:rsidR="00FC1DB1" w:rsidRDefault="00FC1D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1927"/>
      <w:gridCol w:w="1931"/>
      <w:gridCol w:w="1246"/>
    </w:tblGrid>
    <w:tr w:rsidR="00A90160" w14:paraId="12FD8D4A" w14:textId="77777777" w:rsidTr="006B5322">
      <w:trPr>
        <w:cantSplit/>
      </w:trPr>
      <w:tc>
        <w:tcPr>
          <w:tcW w:w="5102" w:type="dxa"/>
        </w:tcPr>
        <w:p w14:paraId="64F597A5" w14:textId="77777777" w:rsidR="00A90160" w:rsidRPr="00C377A9" w:rsidRDefault="00A90160" w:rsidP="006442B4">
          <w:pPr>
            <w:pStyle w:val="xLedtext"/>
          </w:pPr>
        </w:p>
      </w:tc>
      <w:tc>
        <w:tcPr>
          <w:tcW w:w="1927" w:type="dxa"/>
        </w:tcPr>
        <w:p w14:paraId="3CC7894E" w14:textId="77777777" w:rsidR="00A90160" w:rsidRDefault="00A90160" w:rsidP="006442B4">
          <w:pPr>
            <w:pStyle w:val="xLedtext"/>
          </w:pPr>
          <w:r>
            <w:t>Datum</w:t>
          </w:r>
        </w:p>
      </w:tc>
      <w:tc>
        <w:tcPr>
          <w:tcW w:w="1931" w:type="dxa"/>
        </w:tcPr>
        <w:p w14:paraId="4DEB528C" w14:textId="77777777" w:rsidR="00A90160" w:rsidRDefault="00A90160" w:rsidP="006442B4">
          <w:pPr>
            <w:pStyle w:val="xLedtext"/>
          </w:pPr>
          <w:r>
            <w:t>Diarienummer</w:t>
          </w:r>
        </w:p>
      </w:tc>
      <w:tc>
        <w:tcPr>
          <w:tcW w:w="1246" w:type="dxa"/>
        </w:tcPr>
        <w:p w14:paraId="57CA9D33" w14:textId="77777777" w:rsidR="00A90160" w:rsidRDefault="00A90160" w:rsidP="006442B4">
          <w:pPr>
            <w:pStyle w:val="xLedtext"/>
          </w:pPr>
        </w:p>
      </w:tc>
    </w:tr>
    <w:tr w:rsidR="00A90160" w14:paraId="58EDF4A3" w14:textId="77777777" w:rsidTr="006B5322">
      <w:trPr>
        <w:cantSplit/>
      </w:trPr>
      <w:tc>
        <w:tcPr>
          <w:tcW w:w="5102" w:type="dxa"/>
          <w:vMerge w:val="restart"/>
        </w:tcPr>
        <w:p w14:paraId="2422089B" w14:textId="77777777" w:rsidR="00A90160" w:rsidRDefault="00F25D1B" w:rsidP="006442B4">
          <w:pPr>
            <w:pStyle w:val="xCompanyName"/>
          </w:pPr>
          <w:r>
            <w:t>Region värmland</w:t>
          </w:r>
        </w:p>
      </w:tc>
      <w:sdt>
        <w:sdtPr>
          <w:tag w:val="Datum"/>
          <w:id w:val="233908793"/>
          <w:lock w:val="sdtLocked"/>
          <w:placeholder>
            <w:docPart w:val="1FBDEC9943374A13A8C45BA6584B53CD"/>
          </w:placeholder>
          <w:dataBinding w:xpath="/ccMap/ccDatum[1]" w:storeItemID="{D56B62A8-69D5-448F-9236-F203309E0F27}"/>
          <w:text/>
        </w:sdtPr>
        <w:sdtContent>
          <w:tc>
            <w:tcPr>
              <w:tcW w:w="1927" w:type="dxa"/>
            </w:tcPr>
            <w:p w14:paraId="48B0E90A" w14:textId="77777777" w:rsidR="00A90160" w:rsidRDefault="009742A9" w:rsidP="006442B4">
              <w:pPr>
                <w:pStyle w:val="xHeader"/>
              </w:pPr>
              <w:r>
                <w:t>2022-02-17</w:t>
              </w:r>
            </w:p>
          </w:tc>
        </w:sdtContent>
      </w:sdt>
      <w:sdt>
        <w:sdtPr>
          <w:tag w:val="Diarienummer"/>
          <w:id w:val="-1496249722"/>
          <w:lock w:val="sdtLocked"/>
          <w:placeholder>
            <w:docPart w:val="D38C11B36E064142BAEC1650AA9598E4"/>
          </w:placeholder>
          <w:showingPlcHdr/>
          <w:dataBinding w:xpath="/ccMap/ccDiarienummer[1]" w:storeItemID="{20947622-8BE0-409C-BE2F-C83160232EED}"/>
          <w:text/>
        </w:sdtPr>
        <w:sdtContent>
          <w:tc>
            <w:tcPr>
              <w:tcW w:w="1931" w:type="dxa"/>
            </w:tcPr>
            <w:p w14:paraId="45E91074" w14:textId="77777777" w:rsidR="00A90160" w:rsidRDefault="009742A9" w:rsidP="006442B4">
              <w:pPr>
                <w:pStyle w:val="xHeader"/>
              </w:pPr>
              <w:r w:rsidRPr="00D8641F">
                <w:rPr>
                  <w:rStyle w:val="Platshllartext"/>
                </w:rPr>
                <w:t>Diarienummer</w:t>
              </w:r>
            </w:p>
          </w:tc>
        </w:sdtContent>
      </w:sdt>
      <w:tc>
        <w:tcPr>
          <w:tcW w:w="1246" w:type="dxa"/>
        </w:tcPr>
        <w:p w14:paraId="19291A98" w14:textId="77777777" w:rsidR="00A90160" w:rsidRDefault="00A90160" w:rsidP="006442B4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65826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414019">
            <w:rPr>
              <w:noProof/>
            </w:rPr>
            <w:fldChar w:fldCharType="begin"/>
          </w:r>
          <w:r w:rsidR="00414019">
            <w:rPr>
              <w:noProof/>
            </w:rPr>
            <w:instrText xml:space="preserve"> NUMPAGES  </w:instrText>
          </w:r>
          <w:r w:rsidR="00414019">
            <w:rPr>
              <w:noProof/>
            </w:rPr>
            <w:fldChar w:fldCharType="separate"/>
          </w:r>
          <w:r w:rsidR="00B65826">
            <w:rPr>
              <w:noProof/>
            </w:rPr>
            <w:t>2</w:t>
          </w:r>
          <w:r w:rsidR="00414019">
            <w:rPr>
              <w:noProof/>
            </w:rPr>
            <w:fldChar w:fldCharType="end"/>
          </w:r>
          <w:r>
            <w:t>)</w:t>
          </w:r>
        </w:p>
      </w:tc>
    </w:tr>
    <w:tr w:rsidR="00A90160" w14:paraId="52A75721" w14:textId="77777777" w:rsidTr="006B5322">
      <w:trPr>
        <w:cantSplit/>
        <w:trHeight w:val="583"/>
      </w:trPr>
      <w:tc>
        <w:tcPr>
          <w:tcW w:w="5102" w:type="dxa"/>
          <w:vMerge/>
        </w:tcPr>
        <w:p w14:paraId="3BCEECA1" w14:textId="77777777" w:rsidR="00A90160" w:rsidRDefault="00A90160" w:rsidP="006442B4">
          <w:pPr>
            <w:pStyle w:val="Sidhuvud"/>
          </w:pPr>
        </w:p>
      </w:tc>
      <w:tc>
        <w:tcPr>
          <w:tcW w:w="3858" w:type="dxa"/>
          <w:gridSpan w:val="2"/>
        </w:tcPr>
        <w:p w14:paraId="0C58A70C" w14:textId="77777777" w:rsidR="00A90160" w:rsidRDefault="00A90160" w:rsidP="006442B4">
          <w:pPr>
            <w:pStyle w:val="xDocumentName"/>
          </w:pPr>
        </w:p>
      </w:tc>
      <w:tc>
        <w:tcPr>
          <w:tcW w:w="1246" w:type="dxa"/>
        </w:tcPr>
        <w:p w14:paraId="400D2092" w14:textId="77777777" w:rsidR="00A90160" w:rsidRDefault="00A90160" w:rsidP="006442B4">
          <w:pPr>
            <w:pStyle w:val="Sidhuvud"/>
            <w:tabs>
              <w:tab w:val="clear" w:pos="4536"/>
            </w:tabs>
          </w:pPr>
        </w:p>
      </w:tc>
    </w:tr>
  </w:tbl>
  <w:p w14:paraId="78C681E0" w14:textId="77777777" w:rsidR="00A90160" w:rsidRPr="0004041D" w:rsidRDefault="00A90160" w:rsidP="0004041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206" w:type="dxa"/>
      <w:tblInd w:w="-2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3"/>
      <w:gridCol w:w="2551"/>
      <w:gridCol w:w="1306"/>
      <w:gridCol w:w="1246"/>
    </w:tblGrid>
    <w:tr w:rsidR="00A90160" w14:paraId="226BF618" w14:textId="77777777" w:rsidTr="00835712">
      <w:trPr>
        <w:cantSplit/>
      </w:trPr>
      <w:tc>
        <w:tcPr>
          <w:tcW w:w="5103" w:type="dxa"/>
          <w:vMerge w:val="restart"/>
        </w:tcPr>
        <w:p w14:paraId="00FD1FEF" w14:textId="77777777" w:rsidR="00A90160" w:rsidRDefault="00576A71" w:rsidP="00835712">
          <w:pPr>
            <w:pStyle w:val="Sidhuvud"/>
            <w:ind w:left="-57"/>
          </w:pPr>
          <w:r>
            <w:rPr>
              <w:noProof/>
              <w:lang w:eastAsia="sv-SE"/>
            </w:rPr>
            <w:drawing>
              <wp:inline distT="0" distB="0" distL="0" distR="0" wp14:anchorId="3305AB62" wp14:editId="7B8C9AF3">
                <wp:extent cx="1423419" cy="414529"/>
                <wp:effectExtent l="0" t="0" r="571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v-huvudlogotyp-morkbla-rgb 3,94cm high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3419" cy="414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tag w:val="Dokumenttyp"/>
          <w:id w:val="222728941"/>
          <w:lock w:val="sdtLocked"/>
          <w:placeholder>
            <w:docPart w:val="535610C853E24AB496BBD96196E8B606"/>
          </w:placeholder>
          <w:text/>
        </w:sdtPr>
        <w:sdtEndPr/>
        <w:sdtContent>
          <w:tc>
            <w:tcPr>
              <w:tcW w:w="3857" w:type="dxa"/>
              <w:gridSpan w:val="2"/>
            </w:tcPr>
            <w:p w14:paraId="09BED6E4" w14:textId="3C6B5A44" w:rsidR="00A90160" w:rsidRDefault="00FC1DB1" w:rsidP="00835712">
              <w:pPr>
                <w:pStyle w:val="xHeaderArial"/>
              </w:pPr>
              <w:r>
                <w:t>Checklista</w:t>
              </w:r>
              <w:r w:rsidR="009742A9">
                <w:t xml:space="preserve"> särskilda boenden</w:t>
              </w:r>
            </w:p>
          </w:tc>
        </w:sdtContent>
      </w:sdt>
      <w:tc>
        <w:tcPr>
          <w:tcW w:w="1246" w:type="dxa"/>
        </w:tcPr>
        <w:p w14:paraId="79468BBE" w14:textId="77777777" w:rsidR="00A90160" w:rsidRDefault="00A90160" w:rsidP="00835712">
          <w:pPr>
            <w:pStyle w:val="xHeader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B65826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414019">
            <w:rPr>
              <w:noProof/>
            </w:rPr>
            <w:fldChar w:fldCharType="begin"/>
          </w:r>
          <w:r w:rsidR="00414019">
            <w:rPr>
              <w:noProof/>
            </w:rPr>
            <w:instrText xml:space="preserve"> NUMPAGES  </w:instrText>
          </w:r>
          <w:r w:rsidR="00414019">
            <w:rPr>
              <w:noProof/>
            </w:rPr>
            <w:fldChar w:fldCharType="separate"/>
          </w:r>
          <w:r w:rsidR="00B65826">
            <w:rPr>
              <w:noProof/>
            </w:rPr>
            <w:t>2</w:t>
          </w:r>
          <w:r w:rsidR="00414019">
            <w:rPr>
              <w:noProof/>
            </w:rPr>
            <w:fldChar w:fldCharType="end"/>
          </w:r>
          <w:r>
            <w:t>)</w:t>
          </w:r>
        </w:p>
      </w:tc>
    </w:tr>
    <w:tr w:rsidR="00A90160" w14:paraId="47A3CA56" w14:textId="77777777" w:rsidTr="00835712">
      <w:trPr>
        <w:cantSplit/>
        <w:trHeight w:val="583"/>
      </w:trPr>
      <w:tc>
        <w:tcPr>
          <w:tcW w:w="5103" w:type="dxa"/>
          <w:vMerge/>
        </w:tcPr>
        <w:p w14:paraId="22CCAE8B" w14:textId="77777777" w:rsidR="00A90160" w:rsidRDefault="00A90160" w:rsidP="00835712">
          <w:pPr>
            <w:pStyle w:val="Sidhuvud"/>
          </w:pPr>
        </w:p>
      </w:tc>
      <w:tc>
        <w:tcPr>
          <w:tcW w:w="3857" w:type="dxa"/>
          <w:gridSpan w:val="2"/>
        </w:tcPr>
        <w:p w14:paraId="2150CA56" w14:textId="77777777" w:rsidR="00A90160" w:rsidRDefault="00A90160" w:rsidP="00835712">
          <w:pPr>
            <w:pStyle w:val="xDocumentName"/>
          </w:pPr>
        </w:p>
      </w:tc>
      <w:tc>
        <w:tcPr>
          <w:tcW w:w="1246" w:type="dxa"/>
        </w:tcPr>
        <w:p w14:paraId="336F15CB" w14:textId="77777777" w:rsidR="00A90160" w:rsidRDefault="00A90160" w:rsidP="00835712">
          <w:pPr>
            <w:pStyle w:val="Sidhuvud"/>
            <w:tabs>
              <w:tab w:val="clear" w:pos="4536"/>
            </w:tabs>
          </w:pPr>
        </w:p>
      </w:tc>
    </w:tr>
    <w:tr w:rsidR="00A90160" w14:paraId="79CCBF0B" w14:textId="77777777" w:rsidTr="00835712">
      <w:trPr>
        <w:cantSplit/>
      </w:trPr>
      <w:sdt>
        <w:sdtPr>
          <w:tag w:val="Organisationsenhet"/>
          <w:id w:val="-1642414586"/>
          <w:lock w:val="sdtLocked"/>
          <w:placeholder>
            <w:docPart w:val="85A25FE928AC4021A91898C55D30BF2D"/>
          </w:placeholder>
          <w:text/>
        </w:sdtPr>
        <w:sdtEndPr/>
        <w:sdtContent>
          <w:tc>
            <w:tcPr>
              <w:tcW w:w="5103" w:type="dxa"/>
            </w:tcPr>
            <w:p w14:paraId="71962AEB" w14:textId="77777777" w:rsidR="00A90160" w:rsidRDefault="009742A9" w:rsidP="00835712">
              <w:pPr>
                <w:pStyle w:val="xHeaderArial"/>
              </w:pPr>
              <w:r>
                <w:t>Vårdvalsenheten</w:t>
              </w:r>
            </w:p>
          </w:tc>
        </w:sdtContent>
      </w:sdt>
      <w:tc>
        <w:tcPr>
          <w:tcW w:w="2551" w:type="dxa"/>
        </w:tcPr>
        <w:p w14:paraId="28F965DE" w14:textId="77777777" w:rsidR="00A90160" w:rsidRDefault="00A90160" w:rsidP="00835712">
          <w:pPr>
            <w:pStyle w:val="Sidhuvud"/>
            <w:tabs>
              <w:tab w:val="clear" w:pos="4536"/>
            </w:tabs>
          </w:pPr>
        </w:p>
      </w:tc>
      <w:tc>
        <w:tcPr>
          <w:tcW w:w="2552" w:type="dxa"/>
          <w:gridSpan w:val="2"/>
        </w:tcPr>
        <w:p w14:paraId="02C5D017" w14:textId="77777777" w:rsidR="00A90160" w:rsidRDefault="00A90160" w:rsidP="00835712">
          <w:pPr>
            <w:pStyle w:val="Sidhuvud"/>
            <w:tabs>
              <w:tab w:val="clear" w:pos="4536"/>
            </w:tabs>
          </w:pPr>
        </w:p>
      </w:tc>
    </w:tr>
    <w:tr w:rsidR="00A90160" w14:paraId="7875EB69" w14:textId="77777777" w:rsidTr="00835712">
      <w:trPr>
        <w:cantSplit/>
      </w:trPr>
      <w:tc>
        <w:tcPr>
          <w:tcW w:w="5103" w:type="dxa"/>
        </w:tcPr>
        <w:p w14:paraId="3ECA0E25" w14:textId="77777777" w:rsidR="00A90160" w:rsidRDefault="00A90160" w:rsidP="00835712">
          <w:pPr>
            <w:pStyle w:val="xLedtext"/>
          </w:pPr>
          <w:r>
            <w:t>Handläggare</w:t>
          </w:r>
        </w:p>
      </w:tc>
      <w:tc>
        <w:tcPr>
          <w:tcW w:w="2551" w:type="dxa"/>
        </w:tcPr>
        <w:p w14:paraId="688D89AA" w14:textId="77777777" w:rsidR="00A90160" w:rsidRDefault="00A90160" w:rsidP="00835712">
          <w:pPr>
            <w:pStyle w:val="xLedtext"/>
          </w:pPr>
          <w:r>
            <w:t>Datum</w:t>
          </w:r>
        </w:p>
      </w:tc>
      <w:tc>
        <w:tcPr>
          <w:tcW w:w="2552" w:type="dxa"/>
          <w:gridSpan w:val="2"/>
        </w:tcPr>
        <w:p w14:paraId="18E73200" w14:textId="77777777" w:rsidR="00A90160" w:rsidRDefault="00A90160" w:rsidP="00835712">
          <w:pPr>
            <w:pStyle w:val="xLedtext"/>
          </w:pPr>
          <w:r>
            <w:t>Diarienummer</w:t>
          </w:r>
        </w:p>
      </w:tc>
    </w:tr>
    <w:tr w:rsidR="00A90160" w14:paraId="11C6AFF0" w14:textId="77777777" w:rsidTr="00835712">
      <w:trPr>
        <w:cantSplit/>
      </w:trPr>
      <w:sdt>
        <w:sdtPr>
          <w:tag w:val="Handläggare"/>
          <w:id w:val="1397549410"/>
          <w:lock w:val="sdtLocked"/>
          <w:placeholder>
            <w:docPart w:val="1EA312CA83A24913A486FDCA2A28E3CF"/>
          </w:placeholder>
          <w:text w:multiLine="1"/>
        </w:sdtPr>
        <w:sdtEndPr/>
        <w:sdtContent>
          <w:tc>
            <w:tcPr>
              <w:tcW w:w="5103" w:type="dxa"/>
            </w:tcPr>
            <w:p w14:paraId="5ED50AF0" w14:textId="77777777" w:rsidR="00A90160" w:rsidRDefault="009742A9" w:rsidP="00835712">
              <w:pPr>
                <w:pStyle w:val="xHeader"/>
              </w:pPr>
              <w:r>
                <w:t>Charlotte Lindgren</w:t>
              </w:r>
            </w:p>
          </w:tc>
        </w:sdtContent>
      </w:sdt>
      <w:sdt>
        <w:sdtPr>
          <w:tag w:val="Datum"/>
          <w:id w:val="1946344554"/>
          <w:lock w:val="sdtLocked"/>
          <w:placeholder>
            <w:docPart w:val="39B51FB702AF4DC2930E6E53E2E5D690"/>
          </w:placeholder>
          <w:dataBinding w:xpath="/ccMap/ccDatum[1]" w:storeItemID="{D56B62A8-69D5-448F-9236-F203309E0F27}"/>
          <w:date w:fullDate="2022-02-17T00:00:00Z">
            <w:dateFormat w:val="yyyy-MM-dd"/>
            <w:lid w:val="sv-SE"/>
            <w:storeMappedDataAs w:val="text"/>
            <w:calendar w:val="gregorian"/>
          </w:date>
        </w:sdtPr>
        <w:sdtEndPr/>
        <w:sdtContent>
          <w:tc>
            <w:tcPr>
              <w:tcW w:w="2551" w:type="dxa"/>
            </w:tcPr>
            <w:p w14:paraId="2E117354" w14:textId="77777777" w:rsidR="00A90160" w:rsidRDefault="009742A9" w:rsidP="00835712">
              <w:pPr>
                <w:pStyle w:val="xHeader"/>
              </w:pPr>
              <w:r>
                <w:t>2022-02-17</w:t>
              </w:r>
            </w:p>
          </w:tc>
        </w:sdtContent>
      </w:sdt>
      <w:sdt>
        <w:sdtPr>
          <w:tag w:val="Diarienummer"/>
          <w:id w:val="1610091248"/>
          <w:lock w:val="sdtLocked"/>
          <w:placeholder>
            <w:docPart w:val="517890B0FB0C4925B6715B430D10C19A"/>
          </w:placeholder>
          <w:showingPlcHdr/>
          <w:dataBinding w:xpath="/ccMap/ccDiarienummer[1]" w:storeItemID="{20947622-8BE0-409C-BE2F-C83160232EED}"/>
          <w:text/>
        </w:sdtPr>
        <w:sdtEndPr/>
        <w:sdtContent>
          <w:tc>
            <w:tcPr>
              <w:tcW w:w="2552" w:type="dxa"/>
              <w:gridSpan w:val="2"/>
            </w:tcPr>
            <w:p w14:paraId="6E8224B2" w14:textId="77777777" w:rsidR="00A90160" w:rsidRDefault="009742A9" w:rsidP="00835712">
              <w:pPr>
                <w:pStyle w:val="xHeader"/>
              </w:pPr>
              <w:r w:rsidRPr="00D8641F">
                <w:rPr>
                  <w:rStyle w:val="Platshllartext"/>
                </w:rPr>
                <w:t>Diarienummer</w:t>
              </w:r>
            </w:p>
          </w:tc>
        </w:sdtContent>
      </w:sdt>
    </w:tr>
  </w:tbl>
  <w:p w14:paraId="0E5833A0" w14:textId="77777777" w:rsidR="00A90160" w:rsidRPr="00FC2FCE" w:rsidRDefault="00A90160" w:rsidP="00FC2FC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B2E8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CE8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E2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B85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83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1460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6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F2A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623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D560E"/>
    <w:multiLevelType w:val="multilevel"/>
    <w:tmpl w:val="78F0F144"/>
    <w:numStyleLink w:val="xParagraphs"/>
  </w:abstractNum>
  <w:abstractNum w:abstractNumId="11" w15:restartNumberingAfterBreak="0">
    <w:nsid w:val="0CE6149E"/>
    <w:multiLevelType w:val="multilevel"/>
    <w:tmpl w:val="BFAE208C"/>
    <w:numStyleLink w:val="xListBullets"/>
  </w:abstractNum>
  <w:abstractNum w:abstractNumId="12" w15:restartNumberingAfterBreak="0">
    <w:nsid w:val="12002C1B"/>
    <w:multiLevelType w:val="multilevel"/>
    <w:tmpl w:val="78F0F144"/>
    <w:numStyleLink w:val="xParagraphs"/>
  </w:abstractNum>
  <w:abstractNum w:abstractNumId="13" w15:restartNumberingAfterBreak="0">
    <w:nsid w:val="1AC05CD0"/>
    <w:multiLevelType w:val="multilevel"/>
    <w:tmpl w:val="207ED6F0"/>
    <w:numStyleLink w:val="xNumbers"/>
  </w:abstractNum>
  <w:abstractNum w:abstractNumId="14" w15:restartNumberingAfterBreak="0">
    <w:nsid w:val="231B0C49"/>
    <w:multiLevelType w:val="multilevel"/>
    <w:tmpl w:val="78F0F144"/>
    <w:numStyleLink w:val="xParagraphs"/>
  </w:abstractNum>
  <w:abstractNum w:abstractNumId="15" w15:restartNumberingAfterBreak="0">
    <w:nsid w:val="24EF311E"/>
    <w:multiLevelType w:val="hybridMultilevel"/>
    <w:tmpl w:val="1CA43E24"/>
    <w:lvl w:ilvl="0" w:tplc="5E2C1BD4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42FA2"/>
    <w:multiLevelType w:val="multilevel"/>
    <w:tmpl w:val="78F0F144"/>
    <w:numStyleLink w:val="xParagraphs"/>
  </w:abstractNum>
  <w:abstractNum w:abstractNumId="17" w15:restartNumberingAfterBreak="0">
    <w:nsid w:val="326A4E32"/>
    <w:multiLevelType w:val="multilevel"/>
    <w:tmpl w:val="BFAE208C"/>
    <w:numStyleLink w:val="xListBullets"/>
  </w:abstractNum>
  <w:abstractNum w:abstractNumId="18" w15:restartNumberingAfterBreak="0">
    <w:nsid w:val="36DB2822"/>
    <w:multiLevelType w:val="hybridMultilevel"/>
    <w:tmpl w:val="B9128154"/>
    <w:lvl w:ilvl="0" w:tplc="041D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 w15:restartNumberingAfterBreak="0">
    <w:nsid w:val="45243385"/>
    <w:multiLevelType w:val="multilevel"/>
    <w:tmpl w:val="207ED6F0"/>
    <w:styleLink w:val="xNumbers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79D0F0D"/>
    <w:multiLevelType w:val="multilevel"/>
    <w:tmpl w:val="B9B02FA2"/>
    <w:numStyleLink w:val="xListNumbers"/>
  </w:abstractNum>
  <w:abstractNum w:abstractNumId="21" w15:restartNumberingAfterBreak="0">
    <w:nsid w:val="4D364F79"/>
    <w:multiLevelType w:val="multilevel"/>
    <w:tmpl w:val="78F0F144"/>
    <w:styleLink w:val="xParagraphs"/>
    <w:lvl w:ilvl="0">
      <w:start w:val="1"/>
      <w:numFmt w:val="decimal"/>
      <w:pStyle w:val="Paragrafnummer"/>
      <w:lvlText w:val="§ %1"/>
      <w:lvlJc w:val="left"/>
      <w:pPr>
        <w:ind w:left="6237" w:hanging="623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FDF5EA5"/>
    <w:multiLevelType w:val="multilevel"/>
    <w:tmpl w:val="B9B02FA2"/>
    <w:styleLink w:val="xListNumbers"/>
    <w:lvl w:ilvl="0">
      <w:start w:val="1"/>
      <w:numFmt w:val="decimal"/>
      <w:pStyle w:val="Numreradlista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Roman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Roman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42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499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53552090"/>
    <w:multiLevelType w:val="multilevel"/>
    <w:tmpl w:val="78F0F144"/>
    <w:numStyleLink w:val="xParagraphs"/>
  </w:abstractNum>
  <w:abstractNum w:abstractNumId="24" w15:restartNumberingAfterBreak="0">
    <w:nsid w:val="669531D7"/>
    <w:multiLevelType w:val="multilevel"/>
    <w:tmpl w:val="B9B02FA2"/>
    <w:numStyleLink w:val="xListNumbers"/>
  </w:abstractNum>
  <w:abstractNum w:abstractNumId="25" w15:restartNumberingAfterBreak="0">
    <w:nsid w:val="745D748C"/>
    <w:multiLevelType w:val="multilevel"/>
    <w:tmpl w:val="78F0F144"/>
    <w:numStyleLink w:val="xParagraphs"/>
  </w:abstractNum>
  <w:abstractNum w:abstractNumId="26" w15:restartNumberingAfterBreak="0">
    <w:nsid w:val="772E5F33"/>
    <w:multiLevelType w:val="multilevel"/>
    <w:tmpl w:val="BFAE208C"/>
    <w:styleLink w:val="xListBullets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pStyle w:val="Punktlista3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Punktlista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Punktlista5"/>
      <w:lvlText w:val="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42" w:hanging="35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13" w:hanging="357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9"/>
  </w:num>
  <w:num w:numId="12">
    <w:abstractNumId w:val="2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5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</w:num>
  <w:num w:numId="33">
    <w:abstractNumId w:val="15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26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A9"/>
    <w:rsid w:val="000016B6"/>
    <w:rsid w:val="00003333"/>
    <w:rsid w:val="00005559"/>
    <w:rsid w:val="00010155"/>
    <w:rsid w:val="00013417"/>
    <w:rsid w:val="00015BB0"/>
    <w:rsid w:val="00016661"/>
    <w:rsid w:val="000179E2"/>
    <w:rsid w:val="00031B65"/>
    <w:rsid w:val="0004041D"/>
    <w:rsid w:val="000428CE"/>
    <w:rsid w:val="00073230"/>
    <w:rsid w:val="00083A3A"/>
    <w:rsid w:val="00086CC1"/>
    <w:rsid w:val="00091446"/>
    <w:rsid w:val="00094BCE"/>
    <w:rsid w:val="00097261"/>
    <w:rsid w:val="000972A4"/>
    <w:rsid w:val="00097E6D"/>
    <w:rsid w:val="000A2416"/>
    <w:rsid w:val="000A445C"/>
    <w:rsid w:val="000B0609"/>
    <w:rsid w:val="000C4F88"/>
    <w:rsid w:val="000F6199"/>
    <w:rsid w:val="000F7EFD"/>
    <w:rsid w:val="00100061"/>
    <w:rsid w:val="0012231C"/>
    <w:rsid w:val="00123563"/>
    <w:rsid w:val="001254D7"/>
    <w:rsid w:val="0012747D"/>
    <w:rsid w:val="001316B5"/>
    <w:rsid w:val="00133BAB"/>
    <w:rsid w:val="00142780"/>
    <w:rsid w:val="0016243A"/>
    <w:rsid w:val="001637BC"/>
    <w:rsid w:val="001655B0"/>
    <w:rsid w:val="0017777B"/>
    <w:rsid w:val="00180FE7"/>
    <w:rsid w:val="001840C5"/>
    <w:rsid w:val="00186D09"/>
    <w:rsid w:val="001943E3"/>
    <w:rsid w:val="001960EE"/>
    <w:rsid w:val="001A0D87"/>
    <w:rsid w:val="001A0F2E"/>
    <w:rsid w:val="001B0907"/>
    <w:rsid w:val="001C030F"/>
    <w:rsid w:val="001C4495"/>
    <w:rsid w:val="001C4975"/>
    <w:rsid w:val="001F6A22"/>
    <w:rsid w:val="00200C70"/>
    <w:rsid w:val="002104A1"/>
    <w:rsid w:val="00213245"/>
    <w:rsid w:val="002142B6"/>
    <w:rsid w:val="00215435"/>
    <w:rsid w:val="00220287"/>
    <w:rsid w:val="0022151B"/>
    <w:rsid w:val="00235D7A"/>
    <w:rsid w:val="00241E71"/>
    <w:rsid w:val="00242B6A"/>
    <w:rsid w:val="00244A36"/>
    <w:rsid w:val="00260D96"/>
    <w:rsid w:val="002610E2"/>
    <w:rsid w:val="00261C8F"/>
    <w:rsid w:val="00264121"/>
    <w:rsid w:val="00265D79"/>
    <w:rsid w:val="002729C2"/>
    <w:rsid w:val="002767A2"/>
    <w:rsid w:val="002939D7"/>
    <w:rsid w:val="00295447"/>
    <w:rsid w:val="0029567E"/>
    <w:rsid w:val="00296B25"/>
    <w:rsid w:val="002970F8"/>
    <w:rsid w:val="002A0F0D"/>
    <w:rsid w:val="002A4274"/>
    <w:rsid w:val="002A52BC"/>
    <w:rsid w:val="002A559F"/>
    <w:rsid w:val="002B1D6A"/>
    <w:rsid w:val="002B3288"/>
    <w:rsid w:val="002B559C"/>
    <w:rsid w:val="002C5FF9"/>
    <w:rsid w:val="002D4284"/>
    <w:rsid w:val="002E3113"/>
    <w:rsid w:val="002E37F3"/>
    <w:rsid w:val="002E4F1F"/>
    <w:rsid w:val="002F0EE5"/>
    <w:rsid w:val="003021ED"/>
    <w:rsid w:val="00310235"/>
    <w:rsid w:val="0031548C"/>
    <w:rsid w:val="00337CCE"/>
    <w:rsid w:val="00344D1F"/>
    <w:rsid w:val="00352B23"/>
    <w:rsid w:val="00354673"/>
    <w:rsid w:val="00373D2B"/>
    <w:rsid w:val="003A0C96"/>
    <w:rsid w:val="003A7E05"/>
    <w:rsid w:val="003B0A97"/>
    <w:rsid w:val="003B6356"/>
    <w:rsid w:val="003B66CE"/>
    <w:rsid w:val="003B7D36"/>
    <w:rsid w:val="003C05A7"/>
    <w:rsid w:val="003C2EFD"/>
    <w:rsid w:val="003D01DD"/>
    <w:rsid w:val="003D6262"/>
    <w:rsid w:val="003D651B"/>
    <w:rsid w:val="003E32E7"/>
    <w:rsid w:val="003F0784"/>
    <w:rsid w:val="00404524"/>
    <w:rsid w:val="0040655A"/>
    <w:rsid w:val="00407742"/>
    <w:rsid w:val="004119E5"/>
    <w:rsid w:val="00414019"/>
    <w:rsid w:val="00415110"/>
    <w:rsid w:val="00416976"/>
    <w:rsid w:val="00420A15"/>
    <w:rsid w:val="00421188"/>
    <w:rsid w:val="00427A45"/>
    <w:rsid w:val="004348DB"/>
    <w:rsid w:val="00452FD3"/>
    <w:rsid w:val="004550F7"/>
    <w:rsid w:val="004574B7"/>
    <w:rsid w:val="00463180"/>
    <w:rsid w:val="00464358"/>
    <w:rsid w:val="0046473D"/>
    <w:rsid w:val="004662DA"/>
    <w:rsid w:val="0046777C"/>
    <w:rsid w:val="004700DF"/>
    <w:rsid w:val="004736B8"/>
    <w:rsid w:val="0047627F"/>
    <w:rsid w:val="00490D1A"/>
    <w:rsid w:val="00490F4A"/>
    <w:rsid w:val="00497B64"/>
    <w:rsid w:val="004B5D61"/>
    <w:rsid w:val="004C0CE1"/>
    <w:rsid w:val="004C5191"/>
    <w:rsid w:val="004E46C3"/>
    <w:rsid w:val="004F5693"/>
    <w:rsid w:val="00504FFD"/>
    <w:rsid w:val="00506E0E"/>
    <w:rsid w:val="00514AAA"/>
    <w:rsid w:val="005172C6"/>
    <w:rsid w:val="00524F9B"/>
    <w:rsid w:val="00527DF9"/>
    <w:rsid w:val="0053205F"/>
    <w:rsid w:val="005403BF"/>
    <w:rsid w:val="00550F03"/>
    <w:rsid w:val="00562EFB"/>
    <w:rsid w:val="00564A42"/>
    <w:rsid w:val="0057124B"/>
    <w:rsid w:val="00576A71"/>
    <w:rsid w:val="00585390"/>
    <w:rsid w:val="00586A36"/>
    <w:rsid w:val="005B104A"/>
    <w:rsid w:val="005B7DA7"/>
    <w:rsid w:val="005C1B5F"/>
    <w:rsid w:val="005C37A0"/>
    <w:rsid w:val="005E1548"/>
    <w:rsid w:val="005E5AEF"/>
    <w:rsid w:val="005E7B20"/>
    <w:rsid w:val="005F022D"/>
    <w:rsid w:val="0060284E"/>
    <w:rsid w:val="00610AEA"/>
    <w:rsid w:val="00611B4D"/>
    <w:rsid w:val="006123C1"/>
    <w:rsid w:val="006129C9"/>
    <w:rsid w:val="00615D4D"/>
    <w:rsid w:val="00617008"/>
    <w:rsid w:val="00620A33"/>
    <w:rsid w:val="006322C6"/>
    <w:rsid w:val="006401F7"/>
    <w:rsid w:val="00641E2E"/>
    <w:rsid w:val="006442B4"/>
    <w:rsid w:val="006460A1"/>
    <w:rsid w:val="00653170"/>
    <w:rsid w:val="00656B7C"/>
    <w:rsid w:val="00660322"/>
    <w:rsid w:val="00675563"/>
    <w:rsid w:val="00675EE3"/>
    <w:rsid w:val="00681B63"/>
    <w:rsid w:val="0069064C"/>
    <w:rsid w:val="006A266C"/>
    <w:rsid w:val="006A38BE"/>
    <w:rsid w:val="006B0346"/>
    <w:rsid w:val="006B510D"/>
    <w:rsid w:val="006B5322"/>
    <w:rsid w:val="006B7A89"/>
    <w:rsid w:val="006D0237"/>
    <w:rsid w:val="006D310A"/>
    <w:rsid w:val="006D52ED"/>
    <w:rsid w:val="006E7259"/>
    <w:rsid w:val="006F568E"/>
    <w:rsid w:val="00702D99"/>
    <w:rsid w:val="007100C9"/>
    <w:rsid w:val="0071783C"/>
    <w:rsid w:val="00721BA2"/>
    <w:rsid w:val="007355D4"/>
    <w:rsid w:val="00742E4C"/>
    <w:rsid w:val="007437CB"/>
    <w:rsid w:val="007442CC"/>
    <w:rsid w:val="00747D53"/>
    <w:rsid w:val="00753BD3"/>
    <w:rsid w:val="00753D73"/>
    <w:rsid w:val="00757DB4"/>
    <w:rsid w:val="00762453"/>
    <w:rsid w:val="007748C9"/>
    <w:rsid w:val="007827B8"/>
    <w:rsid w:val="007861D3"/>
    <w:rsid w:val="00794C78"/>
    <w:rsid w:val="007A648F"/>
    <w:rsid w:val="007B43D0"/>
    <w:rsid w:val="007C078E"/>
    <w:rsid w:val="007C1F95"/>
    <w:rsid w:val="007C2DCC"/>
    <w:rsid w:val="007C4D64"/>
    <w:rsid w:val="007C73E5"/>
    <w:rsid w:val="007D196D"/>
    <w:rsid w:val="007D3888"/>
    <w:rsid w:val="007D54DA"/>
    <w:rsid w:val="007E4186"/>
    <w:rsid w:val="007E6F36"/>
    <w:rsid w:val="007F6868"/>
    <w:rsid w:val="00803433"/>
    <w:rsid w:val="00812266"/>
    <w:rsid w:val="008139E7"/>
    <w:rsid w:val="0081631F"/>
    <w:rsid w:val="00816549"/>
    <w:rsid w:val="00820325"/>
    <w:rsid w:val="00826937"/>
    <w:rsid w:val="00835712"/>
    <w:rsid w:val="0084205B"/>
    <w:rsid w:val="008428BB"/>
    <w:rsid w:val="0084549A"/>
    <w:rsid w:val="008478C3"/>
    <w:rsid w:val="008578B7"/>
    <w:rsid w:val="00861B23"/>
    <w:rsid w:val="00863F26"/>
    <w:rsid w:val="008679D1"/>
    <w:rsid w:val="00867E8C"/>
    <w:rsid w:val="00880743"/>
    <w:rsid w:val="00880EEC"/>
    <w:rsid w:val="00881EA7"/>
    <w:rsid w:val="008845CA"/>
    <w:rsid w:val="008A5522"/>
    <w:rsid w:val="008A56AC"/>
    <w:rsid w:val="008A6DDA"/>
    <w:rsid w:val="008C32B4"/>
    <w:rsid w:val="008E0CA3"/>
    <w:rsid w:val="008E2DCF"/>
    <w:rsid w:val="008E4B74"/>
    <w:rsid w:val="008F2FB3"/>
    <w:rsid w:val="009049F8"/>
    <w:rsid w:val="009152A2"/>
    <w:rsid w:val="009174BC"/>
    <w:rsid w:val="00917F23"/>
    <w:rsid w:val="00923F62"/>
    <w:rsid w:val="00930313"/>
    <w:rsid w:val="00930FF1"/>
    <w:rsid w:val="0093369C"/>
    <w:rsid w:val="00943949"/>
    <w:rsid w:val="009445AE"/>
    <w:rsid w:val="009471B5"/>
    <w:rsid w:val="00951C88"/>
    <w:rsid w:val="00961693"/>
    <w:rsid w:val="0096282A"/>
    <w:rsid w:val="00972F85"/>
    <w:rsid w:val="009742A9"/>
    <w:rsid w:val="009742BA"/>
    <w:rsid w:val="009746E1"/>
    <w:rsid w:val="009840BE"/>
    <w:rsid w:val="00986ABF"/>
    <w:rsid w:val="00992E14"/>
    <w:rsid w:val="009A2124"/>
    <w:rsid w:val="009A4516"/>
    <w:rsid w:val="009B1150"/>
    <w:rsid w:val="009C11A5"/>
    <w:rsid w:val="009C1D2A"/>
    <w:rsid w:val="009D1D16"/>
    <w:rsid w:val="009D31D1"/>
    <w:rsid w:val="009D33D7"/>
    <w:rsid w:val="009E134A"/>
    <w:rsid w:val="009E3C08"/>
    <w:rsid w:val="009E481B"/>
    <w:rsid w:val="009E7113"/>
    <w:rsid w:val="009F0DB2"/>
    <w:rsid w:val="009F5C4A"/>
    <w:rsid w:val="00A021F5"/>
    <w:rsid w:val="00A041D5"/>
    <w:rsid w:val="00A05F22"/>
    <w:rsid w:val="00A24F13"/>
    <w:rsid w:val="00A35DE7"/>
    <w:rsid w:val="00A361B2"/>
    <w:rsid w:val="00A40EC7"/>
    <w:rsid w:val="00A56F5E"/>
    <w:rsid w:val="00A60B5F"/>
    <w:rsid w:val="00A61F22"/>
    <w:rsid w:val="00A810B6"/>
    <w:rsid w:val="00A84E3E"/>
    <w:rsid w:val="00A90160"/>
    <w:rsid w:val="00A91A72"/>
    <w:rsid w:val="00AA0BB1"/>
    <w:rsid w:val="00AA4443"/>
    <w:rsid w:val="00AA477A"/>
    <w:rsid w:val="00AA694F"/>
    <w:rsid w:val="00AA720C"/>
    <w:rsid w:val="00AB3440"/>
    <w:rsid w:val="00AC4FD2"/>
    <w:rsid w:val="00AC7516"/>
    <w:rsid w:val="00AD2532"/>
    <w:rsid w:val="00AD3F3F"/>
    <w:rsid w:val="00AE4AFE"/>
    <w:rsid w:val="00AF1ACC"/>
    <w:rsid w:val="00B04A1B"/>
    <w:rsid w:val="00B05F1E"/>
    <w:rsid w:val="00B1228E"/>
    <w:rsid w:val="00B25AA1"/>
    <w:rsid w:val="00B25FF1"/>
    <w:rsid w:val="00B3069F"/>
    <w:rsid w:val="00B313E7"/>
    <w:rsid w:val="00B33EC0"/>
    <w:rsid w:val="00B359BC"/>
    <w:rsid w:val="00B43FC8"/>
    <w:rsid w:val="00B44181"/>
    <w:rsid w:val="00B45F6D"/>
    <w:rsid w:val="00B5766F"/>
    <w:rsid w:val="00B57780"/>
    <w:rsid w:val="00B60B66"/>
    <w:rsid w:val="00B656C6"/>
    <w:rsid w:val="00B65826"/>
    <w:rsid w:val="00B71E93"/>
    <w:rsid w:val="00B7406B"/>
    <w:rsid w:val="00B81BD6"/>
    <w:rsid w:val="00B82846"/>
    <w:rsid w:val="00B871F0"/>
    <w:rsid w:val="00B87810"/>
    <w:rsid w:val="00B94109"/>
    <w:rsid w:val="00B97576"/>
    <w:rsid w:val="00BA5A5A"/>
    <w:rsid w:val="00BA5F43"/>
    <w:rsid w:val="00BA637D"/>
    <w:rsid w:val="00BC27A6"/>
    <w:rsid w:val="00BC44BC"/>
    <w:rsid w:val="00BC6011"/>
    <w:rsid w:val="00BD120E"/>
    <w:rsid w:val="00BF5FC8"/>
    <w:rsid w:val="00BF62E2"/>
    <w:rsid w:val="00C13864"/>
    <w:rsid w:val="00C23183"/>
    <w:rsid w:val="00C311A5"/>
    <w:rsid w:val="00C328AA"/>
    <w:rsid w:val="00C33205"/>
    <w:rsid w:val="00C33A89"/>
    <w:rsid w:val="00C36A77"/>
    <w:rsid w:val="00C36C1D"/>
    <w:rsid w:val="00C37282"/>
    <w:rsid w:val="00C377A9"/>
    <w:rsid w:val="00C37B28"/>
    <w:rsid w:val="00C403DE"/>
    <w:rsid w:val="00C459DA"/>
    <w:rsid w:val="00C47F22"/>
    <w:rsid w:val="00C6217F"/>
    <w:rsid w:val="00C62756"/>
    <w:rsid w:val="00C62F0C"/>
    <w:rsid w:val="00C64008"/>
    <w:rsid w:val="00C77BC1"/>
    <w:rsid w:val="00C8689A"/>
    <w:rsid w:val="00CB6171"/>
    <w:rsid w:val="00CB703E"/>
    <w:rsid w:val="00CC474F"/>
    <w:rsid w:val="00CC4827"/>
    <w:rsid w:val="00CC590C"/>
    <w:rsid w:val="00CC6C10"/>
    <w:rsid w:val="00CC75C4"/>
    <w:rsid w:val="00CD03EE"/>
    <w:rsid w:val="00CD10E3"/>
    <w:rsid w:val="00CD4E36"/>
    <w:rsid w:val="00CE0224"/>
    <w:rsid w:val="00CE0C32"/>
    <w:rsid w:val="00CE0E66"/>
    <w:rsid w:val="00CE6E3F"/>
    <w:rsid w:val="00CF2FCC"/>
    <w:rsid w:val="00CF7B5C"/>
    <w:rsid w:val="00D042E4"/>
    <w:rsid w:val="00D05CDD"/>
    <w:rsid w:val="00D065C6"/>
    <w:rsid w:val="00D2309F"/>
    <w:rsid w:val="00D33A83"/>
    <w:rsid w:val="00D348BC"/>
    <w:rsid w:val="00D425E2"/>
    <w:rsid w:val="00D5654F"/>
    <w:rsid w:val="00D62519"/>
    <w:rsid w:val="00D62E4B"/>
    <w:rsid w:val="00D6555E"/>
    <w:rsid w:val="00D73E69"/>
    <w:rsid w:val="00D76984"/>
    <w:rsid w:val="00D81741"/>
    <w:rsid w:val="00D93D00"/>
    <w:rsid w:val="00D97FD9"/>
    <w:rsid w:val="00DA4328"/>
    <w:rsid w:val="00DB61A4"/>
    <w:rsid w:val="00DC0555"/>
    <w:rsid w:val="00DC43B8"/>
    <w:rsid w:val="00DD18A0"/>
    <w:rsid w:val="00DD382C"/>
    <w:rsid w:val="00DD384F"/>
    <w:rsid w:val="00DF09DF"/>
    <w:rsid w:val="00DF332B"/>
    <w:rsid w:val="00E04355"/>
    <w:rsid w:val="00E07232"/>
    <w:rsid w:val="00E12D15"/>
    <w:rsid w:val="00E13073"/>
    <w:rsid w:val="00E142A7"/>
    <w:rsid w:val="00E15363"/>
    <w:rsid w:val="00E15AC4"/>
    <w:rsid w:val="00E1766D"/>
    <w:rsid w:val="00E231FD"/>
    <w:rsid w:val="00E2693D"/>
    <w:rsid w:val="00E43487"/>
    <w:rsid w:val="00E52250"/>
    <w:rsid w:val="00E60C93"/>
    <w:rsid w:val="00E61092"/>
    <w:rsid w:val="00E70BBE"/>
    <w:rsid w:val="00E771FB"/>
    <w:rsid w:val="00E77C74"/>
    <w:rsid w:val="00E861AB"/>
    <w:rsid w:val="00EA335E"/>
    <w:rsid w:val="00EA3A09"/>
    <w:rsid w:val="00EA6744"/>
    <w:rsid w:val="00EC3625"/>
    <w:rsid w:val="00EC6F1B"/>
    <w:rsid w:val="00ED199F"/>
    <w:rsid w:val="00ED46D1"/>
    <w:rsid w:val="00ED6D18"/>
    <w:rsid w:val="00ED6D9C"/>
    <w:rsid w:val="00F00951"/>
    <w:rsid w:val="00F07482"/>
    <w:rsid w:val="00F10AD6"/>
    <w:rsid w:val="00F1549F"/>
    <w:rsid w:val="00F15B25"/>
    <w:rsid w:val="00F22497"/>
    <w:rsid w:val="00F24E72"/>
    <w:rsid w:val="00F25D1B"/>
    <w:rsid w:val="00F3475D"/>
    <w:rsid w:val="00F36A05"/>
    <w:rsid w:val="00F50488"/>
    <w:rsid w:val="00F55FBD"/>
    <w:rsid w:val="00F623BA"/>
    <w:rsid w:val="00F666A0"/>
    <w:rsid w:val="00F672C6"/>
    <w:rsid w:val="00F71849"/>
    <w:rsid w:val="00F75538"/>
    <w:rsid w:val="00F940A1"/>
    <w:rsid w:val="00F977AC"/>
    <w:rsid w:val="00FA421D"/>
    <w:rsid w:val="00FA72C7"/>
    <w:rsid w:val="00FC1DB1"/>
    <w:rsid w:val="00FC2FCE"/>
    <w:rsid w:val="00FC46CA"/>
    <w:rsid w:val="00FC7AB5"/>
    <w:rsid w:val="00FD2BAC"/>
    <w:rsid w:val="00FD5D26"/>
    <w:rsid w:val="00FD6A44"/>
    <w:rsid w:val="00FD6DE7"/>
    <w:rsid w:val="00FE087D"/>
    <w:rsid w:val="00FE1E03"/>
    <w:rsid w:val="00FE72D0"/>
    <w:rsid w:val="00FE763D"/>
    <w:rsid w:val="00FF0F8A"/>
    <w:rsid w:val="00FF1808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16000"/>
  <w15:docId w15:val="{8CA8A4E4-4783-43B4-B6CB-99ECDDA1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9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756"/>
    <w:pPr>
      <w:spacing w:after="200"/>
    </w:pPr>
  </w:style>
  <w:style w:type="paragraph" w:styleId="Rubrik1">
    <w:name w:val="heading 1"/>
    <w:next w:val="Normal"/>
    <w:link w:val="Rubrik1Char"/>
    <w:uiPriority w:val="9"/>
    <w:qFormat/>
    <w:rsid w:val="00CE0224"/>
    <w:pPr>
      <w:keepNext/>
      <w:keepLines/>
      <w:spacing w:after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CE0224"/>
    <w:pPr>
      <w:spacing w:after="80"/>
      <w:outlineLvl w:val="1"/>
    </w:pPr>
    <w:rPr>
      <w:bCs w:val="0"/>
      <w:sz w:val="22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514AAA"/>
    <w:pPr>
      <w:outlineLvl w:val="2"/>
    </w:pPr>
    <w:rPr>
      <w:bCs/>
      <w:sz w:val="20"/>
    </w:rPr>
  </w:style>
  <w:style w:type="paragraph" w:styleId="Rubrik4">
    <w:name w:val="heading 4"/>
    <w:basedOn w:val="Rubrik3"/>
    <w:next w:val="Normal"/>
    <w:link w:val="Rubrik4Char"/>
    <w:uiPriority w:val="9"/>
    <w:semiHidden/>
    <w:unhideWhenUsed/>
    <w:rsid w:val="00514AAA"/>
    <w:pPr>
      <w:outlineLvl w:val="3"/>
    </w:pPr>
    <w:rPr>
      <w:bCs w:val="0"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unhideWhenUsed/>
    <w:rsid w:val="00C6217F"/>
    <w:pPr>
      <w:outlineLvl w:val="4"/>
    </w:pPr>
  </w:style>
  <w:style w:type="paragraph" w:styleId="Rubrik6">
    <w:name w:val="heading 6"/>
    <w:basedOn w:val="Rubrik5"/>
    <w:next w:val="Normal"/>
    <w:link w:val="Rubrik6Char"/>
    <w:uiPriority w:val="9"/>
    <w:semiHidden/>
    <w:unhideWhenUsed/>
    <w:rsid w:val="00E15AC4"/>
    <w:pPr>
      <w:outlineLvl w:val="5"/>
    </w:pPr>
    <w:rPr>
      <w:b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unhideWhenUsed/>
    <w:rsid w:val="00E15AC4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unhideWhenUsed/>
    <w:rsid w:val="00E15AC4"/>
    <w:pPr>
      <w:outlineLvl w:val="7"/>
    </w:pPr>
    <w:rPr>
      <w:szCs w:val="20"/>
    </w:rPr>
  </w:style>
  <w:style w:type="paragraph" w:styleId="Rubrik9">
    <w:name w:val="heading 9"/>
    <w:basedOn w:val="Rubrik8"/>
    <w:next w:val="Normal"/>
    <w:link w:val="Rubrik9Char"/>
    <w:uiPriority w:val="9"/>
    <w:semiHidden/>
    <w:unhideWhenUsed/>
    <w:rsid w:val="00E15AC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E0224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E0224"/>
    <w:rPr>
      <w:rFonts w:asciiTheme="majorHAnsi" w:eastAsiaTheme="majorEastAsia" w:hAnsiTheme="majorHAnsi" w:cstheme="majorBidi"/>
      <w:b/>
      <w:bCs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10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04A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uiPriority w:val="9"/>
    <w:rsid w:val="00514AAA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4AAA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6217F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15AC4"/>
    <w:rPr>
      <w:rFonts w:asciiTheme="majorHAnsi" w:eastAsiaTheme="majorEastAsia" w:hAnsiTheme="majorHAnsi" w:cstheme="majorBidi"/>
      <w:b/>
      <w:iCs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15AC4"/>
    <w:rPr>
      <w:rFonts w:asciiTheme="majorHAnsi" w:eastAsiaTheme="majorEastAsia" w:hAnsiTheme="majorHAnsi" w:cstheme="majorBidi"/>
      <w:b/>
      <w:sz w:val="20"/>
      <w:szCs w:val="20"/>
    </w:rPr>
  </w:style>
  <w:style w:type="numbering" w:customStyle="1" w:styleId="xParagraphs">
    <w:name w:val="xParagraphs"/>
    <w:uiPriority w:val="99"/>
    <w:rsid w:val="006B5322"/>
    <w:pPr>
      <w:numPr>
        <w:numId w:val="1"/>
      </w:numPr>
    </w:pPr>
  </w:style>
  <w:style w:type="paragraph" w:customStyle="1" w:styleId="Paragrafnummer">
    <w:name w:val="Paragrafnummer"/>
    <w:next w:val="Rubrik2"/>
    <w:link w:val="ParagrafnummerChar"/>
    <w:uiPriority w:val="99"/>
    <w:semiHidden/>
    <w:rsid w:val="00FA421D"/>
    <w:pPr>
      <w:numPr>
        <w:numId w:val="29"/>
      </w:numPr>
      <w:tabs>
        <w:tab w:val="left" w:pos="5103"/>
      </w:tabs>
      <w:spacing w:before="360"/>
    </w:pPr>
    <w:rPr>
      <w:rFonts w:ascii="Arial" w:hAnsi="Arial"/>
      <w:sz w:val="20"/>
    </w:rPr>
  </w:style>
  <w:style w:type="character" w:customStyle="1" w:styleId="ParagrafnummerChar">
    <w:name w:val="Paragrafnummer Char"/>
    <w:basedOn w:val="Standardstycketeckensnitt"/>
    <w:link w:val="Paragrafnummer"/>
    <w:uiPriority w:val="99"/>
    <w:semiHidden/>
    <w:rsid w:val="00FA421D"/>
    <w:rPr>
      <w:rFonts w:ascii="Arial" w:hAnsi="Arial"/>
      <w:sz w:val="20"/>
    </w:rPr>
  </w:style>
  <w:style w:type="numbering" w:customStyle="1" w:styleId="xListNumbers">
    <w:name w:val="xListNumbers"/>
    <w:uiPriority w:val="99"/>
    <w:rsid w:val="00AD2532"/>
    <w:pPr>
      <w:numPr>
        <w:numId w:val="4"/>
      </w:numPr>
    </w:pPr>
  </w:style>
  <w:style w:type="paragraph" w:customStyle="1" w:styleId="Numrering">
    <w:name w:val="Numrering"/>
    <w:next w:val="Rubrik2"/>
    <w:uiPriority w:val="99"/>
    <w:semiHidden/>
    <w:rsid w:val="00B44181"/>
    <w:pPr>
      <w:tabs>
        <w:tab w:val="left" w:pos="2552"/>
        <w:tab w:val="left" w:pos="7655"/>
        <w:tab w:val="right" w:pos="9356"/>
      </w:tabs>
    </w:pPr>
    <w:rPr>
      <w:rFonts w:ascii="Arial" w:hAnsi="Arial"/>
      <w:sz w:val="20"/>
    </w:rPr>
  </w:style>
  <w:style w:type="paragraph" w:styleId="Numreradlista">
    <w:name w:val="List Number"/>
    <w:basedOn w:val="Normal"/>
    <w:uiPriority w:val="99"/>
    <w:unhideWhenUsed/>
    <w:qFormat/>
    <w:rsid w:val="00AD2532"/>
    <w:pPr>
      <w:numPr>
        <w:numId w:val="45"/>
      </w:numPr>
      <w:spacing w:after="0"/>
      <w:contextualSpacing/>
    </w:pPr>
  </w:style>
  <w:style w:type="numbering" w:customStyle="1" w:styleId="xNumbers">
    <w:name w:val="xNumbers"/>
    <w:uiPriority w:val="99"/>
    <w:rsid w:val="007100C9"/>
    <w:pPr>
      <w:numPr>
        <w:numId w:val="11"/>
      </w:numPr>
    </w:pPr>
  </w:style>
  <w:style w:type="paragraph" w:styleId="Numreradlista3">
    <w:name w:val="List Number 3"/>
    <w:basedOn w:val="Numreradlista2"/>
    <w:uiPriority w:val="99"/>
    <w:semiHidden/>
    <w:rsid w:val="00AD253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AD253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AD2532"/>
    <w:pPr>
      <w:numPr>
        <w:ilvl w:val="4"/>
      </w:numPr>
    </w:pPr>
  </w:style>
  <w:style w:type="numbering" w:customStyle="1" w:styleId="xListBullets">
    <w:name w:val="xListBullets"/>
    <w:uiPriority w:val="99"/>
    <w:rsid w:val="00AD2532"/>
    <w:pPr>
      <w:numPr>
        <w:numId w:val="12"/>
      </w:numPr>
    </w:pPr>
  </w:style>
  <w:style w:type="paragraph" w:customStyle="1" w:styleId="Normalvnster">
    <w:name w:val="Normal vänster"/>
    <w:basedOn w:val="Normal"/>
    <w:next w:val="Normal"/>
    <w:link w:val="NormalvnsterChar"/>
    <w:rsid w:val="006322C6"/>
    <w:pPr>
      <w:ind w:hanging="2552"/>
    </w:pPr>
  </w:style>
  <w:style w:type="character" w:customStyle="1" w:styleId="NormalvnsterChar">
    <w:name w:val="Normal vänster Char"/>
    <w:basedOn w:val="Standardstycketeckensnitt"/>
    <w:link w:val="Normalvnster"/>
    <w:rsid w:val="006322C6"/>
  </w:style>
  <w:style w:type="paragraph" w:customStyle="1" w:styleId="Utdrag">
    <w:name w:val="Utdrag"/>
    <w:uiPriority w:val="99"/>
    <w:semiHidden/>
    <w:qFormat/>
    <w:rsid w:val="00091446"/>
    <w:rPr>
      <w:rFonts w:ascii="Arial" w:hAnsi="Arial"/>
      <w:sz w:val="20"/>
    </w:rPr>
  </w:style>
  <w:style w:type="paragraph" w:styleId="Sidhuvud">
    <w:name w:val="header"/>
    <w:basedOn w:val="Normal"/>
    <w:link w:val="SidhuvudChar"/>
    <w:uiPriority w:val="99"/>
    <w:semiHidden/>
    <w:rsid w:val="007D196D"/>
    <w:pPr>
      <w:tabs>
        <w:tab w:val="center" w:pos="4536"/>
        <w:tab w:val="right" w:pos="9072"/>
      </w:tabs>
      <w:spacing w:after="0"/>
    </w:pPr>
  </w:style>
  <w:style w:type="paragraph" w:styleId="Punktlista">
    <w:name w:val="List Bullet"/>
    <w:basedOn w:val="Normal"/>
    <w:uiPriority w:val="99"/>
    <w:unhideWhenUsed/>
    <w:qFormat/>
    <w:rsid w:val="00AD2532"/>
    <w:pPr>
      <w:numPr>
        <w:numId w:val="44"/>
      </w:numPr>
      <w:tabs>
        <w:tab w:val="num" w:pos="360"/>
      </w:tabs>
      <w:spacing w:after="0"/>
      <w:ind w:left="0" w:firstLine="0"/>
      <w:contextualSpacing/>
    </w:pPr>
  </w:style>
  <w:style w:type="paragraph" w:styleId="Punktlista2">
    <w:name w:val="List Bullet 2"/>
    <w:basedOn w:val="Punktlista"/>
    <w:uiPriority w:val="99"/>
    <w:semiHidden/>
    <w:rsid w:val="00AD2532"/>
    <w:pPr>
      <w:numPr>
        <w:ilvl w:val="1"/>
      </w:numPr>
      <w:tabs>
        <w:tab w:val="num" w:pos="360"/>
      </w:tabs>
      <w:ind w:left="0" w:firstLine="0"/>
    </w:pPr>
  </w:style>
  <w:style w:type="paragraph" w:styleId="Punktlista3">
    <w:name w:val="List Bullet 3"/>
    <w:basedOn w:val="Punktlista2"/>
    <w:uiPriority w:val="99"/>
    <w:semiHidden/>
    <w:rsid w:val="00AD2532"/>
    <w:pPr>
      <w:numPr>
        <w:ilvl w:val="2"/>
      </w:numPr>
      <w:tabs>
        <w:tab w:val="num" w:pos="360"/>
      </w:tabs>
      <w:ind w:left="0" w:firstLine="0"/>
    </w:pPr>
  </w:style>
  <w:style w:type="paragraph" w:styleId="Punktlista4">
    <w:name w:val="List Bullet 4"/>
    <w:basedOn w:val="Punktlista3"/>
    <w:uiPriority w:val="99"/>
    <w:semiHidden/>
    <w:rsid w:val="00AD2532"/>
    <w:pPr>
      <w:numPr>
        <w:ilvl w:val="3"/>
      </w:numPr>
      <w:tabs>
        <w:tab w:val="num" w:pos="360"/>
      </w:tabs>
      <w:ind w:left="0" w:firstLine="0"/>
    </w:pPr>
  </w:style>
  <w:style w:type="paragraph" w:styleId="Punktlista5">
    <w:name w:val="List Bullet 5"/>
    <w:basedOn w:val="Punktlista4"/>
    <w:uiPriority w:val="99"/>
    <w:semiHidden/>
    <w:rsid w:val="00AD2532"/>
    <w:pPr>
      <w:numPr>
        <w:ilvl w:val="4"/>
      </w:numPr>
      <w:tabs>
        <w:tab w:val="num" w:pos="360"/>
      </w:tabs>
      <w:ind w:left="0" w:firstLine="0"/>
    </w:pPr>
  </w:style>
  <w:style w:type="paragraph" w:styleId="Numreradlista2">
    <w:name w:val="List Number 2"/>
    <w:basedOn w:val="Numreradlista"/>
    <w:uiPriority w:val="99"/>
    <w:semiHidden/>
    <w:rsid w:val="00AD2532"/>
    <w:pPr>
      <w:numPr>
        <w:ilvl w:val="1"/>
      </w:numPr>
    </w:pPr>
  </w:style>
  <w:style w:type="paragraph" w:styleId="Innehll1">
    <w:name w:val="toc 1"/>
    <w:next w:val="Normal"/>
    <w:uiPriority w:val="39"/>
    <w:semiHidden/>
    <w:unhideWhenUsed/>
    <w:rsid w:val="00C6217F"/>
    <w:pPr>
      <w:tabs>
        <w:tab w:val="right" w:leader="dot" w:pos="9356"/>
      </w:tabs>
      <w:spacing w:before="240"/>
      <w:ind w:left="2552"/>
    </w:pPr>
    <w:rPr>
      <w:rFonts w:asciiTheme="majorHAnsi" w:hAnsiTheme="majorHAnsi"/>
      <w:b/>
      <w:sz w:val="28"/>
    </w:rPr>
  </w:style>
  <w:style w:type="paragraph" w:styleId="Innehll2">
    <w:name w:val="toc 2"/>
    <w:basedOn w:val="Innehll1"/>
    <w:next w:val="Normal"/>
    <w:uiPriority w:val="39"/>
    <w:semiHidden/>
    <w:unhideWhenUsed/>
    <w:rsid w:val="0012747D"/>
    <w:pPr>
      <w:spacing w:before="0"/>
    </w:pPr>
    <w:rPr>
      <w:b w:val="0"/>
      <w:sz w:val="24"/>
    </w:rPr>
  </w:style>
  <w:style w:type="paragraph" w:styleId="Innehll3">
    <w:name w:val="toc 3"/>
    <w:basedOn w:val="Innehll2"/>
    <w:next w:val="Normal"/>
    <w:uiPriority w:val="39"/>
    <w:semiHidden/>
    <w:unhideWhenUsed/>
    <w:rsid w:val="00C6217F"/>
  </w:style>
  <w:style w:type="paragraph" w:styleId="Innehll4">
    <w:name w:val="toc 4"/>
    <w:basedOn w:val="Innehll3"/>
    <w:next w:val="Normal"/>
    <w:uiPriority w:val="39"/>
    <w:semiHidden/>
    <w:unhideWhenUsed/>
    <w:rsid w:val="00C6217F"/>
    <w:rPr>
      <w:sz w:val="20"/>
    </w:rPr>
  </w:style>
  <w:style w:type="paragraph" w:styleId="Innehll5">
    <w:name w:val="toc 5"/>
    <w:basedOn w:val="Innehll4"/>
    <w:next w:val="Normal"/>
    <w:uiPriority w:val="39"/>
    <w:semiHidden/>
    <w:unhideWhenUsed/>
    <w:rsid w:val="0012747D"/>
  </w:style>
  <w:style w:type="paragraph" w:styleId="Innehll6">
    <w:name w:val="toc 6"/>
    <w:basedOn w:val="Innehll5"/>
    <w:next w:val="Normal"/>
    <w:uiPriority w:val="39"/>
    <w:semiHidden/>
    <w:unhideWhenUsed/>
    <w:rsid w:val="0012747D"/>
  </w:style>
  <w:style w:type="paragraph" w:styleId="Innehll7">
    <w:name w:val="toc 7"/>
    <w:basedOn w:val="Innehll6"/>
    <w:next w:val="Normal"/>
    <w:uiPriority w:val="39"/>
    <w:semiHidden/>
    <w:unhideWhenUsed/>
    <w:rsid w:val="0012747D"/>
  </w:style>
  <w:style w:type="paragraph" w:styleId="Innehll8">
    <w:name w:val="toc 8"/>
    <w:basedOn w:val="Innehll7"/>
    <w:next w:val="Normal"/>
    <w:uiPriority w:val="39"/>
    <w:semiHidden/>
    <w:unhideWhenUsed/>
    <w:rsid w:val="0012747D"/>
  </w:style>
  <w:style w:type="paragraph" w:styleId="Innehll9">
    <w:name w:val="toc 9"/>
    <w:basedOn w:val="Innehll8"/>
    <w:next w:val="Normal"/>
    <w:uiPriority w:val="39"/>
    <w:semiHidden/>
    <w:unhideWhenUsed/>
    <w:rsid w:val="0012747D"/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1C88"/>
  </w:style>
  <w:style w:type="paragraph" w:styleId="Sidfot">
    <w:name w:val="footer"/>
    <w:link w:val="SidfotChar"/>
    <w:uiPriority w:val="99"/>
    <w:semiHidden/>
    <w:rsid w:val="00BF62E2"/>
    <w:pPr>
      <w:tabs>
        <w:tab w:val="center" w:pos="4536"/>
        <w:tab w:val="right" w:pos="9072"/>
      </w:tabs>
      <w:ind w:left="-2552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BF62E2"/>
    <w:rPr>
      <w:rFonts w:ascii="Arial" w:hAnsi="Arial"/>
      <w:sz w:val="12"/>
    </w:rPr>
  </w:style>
  <w:style w:type="table" w:styleId="Tabellrutnt">
    <w:name w:val="Table Grid"/>
    <w:basedOn w:val="Normaltabell"/>
    <w:uiPriority w:val="59"/>
    <w:rsid w:val="007D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56B7C"/>
    <w:pPr>
      <w:spacing w:after="0"/>
    </w:pPr>
    <w:rPr>
      <w:sz w:val="22"/>
    </w:rPr>
  </w:style>
  <w:style w:type="paragraph" w:customStyle="1" w:styleId="xHeaderArial">
    <w:name w:val="xHeaderArial"/>
    <w:basedOn w:val="xHeader"/>
    <w:uiPriority w:val="99"/>
    <w:semiHidden/>
    <w:rsid w:val="007D196D"/>
    <w:rPr>
      <w:rFonts w:ascii="Arial" w:hAnsi="Arial"/>
      <w:b/>
      <w:sz w:val="20"/>
    </w:rPr>
  </w:style>
  <w:style w:type="paragraph" w:customStyle="1" w:styleId="xDocumentName">
    <w:name w:val="xDocumentName"/>
    <w:basedOn w:val="xHeaderArial"/>
    <w:uiPriority w:val="99"/>
    <w:semiHidden/>
    <w:rsid w:val="007D196D"/>
    <w:rPr>
      <w:sz w:val="22"/>
    </w:rPr>
  </w:style>
  <w:style w:type="paragraph" w:customStyle="1" w:styleId="xCompanyName">
    <w:name w:val="xCompanyName"/>
    <w:basedOn w:val="xHeaderArial"/>
    <w:uiPriority w:val="99"/>
    <w:semiHidden/>
    <w:rsid w:val="00FE1E03"/>
    <w:rPr>
      <w:b w:val="0"/>
      <w:caps/>
    </w:rPr>
  </w:style>
  <w:style w:type="paragraph" w:customStyle="1" w:styleId="Dokumenttitel">
    <w:name w:val="Dokumenttitel"/>
    <w:basedOn w:val="xHeaderArial"/>
    <w:next w:val="Normal"/>
    <w:rsid w:val="00B44181"/>
    <w:pPr>
      <w:spacing w:before="480" w:after="240"/>
    </w:pPr>
    <w:rPr>
      <w:sz w:val="28"/>
    </w:rPr>
  </w:style>
  <w:style w:type="paragraph" w:customStyle="1" w:styleId="xDokumentnamn">
    <w:name w:val="xDokumentnamn"/>
    <w:basedOn w:val="xHeaderArial"/>
    <w:uiPriority w:val="99"/>
    <w:semiHidden/>
    <w:rsid w:val="00AE4AFE"/>
    <w:rPr>
      <w:sz w:val="22"/>
    </w:rPr>
  </w:style>
  <w:style w:type="paragraph" w:customStyle="1" w:styleId="xLedtext">
    <w:name w:val="xLedtext"/>
    <w:basedOn w:val="xHeaderArial"/>
    <w:uiPriority w:val="99"/>
    <w:semiHidden/>
    <w:qFormat/>
    <w:rsid w:val="00656B7C"/>
    <w:pPr>
      <w:spacing w:before="20"/>
    </w:pPr>
    <w:rPr>
      <w:b w:val="0"/>
      <w:sz w:val="12"/>
    </w:rPr>
  </w:style>
  <w:style w:type="character" w:styleId="Platshllartext">
    <w:name w:val="Placeholder Text"/>
    <w:basedOn w:val="Standardstycketeckensnitt"/>
    <w:uiPriority w:val="99"/>
    <w:semiHidden/>
    <w:rsid w:val="002A52BC"/>
    <w:rPr>
      <w:vanish/>
      <w:color w:val="808080"/>
    </w:rPr>
  </w:style>
  <w:style w:type="paragraph" w:styleId="Liststycke">
    <w:name w:val="List Paragraph"/>
    <w:uiPriority w:val="34"/>
    <w:semiHidden/>
    <w:rsid w:val="007748C9"/>
    <w:pPr>
      <w:contextualSpacing/>
    </w:pPr>
    <w:rPr>
      <w:rFonts w:ascii="Arial" w:hAnsi="Arial"/>
      <w:sz w:val="20"/>
    </w:rPr>
  </w:style>
  <w:style w:type="paragraph" w:customStyle="1" w:styleId="xNumrering">
    <w:name w:val="xNumrering"/>
    <w:next w:val="Rubrik2"/>
    <w:uiPriority w:val="99"/>
    <w:semiHidden/>
    <w:rsid w:val="00742E4C"/>
    <w:pPr>
      <w:keepNext/>
      <w:tabs>
        <w:tab w:val="left" w:pos="5103"/>
      </w:tabs>
    </w:pPr>
    <w:rPr>
      <w:rFonts w:ascii="Arial" w:hAnsi="Arial"/>
      <w:sz w:val="20"/>
    </w:rPr>
  </w:style>
  <w:style w:type="paragraph" w:styleId="Ingetavstnd">
    <w:name w:val="No Spacing"/>
    <w:uiPriority w:val="1"/>
    <w:qFormat/>
    <w:rsid w:val="00835712"/>
    <w:pPr>
      <w:tabs>
        <w:tab w:val="left" w:pos="2552"/>
        <w:tab w:val="left" w:pos="7655"/>
        <w:tab w:val="right" w:pos="9356"/>
      </w:tabs>
    </w:pPr>
  </w:style>
  <w:style w:type="paragraph" w:customStyle="1" w:styleId="utdrag0">
    <w:name w:val="utdrag"/>
    <w:rsid w:val="00B65826"/>
    <w:rPr>
      <w:rFonts w:ascii="Times New Roman" w:eastAsia="Times New Roman" w:hAnsi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260D9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60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vardval.vardcentral@regionvarmland.s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v.se\liv$\Mallar\Administrativa%20dokumentmallar\Uppdragsbeskriv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5610C853E24AB496BBD96196E8B6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44B460-3180-44B6-8A4E-92E6D56851C9}"/>
      </w:docPartPr>
      <w:docPartBody>
        <w:p w:rsidR="00000000" w:rsidRDefault="001E6298">
          <w:r w:rsidRPr="00D8641F">
            <w:rPr>
              <w:rStyle w:val="Platshllartext"/>
            </w:rPr>
            <w:t>Dokumenttyp</w:t>
          </w:r>
        </w:p>
      </w:docPartBody>
    </w:docPart>
    <w:docPart>
      <w:docPartPr>
        <w:name w:val="85A25FE928AC4021A91898C55D30BF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B658F-60D9-45CE-AE38-1A801945B464}"/>
      </w:docPartPr>
      <w:docPartBody>
        <w:p w:rsidR="00000000" w:rsidRDefault="001E6298">
          <w:r w:rsidRPr="00D8641F">
            <w:rPr>
              <w:rStyle w:val="Platshllartext"/>
            </w:rPr>
            <w:t>Organisationsenhet</w:t>
          </w:r>
        </w:p>
      </w:docPartBody>
    </w:docPart>
    <w:docPart>
      <w:docPartPr>
        <w:name w:val="1EA312CA83A24913A486FDCA2A28E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5CD609-0C0E-4D31-AC71-6F6498031CE1}"/>
      </w:docPartPr>
      <w:docPartBody>
        <w:p w:rsidR="00000000" w:rsidRDefault="001E6298">
          <w:r w:rsidRPr="00D8641F">
            <w:rPr>
              <w:rStyle w:val="Platshllartext"/>
            </w:rPr>
            <w:t>Handläggare</w:t>
          </w:r>
        </w:p>
      </w:docPartBody>
    </w:docPart>
    <w:docPart>
      <w:docPartPr>
        <w:name w:val="3140A2ED8E97491CAD0847E03D87F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06191-0F21-4543-93FF-99C966E72D30}"/>
      </w:docPartPr>
      <w:docPartBody>
        <w:p w:rsidR="00000000" w:rsidRDefault="001E6298">
          <w:r w:rsidRPr="00D8641F">
            <w:rPr>
              <w:rStyle w:val="Platshllartext"/>
            </w:rPr>
            <w:t>Uppdragets namn</w:t>
          </w:r>
        </w:p>
      </w:docPartBody>
    </w:docPart>
    <w:docPart>
      <w:docPartPr>
        <w:name w:val="39B51FB702AF4DC2930E6E53E2E5D6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B899F-735E-43FE-ABFE-F1DCFD38303A}"/>
      </w:docPartPr>
      <w:docPartBody>
        <w:p w:rsidR="00000000" w:rsidRDefault="001E6298">
          <w:r w:rsidRPr="00D8641F">
            <w:rPr>
              <w:rStyle w:val="Platshllartext"/>
            </w:rPr>
            <w:t>Datum</w:t>
          </w:r>
        </w:p>
      </w:docPartBody>
    </w:docPart>
    <w:docPart>
      <w:docPartPr>
        <w:name w:val="1FBDEC9943374A13A8C45BA6584B5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D58DF-35CD-4C8D-AF51-C612C5F15BCA}"/>
      </w:docPartPr>
      <w:docPartBody>
        <w:p w:rsidR="00000000" w:rsidRDefault="001E6298">
          <w:r w:rsidRPr="00D8641F">
            <w:rPr>
              <w:rStyle w:val="Platshllartext"/>
            </w:rPr>
            <w:t>Datum</w:t>
          </w:r>
        </w:p>
      </w:docPartBody>
    </w:docPart>
    <w:docPart>
      <w:docPartPr>
        <w:name w:val="517890B0FB0C4925B6715B430D10C1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21C8A4-3AE6-403B-8BD5-9336A840FFF2}"/>
      </w:docPartPr>
      <w:docPartBody>
        <w:p w:rsidR="00000000" w:rsidRDefault="001E6298">
          <w:r w:rsidRPr="00D8641F">
            <w:rPr>
              <w:rStyle w:val="Platshllartext"/>
            </w:rPr>
            <w:t>Diarienummer</w:t>
          </w:r>
        </w:p>
      </w:docPartBody>
    </w:docPart>
    <w:docPart>
      <w:docPartPr>
        <w:name w:val="D38C11B36E064142BAEC1650AA9598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18235-47A9-40AF-80DB-E5D37EE02680}"/>
      </w:docPartPr>
      <w:docPartBody>
        <w:p w:rsidR="00000000" w:rsidRDefault="001E6298">
          <w:r w:rsidRPr="00D8641F">
            <w:rPr>
              <w:rStyle w:val="Platshllartext"/>
            </w:rPr>
            <w:t>Diarienummer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98"/>
    <w:rsid w:val="001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6298"/>
    <w:rPr>
      <w:vanish/>
      <w:color w:val="808080"/>
    </w:rPr>
  </w:style>
  <w:style w:type="paragraph" w:customStyle="1" w:styleId="12788C39AD154AC58587D8D36A26C89A">
    <w:name w:val="12788C39AD154AC58587D8D36A26C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2.xml><?xml version="1.0" encoding="utf-8"?>
<ccMap>
  <ccDiarienummer/>
</ccMap>
</file>

<file path=customXml/item3.xml><?xml version="1.0" encoding="utf-8"?>
<ccMap>
  <ccDatum>2022-02-17</ccDatum>
</ccMap>
</file>

<file path=customXml/item4.xml><?xml version="1.0" encoding="utf-8"?>
<ccMap>
  <ccDatum/>
</ccMap>
</file>

<file path=customXml/item5.xml><?xml version="1.0" encoding="utf-8"?>
<ccMap>
  <ccDiarienummer/>
</ccMap>
</file>

<file path=customXml/itemProps1.xml><?xml version="1.0" encoding="utf-8"?>
<ds:datastoreItem xmlns:ds="http://schemas.openxmlformats.org/officeDocument/2006/customXml" ds:itemID="{A9FA733E-36B5-4185-BF48-B4AD83921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47622-8BE0-409C-BE2F-C83160232EED}">
  <ds:schemaRefs/>
</ds:datastoreItem>
</file>

<file path=customXml/itemProps3.xml><?xml version="1.0" encoding="utf-8"?>
<ds:datastoreItem xmlns:ds="http://schemas.openxmlformats.org/officeDocument/2006/customXml" ds:itemID="{D56B62A8-69D5-448F-9236-F203309E0F27}">
  <ds:schemaRefs/>
</ds:datastoreItem>
</file>

<file path=customXml/itemProps4.xml><?xml version="1.0" encoding="utf-8"?>
<ds:datastoreItem xmlns:ds="http://schemas.openxmlformats.org/officeDocument/2006/customXml" ds:itemID="{665FD42A-3EEF-414F-A654-E37732A2E8AD}">
  <ds:schemaRefs/>
</ds:datastoreItem>
</file>

<file path=customXml/itemProps5.xml><?xml version="1.0" encoding="utf-8"?>
<ds:datastoreItem xmlns:ds="http://schemas.openxmlformats.org/officeDocument/2006/customXml" ds:itemID="{944838F9-B3CD-4729-9218-D2D3699F02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Uppdragsbeskrivning.dotm</Template>
  <TotalTime>22</TotalTime>
  <Pages>2</Pages>
  <Words>338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Lindgren</dc:creator>
  <dc:description>Mall: Uppdragsbeskrivning.dotm_x000d_
Senast ändrad: 2019-01-28</dc:description>
  <cp:lastModifiedBy>Charlotte Lindgren</cp:lastModifiedBy>
  <cp:revision>2</cp:revision>
  <cp:lastPrinted>2014-10-28T09:09:00Z</cp:lastPrinted>
  <dcterms:created xsi:type="dcterms:W3CDTF">2022-02-17T13:55:00Z</dcterms:created>
  <dcterms:modified xsi:type="dcterms:W3CDTF">2022-02-17T14:17:00Z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uppdragsbeskrivningt, 2015-02-23</vt:lpwstr>
  </property>
  <property fmtid="{D5CDD505-2E9C-101B-9397-08002B2CF9AE}" pid="3" name="prpLivMall">
    <vt:bool>true</vt:bool>
  </property>
  <property fmtid="{D5CDD505-2E9C-101B-9397-08002B2CF9AE}" pid="4" name="prpDocumentType">
    <vt:lpwstr>Uppdragsbeskrivning</vt:lpwstr>
  </property>
  <property fmtid="{D5CDD505-2E9C-101B-9397-08002B2CF9AE}" pid="5" name="prpValdmall">
    <vt:lpwstr>Uppdragsbeskrivning</vt:lpwstr>
  </property>
</Properties>
</file>